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93A0" w14:textId="77777777" w:rsidR="00C5056D" w:rsidRPr="00C5056D" w:rsidRDefault="00C5056D" w:rsidP="00C5056D">
      <w:pPr>
        <w:jc w:val="center"/>
        <w:rPr>
          <w:caps/>
          <w:sz w:val="28"/>
          <w:szCs w:val="28"/>
        </w:rPr>
      </w:pPr>
      <w:r w:rsidRPr="00C5056D">
        <w:rPr>
          <w:caps/>
          <w:sz w:val="28"/>
          <w:szCs w:val="28"/>
        </w:rPr>
        <w:t>The Edge of Tranformation Part 3</w:t>
      </w:r>
    </w:p>
    <w:p w14:paraId="1BA717E6" w14:textId="77777777" w:rsidR="00C5056D" w:rsidRPr="00C5056D" w:rsidRDefault="00C5056D" w:rsidP="00C5056D">
      <w:pPr>
        <w:jc w:val="center"/>
        <w:rPr>
          <w:caps/>
          <w:sz w:val="28"/>
          <w:szCs w:val="28"/>
        </w:rPr>
      </w:pPr>
      <w:r w:rsidRPr="00C5056D">
        <w:rPr>
          <w:caps/>
          <w:sz w:val="28"/>
          <w:szCs w:val="28"/>
        </w:rPr>
        <w:t>your life support system</w:t>
      </w:r>
    </w:p>
    <w:p w14:paraId="2372B495" w14:textId="2F333A0A" w:rsidR="008C7A6B" w:rsidRDefault="008C7A6B" w:rsidP="00C5056D">
      <w:pPr>
        <w:jc w:val="center"/>
        <w:rPr>
          <w:i w:val="0"/>
          <w:sz w:val="20"/>
          <w:szCs w:val="28"/>
        </w:rPr>
      </w:pPr>
    </w:p>
    <w:p w14:paraId="5B464F73" w14:textId="77777777" w:rsidR="007B192E" w:rsidRPr="004C6608" w:rsidRDefault="007B192E" w:rsidP="00C5056D">
      <w:pPr>
        <w:jc w:val="center"/>
        <w:rPr>
          <w:i w:val="0"/>
          <w:sz w:val="20"/>
          <w:szCs w:val="28"/>
        </w:rPr>
      </w:pPr>
    </w:p>
    <w:p w14:paraId="040C3869" w14:textId="09639B79" w:rsidR="0080284D" w:rsidRDefault="0080284D" w:rsidP="0080284D">
      <w:r w:rsidRPr="000D106F">
        <w:t>For just as each of us has one body with many members, and these members do not all have the same function, so in Christ we, though many, form one body, and each member belongs to all the others. </w:t>
      </w:r>
    </w:p>
    <w:p w14:paraId="3EF593E5" w14:textId="77777777" w:rsidR="00D17755" w:rsidRPr="000D106F" w:rsidRDefault="00D17755" w:rsidP="00D17755">
      <w:pPr>
        <w:jc w:val="right"/>
      </w:pPr>
      <w:r w:rsidRPr="000D106F">
        <w:t>Romans 12:4-5 (NIV)</w:t>
      </w:r>
    </w:p>
    <w:p w14:paraId="5BFAC8C8" w14:textId="77777777" w:rsidR="00D17755" w:rsidRPr="000D106F" w:rsidRDefault="00D17755" w:rsidP="0080284D"/>
    <w:p w14:paraId="6CAF34E5" w14:textId="77777777" w:rsidR="00923BAD" w:rsidRDefault="008C7A6B" w:rsidP="00923BAD">
      <w:r w:rsidRPr="00AE5085">
        <w:rPr>
          <w:rFonts w:cs="Times New Roman"/>
        </w:rPr>
        <w:t xml:space="preserve">Jesus: </w:t>
      </w:r>
      <w:r w:rsidR="00923BAD">
        <w:t>where two or three gather together as My followers, I am there among them.</w:t>
      </w:r>
    </w:p>
    <w:p w14:paraId="0286866F" w14:textId="029A189F" w:rsidR="008C7A6B" w:rsidRPr="00923BAD" w:rsidRDefault="008C7A6B" w:rsidP="00BB03B3">
      <w:pPr>
        <w:jc w:val="right"/>
      </w:pPr>
      <w:r w:rsidRPr="00AE5085">
        <w:rPr>
          <w:rFonts w:cs="Times New Roman"/>
        </w:rPr>
        <w:t xml:space="preserve">Matthew 18:20 </w:t>
      </w:r>
      <w:r w:rsidRPr="00AE5085">
        <w:rPr>
          <w:rFonts w:cs="Times New Roman"/>
          <w:sz w:val="16"/>
        </w:rPr>
        <w:t>(LB)</w:t>
      </w:r>
    </w:p>
    <w:p w14:paraId="7DDFFCAE" w14:textId="77777777" w:rsidR="008C7A6B" w:rsidRPr="00AE5085" w:rsidRDefault="008C7A6B" w:rsidP="008C7A6B">
      <w:pPr>
        <w:tabs>
          <w:tab w:val="left" w:pos="180"/>
          <w:tab w:val="left" w:pos="720"/>
        </w:tabs>
        <w:jc w:val="center"/>
        <w:rPr>
          <w:rFonts w:cs="Times New Roman"/>
        </w:rPr>
      </w:pPr>
    </w:p>
    <w:p w14:paraId="569D2BA3" w14:textId="77777777" w:rsidR="008C7A6B" w:rsidRPr="004C6608" w:rsidRDefault="008C7A6B" w:rsidP="008C7A6B">
      <w:pPr>
        <w:tabs>
          <w:tab w:val="left" w:pos="180"/>
          <w:tab w:val="left" w:pos="720"/>
        </w:tabs>
        <w:rPr>
          <w:rFonts w:cs="Times New Roman"/>
        </w:rPr>
      </w:pPr>
    </w:p>
    <w:p w14:paraId="1ECA24CC" w14:textId="77777777" w:rsidR="00F06944" w:rsidRDefault="00F06944" w:rsidP="008C7A6B">
      <w:pPr>
        <w:tabs>
          <w:tab w:val="left" w:pos="180"/>
          <w:tab w:val="left" w:pos="360"/>
          <w:tab w:val="left" w:pos="4140"/>
        </w:tabs>
        <w:jc w:val="center"/>
        <w:rPr>
          <w:rFonts w:cs="Times New Roman"/>
          <w:i w:val="0"/>
          <w:sz w:val="20"/>
          <w:szCs w:val="20"/>
        </w:rPr>
      </w:pPr>
    </w:p>
    <w:p w14:paraId="669FF470" w14:textId="2CAA5D4D" w:rsidR="008C7A6B" w:rsidRPr="00AE5085" w:rsidRDefault="008C7A6B" w:rsidP="008C7A6B">
      <w:pPr>
        <w:tabs>
          <w:tab w:val="left" w:pos="180"/>
          <w:tab w:val="left" w:pos="360"/>
          <w:tab w:val="left" w:pos="4140"/>
        </w:tabs>
        <w:jc w:val="center"/>
        <w:rPr>
          <w:rFonts w:cs="Times New Roman"/>
          <w:i w:val="0"/>
          <w:sz w:val="20"/>
          <w:szCs w:val="20"/>
        </w:rPr>
      </w:pPr>
      <w:r w:rsidRPr="00AE5085">
        <w:rPr>
          <w:rFonts w:cs="Times New Roman"/>
          <w:i w:val="0"/>
          <w:sz w:val="20"/>
          <w:szCs w:val="20"/>
        </w:rPr>
        <w:t>WHAT DOES A SMALL GROUP DO?</w:t>
      </w:r>
    </w:p>
    <w:p w14:paraId="21715FEE" w14:textId="77777777" w:rsidR="008C7A6B" w:rsidRPr="00AE5085" w:rsidRDefault="008C7A6B" w:rsidP="008C7A6B">
      <w:pPr>
        <w:tabs>
          <w:tab w:val="left" w:pos="180"/>
        </w:tabs>
        <w:jc w:val="center"/>
        <w:rPr>
          <w:rFonts w:cs="Times New Roman"/>
          <w:szCs w:val="20"/>
        </w:rPr>
      </w:pPr>
      <w:r w:rsidRPr="00AE5085">
        <w:rPr>
          <w:rFonts w:cs="Times New Roman"/>
          <w:szCs w:val="20"/>
        </w:rPr>
        <w:t>ACTS 2:42-47</w:t>
      </w:r>
    </w:p>
    <w:p w14:paraId="1579EEE0" w14:textId="77777777" w:rsidR="008C7A6B" w:rsidRPr="00AE5085" w:rsidRDefault="008C7A6B" w:rsidP="008C7A6B">
      <w:pPr>
        <w:tabs>
          <w:tab w:val="left" w:pos="180"/>
        </w:tabs>
        <w:jc w:val="center"/>
        <w:rPr>
          <w:rFonts w:cs="Times New Roman"/>
          <w:i w:val="0"/>
          <w:sz w:val="12"/>
          <w:szCs w:val="20"/>
        </w:rPr>
      </w:pPr>
    </w:p>
    <w:p w14:paraId="01CDD0CF" w14:textId="77777777" w:rsidR="008C7A6B" w:rsidRPr="00A33827" w:rsidRDefault="008C7A6B" w:rsidP="008C7A6B">
      <w:pPr>
        <w:pStyle w:val="ListParagraph"/>
        <w:numPr>
          <w:ilvl w:val="0"/>
          <w:numId w:val="8"/>
        </w:numPr>
        <w:tabs>
          <w:tab w:val="left" w:pos="180"/>
        </w:tabs>
        <w:rPr>
          <w:rFonts w:cs="Times New Roman"/>
          <w:i w:val="0"/>
          <w:sz w:val="22"/>
          <w:szCs w:val="22"/>
        </w:rPr>
      </w:pPr>
      <w:r w:rsidRPr="004C6608">
        <w:rPr>
          <w:rFonts w:cs="Times New Roman"/>
          <w:i w:val="0"/>
          <w:sz w:val="22"/>
          <w:szCs w:val="22"/>
        </w:rPr>
        <w:t xml:space="preserve">WE </w:t>
      </w:r>
      <w:r w:rsidRPr="00A33827">
        <w:rPr>
          <w:rFonts w:cs="Times New Roman"/>
          <w:i w:val="0"/>
          <w:sz w:val="22"/>
          <w:szCs w:val="22"/>
        </w:rPr>
        <w:t>_______________________________________________</w:t>
      </w:r>
    </w:p>
    <w:p w14:paraId="68D20D28" w14:textId="4BF26712" w:rsidR="00BC496E" w:rsidRDefault="00967A0B" w:rsidP="00BC496E">
      <w:r w:rsidRPr="003C0A03">
        <w:rPr>
          <w:rFonts w:cs="Times New Roman"/>
          <w:bCs/>
          <w:vertAlign w:val="superscript"/>
        </w:rPr>
        <w:t>42 </w:t>
      </w:r>
      <w:r w:rsidR="001A3D92" w:rsidRPr="00BC496E">
        <w:t>They devoted themselves to the apostles’ teaching</w:t>
      </w:r>
      <w:r w:rsidR="001A3D92" w:rsidRPr="00B8060F">
        <w:t> </w:t>
      </w:r>
    </w:p>
    <w:p w14:paraId="19321446" w14:textId="0650E79C" w:rsidR="008C7A6B" w:rsidRPr="003C0A03" w:rsidRDefault="008C7A6B" w:rsidP="00BC496E">
      <w:pPr>
        <w:rPr>
          <w:rFonts w:cs="Times New Roman"/>
        </w:rPr>
      </w:pPr>
      <w:r w:rsidRPr="003C0A03">
        <w:rPr>
          <w:rFonts w:cs="Times New Roman"/>
        </w:rPr>
        <w:tab/>
      </w:r>
    </w:p>
    <w:p w14:paraId="31408817" w14:textId="77777777" w:rsidR="008C7A6B" w:rsidRPr="004B09A1" w:rsidRDefault="008C7A6B" w:rsidP="008C7A6B">
      <w:pPr>
        <w:pStyle w:val="ListParagraph"/>
        <w:numPr>
          <w:ilvl w:val="0"/>
          <w:numId w:val="8"/>
        </w:numPr>
        <w:tabs>
          <w:tab w:val="left" w:pos="180"/>
        </w:tabs>
        <w:rPr>
          <w:rFonts w:cs="Times New Roman"/>
          <w:i w:val="0"/>
          <w:sz w:val="22"/>
          <w:szCs w:val="22"/>
        </w:rPr>
      </w:pPr>
      <w:r w:rsidRPr="004C6608">
        <w:rPr>
          <w:rFonts w:cs="Times New Roman"/>
          <w:i w:val="0"/>
          <w:sz w:val="22"/>
          <w:szCs w:val="22"/>
        </w:rPr>
        <w:t xml:space="preserve">WE </w:t>
      </w:r>
      <w:r w:rsidRPr="004B09A1">
        <w:rPr>
          <w:rFonts w:cs="Times New Roman"/>
          <w:i w:val="0"/>
          <w:sz w:val="22"/>
          <w:szCs w:val="22"/>
        </w:rPr>
        <w:t>_______________________________________________</w:t>
      </w:r>
    </w:p>
    <w:p w14:paraId="51FF159F" w14:textId="54DE4943" w:rsidR="00266125" w:rsidRDefault="00266125" w:rsidP="00374C9B">
      <w:pPr>
        <w:pStyle w:val="ListParagraph"/>
        <w:ind w:left="360"/>
      </w:pPr>
      <w:r w:rsidRPr="00B81348">
        <w:t>and to fellowship</w:t>
      </w:r>
      <w:r w:rsidRPr="00266125">
        <w:rPr>
          <w:u w:val="single"/>
        </w:rPr>
        <w:t>,</w:t>
      </w:r>
      <w:r w:rsidRPr="00B8060F">
        <w:t xml:space="preserve"> </w:t>
      </w:r>
    </w:p>
    <w:p w14:paraId="59B5ABE6" w14:textId="31AD15F8" w:rsidR="00BA7D1A" w:rsidRDefault="00BA7D1A" w:rsidP="00BA7D1A">
      <w:pPr>
        <w:tabs>
          <w:tab w:val="left" w:pos="180"/>
        </w:tabs>
        <w:rPr>
          <w:rFonts w:cs="Times New Roman"/>
        </w:rPr>
      </w:pPr>
      <w:r w:rsidRPr="00BA7D1A">
        <w:rPr>
          <w:rFonts w:cs="Times New Roman"/>
        </w:rPr>
        <w:t>“They were like family to each other...” (CEV)</w:t>
      </w:r>
    </w:p>
    <w:p w14:paraId="2F4CF80A" w14:textId="0C2C7C5A" w:rsidR="008C7A6B" w:rsidRPr="00AE5085" w:rsidRDefault="008C7A6B" w:rsidP="008C7A6B">
      <w:pPr>
        <w:tabs>
          <w:tab w:val="left" w:pos="180"/>
        </w:tabs>
        <w:rPr>
          <w:rFonts w:cs="Times New Roman"/>
        </w:rPr>
      </w:pPr>
    </w:p>
    <w:p w14:paraId="0B631A72" w14:textId="77777777" w:rsidR="008C7A6B" w:rsidRPr="004B09A1" w:rsidRDefault="008C7A6B" w:rsidP="008C7A6B">
      <w:pPr>
        <w:pStyle w:val="ListParagraph"/>
        <w:numPr>
          <w:ilvl w:val="0"/>
          <w:numId w:val="8"/>
        </w:numPr>
        <w:tabs>
          <w:tab w:val="left" w:pos="180"/>
        </w:tabs>
        <w:rPr>
          <w:rFonts w:cs="Times New Roman"/>
          <w:i w:val="0"/>
          <w:sz w:val="22"/>
          <w:szCs w:val="22"/>
        </w:rPr>
      </w:pPr>
      <w:r w:rsidRPr="004C6608">
        <w:rPr>
          <w:rFonts w:cs="Times New Roman"/>
          <w:i w:val="0"/>
          <w:sz w:val="22"/>
          <w:szCs w:val="22"/>
        </w:rPr>
        <w:t xml:space="preserve">WE </w:t>
      </w:r>
      <w:r w:rsidRPr="004B09A1">
        <w:rPr>
          <w:rFonts w:cs="Times New Roman"/>
          <w:i w:val="0"/>
          <w:sz w:val="22"/>
          <w:szCs w:val="22"/>
        </w:rPr>
        <w:t>_______________________________________________</w:t>
      </w:r>
    </w:p>
    <w:p w14:paraId="00D48218" w14:textId="77777777" w:rsidR="00374C9B" w:rsidRPr="00C30167" w:rsidRDefault="00374C9B" w:rsidP="00374C9B">
      <w:pPr>
        <w:pStyle w:val="ListParagraph"/>
        <w:ind w:left="360"/>
      </w:pPr>
      <w:r w:rsidRPr="00C30167">
        <w:t>to the breaking of bread </w:t>
      </w:r>
    </w:p>
    <w:p w14:paraId="37C5A3BD" w14:textId="5A123A94" w:rsidR="008C7A6B" w:rsidRDefault="00816E26" w:rsidP="008C7A6B">
      <w:pPr>
        <w:tabs>
          <w:tab w:val="left" w:pos="180"/>
        </w:tabs>
        <w:rPr>
          <w:rFonts w:cs="Times New Roman"/>
        </w:rPr>
      </w:pPr>
      <w:r w:rsidRPr="00816E26">
        <w:rPr>
          <w:rFonts w:cs="Times New Roman"/>
        </w:rPr>
        <w:t>They broke bread in their homes and ate together with glad and sincere hearts, </w:t>
      </w:r>
      <w:r w:rsidR="00E61296">
        <w:rPr>
          <w:rFonts w:cs="Times New Roman"/>
        </w:rPr>
        <w:t>v46</w:t>
      </w:r>
    </w:p>
    <w:p w14:paraId="34275770" w14:textId="77777777" w:rsidR="008C7A6B" w:rsidRPr="00AE5085" w:rsidRDefault="008C7A6B" w:rsidP="008C7A6B">
      <w:pPr>
        <w:tabs>
          <w:tab w:val="left" w:pos="180"/>
        </w:tabs>
        <w:rPr>
          <w:rFonts w:cs="Times New Roman"/>
        </w:rPr>
      </w:pPr>
    </w:p>
    <w:p w14:paraId="64522BFE" w14:textId="77777777" w:rsidR="008C7A6B" w:rsidRPr="004B09A1" w:rsidRDefault="008C7A6B" w:rsidP="008C7A6B">
      <w:pPr>
        <w:pStyle w:val="ListParagraph"/>
        <w:numPr>
          <w:ilvl w:val="0"/>
          <w:numId w:val="8"/>
        </w:numPr>
        <w:tabs>
          <w:tab w:val="left" w:pos="180"/>
        </w:tabs>
        <w:rPr>
          <w:rFonts w:cs="Times New Roman"/>
          <w:i w:val="0"/>
          <w:sz w:val="22"/>
          <w:szCs w:val="22"/>
        </w:rPr>
      </w:pPr>
      <w:r w:rsidRPr="004C6608">
        <w:rPr>
          <w:rFonts w:cs="Times New Roman"/>
          <w:i w:val="0"/>
          <w:sz w:val="22"/>
          <w:szCs w:val="22"/>
        </w:rPr>
        <w:t xml:space="preserve">WE </w:t>
      </w:r>
      <w:r w:rsidRPr="004B09A1">
        <w:rPr>
          <w:rFonts w:cs="Times New Roman"/>
          <w:i w:val="0"/>
          <w:sz w:val="22"/>
          <w:szCs w:val="22"/>
        </w:rPr>
        <w:t>_______________________________________________</w:t>
      </w:r>
    </w:p>
    <w:p w14:paraId="102FBC75" w14:textId="1CCCC3B3" w:rsidR="008C7A6B" w:rsidRPr="004B09A1" w:rsidRDefault="005023AA" w:rsidP="008C7A6B">
      <w:pPr>
        <w:tabs>
          <w:tab w:val="left" w:pos="360"/>
          <w:tab w:val="left" w:pos="3420"/>
        </w:tabs>
        <w:rPr>
          <w:rFonts w:cs="Times New Roman"/>
          <w:szCs w:val="20"/>
        </w:rPr>
      </w:pPr>
      <w:r w:rsidRPr="004B09A1">
        <w:rPr>
          <w:rFonts w:cs="Times New Roman"/>
          <w:szCs w:val="20"/>
        </w:rPr>
        <w:t>and to prayer. </w:t>
      </w:r>
    </w:p>
    <w:p w14:paraId="125D97CB" w14:textId="77777777" w:rsidR="008C7A6B" w:rsidRPr="004B09A1" w:rsidRDefault="008C7A6B" w:rsidP="008C7A6B">
      <w:pPr>
        <w:tabs>
          <w:tab w:val="left" w:pos="180"/>
        </w:tabs>
        <w:rPr>
          <w:rFonts w:cs="Times New Roman"/>
          <w:i w:val="0"/>
          <w:sz w:val="22"/>
          <w:szCs w:val="22"/>
        </w:rPr>
      </w:pPr>
      <w:r w:rsidRPr="004B09A1">
        <w:rPr>
          <w:rFonts w:cs="Times New Roman"/>
        </w:rPr>
        <w:t xml:space="preserve">    </w:t>
      </w:r>
    </w:p>
    <w:p w14:paraId="2B94FE92" w14:textId="77777777" w:rsidR="008C7A6B" w:rsidRPr="004B09A1" w:rsidRDefault="008C7A6B" w:rsidP="008C7A6B">
      <w:pPr>
        <w:pStyle w:val="ListParagraph"/>
        <w:numPr>
          <w:ilvl w:val="0"/>
          <w:numId w:val="8"/>
        </w:numPr>
        <w:tabs>
          <w:tab w:val="left" w:pos="180"/>
        </w:tabs>
        <w:rPr>
          <w:rFonts w:cs="Times New Roman"/>
          <w:i w:val="0"/>
          <w:sz w:val="22"/>
          <w:szCs w:val="22"/>
        </w:rPr>
      </w:pPr>
      <w:r w:rsidRPr="004B09A1">
        <w:rPr>
          <w:rFonts w:cs="Times New Roman"/>
          <w:i w:val="0"/>
          <w:sz w:val="22"/>
          <w:szCs w:val="22"/>
        </w:rPr>
        <w:t>WE _______________________________________________</w:t>
      </w:r>
    </w:p>
    <w:p w14:paraId="54041649" w14:textId="644E0F27" w:rsidR="008C7A6B" w:rsidRDefault="00920BEC" w:rsidP="008C7A6B">
      <w:pPr>
        <w:tabs>
          <w:tab w:val="left" w:pos="180"/>
        </w:tabs>
        <w:rPr>
          <w:rFonts w:cs="Times New Roman"/>
        </w:rPr>
      </w:pPr>
      <w:r w:rsidRPr="00920BEC">
        <w:rPr>
          <w:rFonts w:cs="Times New Roman"/>
          <w:bCs/>
          <w:vertAlign w:val="superscript"/>
        </w:rPr>
        <w:t>44 </w:t>
      </w:r>
      <w:r w:rsidRPr="00920BEC">
        <w:rPr>
          <w:rFonts w:cs="Times New Roman"/>
        </w:rPr>
        <w:t>All the believers were together and had everything in common. </w:t>
      </w:r>
      <w:r w:rsidRPr="00920BEC">
        <w:rPr>
          <w:rFonts w:cs="Times New Roman"/>
          <w:bCs/>
          <w:vertAlign w:val="superscript"/>
        </w:rPr>
        <w:t>45 </w:t>
      </w:r>
      <w:r w:rsidRPr="00920BEC">
        <w:rPr>
          <w:rFonts w:cs="Times New Roman"/>
        </w:rPr>
        <w:t>They sold property and possessions to give to anyone who had need.</w:t>
      </w:r>
    </w:p>
    <w:p w14:paraId="21A83AAA" w14:textId="77777777" w:rsidR="00920BEC" w:rsidRPr="00AE5085" w:rsidRDefault="00920BEC" w:rsidP="008C7A6B">
      <w:pPr>
        <w:tabs>
          <w:tab w:val="left" w:pos="180"/>
        </w:tabs>
        <w:rPr>
          <w:rFonts w:cs="Times New Roman"/>
        </w:rPr>
      </w:pPr>
    </w:p>
    <w:p w14:paraId="5429D59A" w14:textId="77777777" w:rsidR="008E29F4" w:rsidRDefault="008E29F4" w:rsidP="008E29F4">
      <w:r w:rsidRPr="001320DB">
        <w:t>Therefore encourage one another and build each other up</w:t>
      </w:r>
    </w:p>
    <w:p w14:paraId="73EEC528" w14:textId="77777777" w:rsidR="00DF6EAA" w:rsidRDefault="00DF6EAA" w:rsidP="00DF6EAA">
      <w:pPr>
        <w:jc w:val="right"/>
      </w:pPr>
      <w:r>
        <w:t>1 Thessalonians 5:11 (NIV)</w:t>
      </w:r>
    </w:p>
    <w:p w14:paraId="61B251A2" w14:textId="77777777" w:rsidR="008C7A6B" w:rsidRPr="00AE5085" w:rsidRDefault="008C7A6B" w:rsidP="008C7A6B">
      <w:pPr>
        <w:tabs>
          <w:tab w:val="left" w:pos="180"/>
          <w:tab w:val="left" w:pos="360"/>
        </w:tabs>
        <w:rPr>
          <w:rFonts w:cs="Times New Roman"/>
          <w:bCs/>
          <w:sz w:val="16"/>
          <w:szCs w:val="16"/>
        </w:rPr>
      </w:pPr>
    </w:p>
    <w:p w14:paraId="10F2A05A" w14:textId="77777777" w:rsidR="008C7A6B" w:rsidRPr="004C6608" w:rsidRDefault="008C7A6B" w:rsidP="008C7A6B">
      <w:pPr>
        <w:tabs>
          <w:tab w:val="left" w:pos="180"/>
          <w:tab w:val="left" w:pos="360"/>
        </w:tabs>
        <w:rPr>
          <w:rFonts w:cs="Times New Roman"/>
          <w:bCs/>
          <w:sz w:val="16"/>
          <w:szCs w:val="16"/>
        </w:rPr>
      </w:pPr>
    </w:p>
    <w:p w14:paraId="46FE50C5" w14:textId="49179297" w:rsidR="008C7A6B" w:rsidRPr="00AE5085" w:rsidRDefault="008C7A6B" w:rsidP="00860756">
      <w:pPr>
        <w:tabs>
          <w:tab w:val="left" w:pos="180"/>
          <w:tab w:val="left" w:pos="360"/>
          <w:tab w:val="left" w:pos="4140"/>
        </w:tabs>
        <w:jc w:val="center"/>
        <w:rPr>
          <w:rFonts w:cs="Times New Roman"/>
          <w:i w:val="0"/>
          <w:sz w:val="20"/>
          <w:szCs w:val="20"/>
        </w:rPr>
      </w:pPr>
      <w:r w:rsidRPr="00AE5085">
        <w:rPr>
          <w:rFonts w:cs="Times New Roman"/>
          <w:i w:val="0"/>
          <w:sz w:val="20"/>
          <w:szCs w:val="20"/>
        </w:rPr>
        <w:t>HOW CAN I GET THE MOST FROM MY GROUP?</w:t>
      </w:r>
    </w:p>
    <w:p w14:paraId="256D78A0" w14:textId="77777777" w:rsidR="008C7A6B" w:rsidRPr="00AE5085" w:rsidRDefault="008C7A6B" w:rsidP="008C7A6B">
      <w:pPr>
        <w:tabs>
          <w:tab w:val="left" w:pos="180"/>
          <w:tab w:val="left" w:pos="360"/>
          <w:tab w:val="left" w:pos="4140"/>
        </w:tabs>
        <w:jc w:val="center"/>
        <w:rPr>
          <w:rFonts w:cs="Times New Roman"/>
          <w:i w:val="0"/>
          <w:sz w:val="12"/>
          <w:szCs w:val="20"/>
        </w:rPr>
      </w:pPr>
    </w:p>
    <w:p w14:paraId="73B94A8B"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50DB73CF" w14:textId="77777777" w:rsidR="006F192A" w:rsidRPr="004B09A1" w:rsidRDefault="006F192A" w:rsidP="004328CE">
      <w:pPr>
        <w:pStyle w:val="ListParagraph"/>
        <w:ind w:left="360"/>
      </w:pPr>
      <w:r w:rsidRPr="004B09A1">
        <w:t>And let us not neglect our meeting together, as some people do, but encourage one another, especially now that the day of his return is drawing near.</w:t>
      </w:r>
    </w:p>
    <w:p w14:paraId="266DAE15" w14:textId="64E42C1D" w:rsidR="008C7A6B" w:rsidRPr="004B09A1" w:rsidRDefault="008C7A6B" w:rsidP="004328CE">
      <w:pPr>
        <w:tabs>
          <w:tab w:val="left" w:pos="180"/>
        </w:tabs>
        <w:autoSpaceDE w:val="0"/>
        <w:autoSpaceDN w:val="0"/>
        <w:adjustRightInd w:val="0"/>
        <w:jc w:val="right"/>
        <w:rPr>
          <w:bCs/>
          <w:iCs/>
        </w:rPr>
      </w:pPr>
      <w:r w:rsidRPr="004B09A1">
        <w:rPr>
          <w:bCs/>
          <w:iCs/>
        </w:rPr>
        <w:t>Hebrews 10:25 (</w:t>
      </w:r>
      <w:r w:rsidR="006F192A" w:rsidRPr="004B09A1">
        <w:rPr>
          <w:bCs/>
          <w:iCs/>
        </w:rPr>
        <w:t>NLT</w:t>
      </w:r>
      <w:r w:rsidRPr="004B09A1">
        <w:rPr>
          <w:bCs/>
          <w:iCs/>
          <w:sz w:val="16"/>
        </w:rPr>
        <w:t>)</w:t>
      </w:r>
    </w:p>
    <w:p w14:paraId="58BC3192"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0A850477" w14:textId="77777777" w:rsidR="00A037C5" w:rsidRPr="004B09A1" w:rsidRDefault="00A037C5" w:rsidP="00A037C5">
      <w:pPr>
        <w:pStyle w:val="ListParagraph"/>
        <w:ind w:left="0"/>
      </w:pPr>
      <w:r w:rsidRPr="004B09A1">
        <w:t>Live in harmony with each other. Don’t be too proud to enjoy the company of ordinary people. And don’t think you know it all!</w:t>
      </w:r>
    </w:p>
    <w:p w14:paraId="46C694FE" w14:textId="3C2FA2CA" w:rsidR="008C7A6B" w:rsidRPr="0079221C" w:rsidRDefault="008C7A6B" w:rsidP="00A037C5">
      <w:pPr>
        <w:tabs>
          <w:tab w:val="left" w:pos="180"/>
        </w:tabs>
        <w:ind w:right="-36"/>
        <w:jc w:val="right"/>
      </w:pPr>
      <w:r w:rsidRPr="0079221C">
        <w:t>Romans 12:16 (NLT)</w:t>
      </w:r>
    </w:p>
    <w:p w14:paraId="4B4E9DC7" w14:textId="77777777" w:rsidR="008C7A6B" w:rsidRPr="004B09A1" w:rsidRDefault="008C7A6B" w:rsidP="008C7A6B">
      <w:pPr>
        <w:tabs>
          <w:tab w:val="left" w:pos="180"/>
        </w:tabs>
        <w:ind w:right="-36"/>
      </w:pPr>
    </w:p>
    <w:p w14:paraId="1474AF4C" w14:textId="77777777" w:rsidR="009C7CDF" w:rsidRPr="004B09A1" w:rsidRDefault="009C7CDF" w:rsidP="009C7CDF">
      <w:r w:rsidRPr="004B09A1">
        <w:t>Don’t be selfish; don’t try to impress others. Be humble, thinking of others as better than yourselves. </w:t>
      </w:r>
      <w:r w:rsidRPr="004B09A1">
        <w:rPr>
          <w:bCs/>
          <w:vertAlign w:val="superscript"/>
        </w:rPr>
        <w:t>4 </w:t>
      </w:r>
      <w:r w:rsidRPr="004B09A1">
        <w:t>Don’t look out only for your own interests, but take an interest in others, too.</w:t>
      </w:r>
    </w:p>
    <w:p w14:paraId="2207BC67" w14:textId="4A27A55A" w:rsidR="008C7A6B" w:rsidRPr="004B09A1" w:rsidRDefault="008C7A6B" w:rsidP="009C7CDF">
      <w:pPr>
        <w:tabs>
          <w:tab w:val="left" w:pos="180"/>
        </w:tabs>
        <w:ind w:right="-36"/>
        <w:jc w:val="right"/>
      </w:pPr>
      <w:r w:rsidRPr="004B09A1">
        <w:t>Philip</w:t>
      </w:r>
      <w:r w:rsidRPr="0079221C">
        <w:t>pians 2:3-4 (</w:t>
      </w:r>
      <w:r w:rsidR="009C7CDF" w:rsidRPr="0079221C">
        <w:t>NLT</w:t>
      </w:r>
      <w:r w:rsidRPr="0079221C">
        <w:t>)</w:t>
      </w:r>
    </w:p>
    <w:p w14:paraId="1DD37E7B" w14:textId="77777777" w:rsidR="008C7A6B" w:rsidRPr="004B09A1" w:rsidRDefault="008C7A6B" w:rsidP="008C7A6B">
      <w:pPr>
        <w:tabs>
          <w:tab w:val="left" w:pos="180"/>
        </w:tabs>
        <w:ind w:right="-36"/>
        <w:rPr>
          <w:rFonts w:cs="Times New Roman"/>
        </w:rPr>
      </w:pPr>
    </w:p>
    <w:p w14:paraId="55A7FDF6" w14:textId="77777777" w:rsidR="008C7A6B" w:rsidRPr="004B09A1" w:rsidRDefault="008C7A6B" w:rsidP="008C7A6B">
      <w:pPr>
        <w:tabs>
          <w:tab w:val="left" w:pos="180"/>
        </w:tabs>
        <w:ind w:right="-36"/>
        <w:rPr>
          <w:rFonts w:cs="Times New Roman"/>
        </w:rPr>
      </w:pPr>
    </w:p>
    <w:p w14:paraId="28C6B8EF"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35C0CD82" w14:textId="77777777" w:rsidR="0079221C" w:rsidRDefault="008C7A6B" w:rsidP="008C7A6B">
      <w:pPr>
        <w:tabs>
          <w:tab w:val="left" w:pos="180"/>
        </w:tabs>
        <w:autoSpaceDE w:val="0"/>
        <w:autoSpaceDN w:val="0"/>
        <w:adjustRightInd w:val="0"/>
      </w:pPr>
      <w:r w:rsidRPr="004B09A1">
        <w:t xml:space="preserve">“Welcome with open arms fellow believers who don’t see things the way you do. And don’t jump all over them every time they do or say something you don’t agree with—even when it seems that they are strong on opinions but weak in the faith department. Remember, they have their own history to deal with. Treat them gently.” </w:t>
      </w:r>
    </w:p>
    <w:p w14:paraId="6AB1783F" w14:textId="305486B6" w:rsidR="008C7A6B" w:rsidRPr="0079221C" w:rsidRDefault="008C7A6B" w:rsidP="0079221C">
      <w:pPr>
        <w:tabs>
          <w:tab w:val="left" w:pos="180"/>
        </w:tabs>
        <w:autoSpaceDE w:val="0"/>
        <w:autoSpaceDN w:val="0"/>
        <w:adjustRightInd w:val="0"/>
        <w:jc w:val="right"/>
      </w:pPr>
      <w:r w:rsidRPr="004B09A1">
        <w:t xml:space="preserve"> </w:t>
      </w:r>
      <w:r w:rsidRPr="0079221C">
        <w:t xml:space="preserve">Romans 14:1 </w:t>
      </w:r>
      <w:r w:rsidRPr="0079221C">
        <w:rPr>
          <w:rFonts w:cs="Times New Roman"/>
        </w:rPr>
        <w:t>(MSG)</w:t>
      </w:r>
    </w:p>
    <w:p w14:paraId="79680CBC" w14:textId="77777777" w:rsidR="008C7A6B" w:rsidRPr="004B09A1" w:rsidRDefault="008C7A6B" w:rsidP="008C7A6B">
      <w:pPr>
        <w:tabs>
          <w:tab w:val="left" w:pos="180"/>
        </w:tabs>
        <w:ind w:right="-36"/>
        <w:rPr>
          <w:rFonts w:cs="Times New Roman"/>
        </w:rPr>
      </w:pPr>
    </w:p>
    <w:p w14:paraId="27BD7133" w14:textId="77777777" w:rsidR="008C7A6B" w:rsidRPr="004B09A1" w:rsidRDefault="008C7A6B" w:rsidP="008C7A6B">
      <w:pPr>
        <w:tabs>
          <w:tab w:val="left" w:pos="180"/>
        </w:tabs>
        <w:ind w:right="-36"/>
        <w:rPr>
          <w:rFonts w:cs="Times New Roman"/>
        </w:rPr>
      </w:pPr>
    </w:p>
    <w:p w14:paraId="29AC7065"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2696B397" w14:textId="58CFD827" w:rsidR="004B09A1" w:rsidRPr="004B09A1" w:rsidRDefault="004B09A1" w:rsidP="007F6EE9">
      <w:r w:rsidRPr="007F6EE9">
        <w:rPr>
          <w:bCs/>
          <w:vertAlign w:val="superscript"/>
        </w:rPr>
        <w:t>7 </w:t>
      </w:r>
      <w:r w:rsidRPr="004B09A1">
        <w:t xml:space="preserve">But if we are living in the light, as God is in the light, then we have fellowship with each other, and the blood of Jesus, </w:t>
      </w:r>
      <w:r w:rsidR="00F575B1">
        <w:t xml:space="preserve">His </w:t>
      </w:r>
      <w:r w:rsidRPr="004B09A1">
        <w:t>Son, cleanses us from all sin.</w:t>
      </w:r>
      <w:r w:rsidR="00F35166">
        <w:t xml:space="preserve"> </w:t>
      </w:r>
      <w:r w:rsidRPr="007F6EE9">
        <w:rPr>
          <w:bCs/>
          <w:vertAlign w:val="superscript"/>
        </w:rPr>
        <w:t>8 </w:t>
      </w:r>
      <w:r w:rsidRPr="004B09A1">
        <w:t>If we claim we have no sin, we are only fooling ourselves and not living in the truth.</w:t>
      </w:r>
    </w:p>
    <w:p w14:paraId="57609560" w14:textId="574DB5A9" w:rsidR="008C7A6B" w:rsidRPr="00843F67" w:rsidRDefault="008C7A6B" w:rsidP="0079221C">
      <w:pPr>
        <w:tabs>
          <w:tab w:val="left" w:pos="180"/>
          <w:tab w:val="left" w:pos="360"/>
        </w:tabs>
        <w:autoSpaceDE w:val="0"/>
        <w:autoSpaceDN w:val="0"/>
        <w:adjustRightInd w:val="0"/>
        <w:jc w:val="right"/>
        <w:rPr>
          <w:rFonts w:cs="Times New Roman"/>
          <w:iCs/>
        </w:rPr>
      </w:pPr>
      <w:r w:rsidRPr="004B09A1">
        <w:rPr>
          <w:rFonts w:cs="Times New Roman"/>
          <w:iCs/>
        </w:rPr>
        <w:t>1 John 1:7</w:t>
      </w:r>
      <w:r w:rsidRPr="00843F67">
        <w:rPr>
          <w:rFonts w:cs="Times New Roman"/>
          <w:iCs/>
        </w:rPr>
        <w:t xml:space="preserve">-8 </w:t>
      </w:r>
      <w:r w:rsidR="00843F67" w:rsidRPr="00843F67">
        <w:rPr>
          <w:rFonts w:cs="Times New Roman"/>
          <w:iCs/>
        </w:rPr>
        <w:t>(NLT</w:t>
      </w:r>
      <w:r w:rsidRPr="00843F67">
        <w:rPr>
          <w:rFonts w:cs="Times New Roman"/>
          <w:iCs/>
        </w:rPr>
        <w:t>)</w:t>
      </w:r>
    </w:p>
    <w:p w14:paraId="2F4F770B" w14:textId="77777777" w:rsidR="008C7A6B" w:rsidRPr="004B09A1" w:rsidRDefault="008C7A6B" w:rsidP="008C7A6B">
      <w:pPr>
        <w:tabs>
          <w:tab w:val="left" w:pos="-1440"/>
          <w:tab w:val="left" w:pos="-720"/>
          <w:tab w:val="left" w:pos="180"/>
          <w:tab w:val="left" w:pos="360"/>
          <w:tab w:val="left" w:pos="720"/>
        </w:tabs>
        <w:suppressAutoHyphens/>
        <w:autoSpaceDE w:val="0"/>
        <w:autoSpaceDN w:val="0"/>
        <w:adjustRightInd w:val="0"/>
        <w:rPr>
          <w:rFonts w:cs="Times New Roman"/>
          <w:iCs/>
        </w:rPr>
      </w:pPr>
    </w:p>
    <w:p w14:paraId="16969B71" w14:textId="1682EB32" w:rsidR="008C7A6B" w:rsidRPr="004B09A1" w:rsidRDefault="00375DA5" w:rsidP="008C7A6B">
      <w:pPr>
        <w:tabs>
          <w:tab w:val="left" w:pos="-1440"/>
          <w:tab w:val="left" w:pos="-720"/>
          <w:tab w:val="left" w:pos="180"/>
          <w:tab w:val="left" w:pos="360"/>
          <w:tab w:val="left" w:pos="720"/>
        </w:tabs>
        <w:suppressAutoHyphens/>
        <w:autoSpaceDE w:val="0"/>
        <w:autoSpaceDN w:val="0"/>
        <w:adjustRightInd w:val="0"/>
        <w:rPr>
          <w:rFonts w:cs="Times New Roman"/>
          <w:iCs/>
        </w:rPr>
      </w:pPr>
      <w:r w:rsidRPr="00375DA5">
        <w:rPr>
          <w:rFonts w:cs="Times New Roman"/>
          <w:iCs/>
        </w:rPr>
        <w:t xml:space="preserve">Confess your sins to each other and pray for each other so that you may be healed. </w:t>
      </w:r>
      <w:r w:rsidR="008C7A6B" w:rsidRPr="004B09A1">
        <w:rPr>
          <w:rFonts w:cs="Times New Roman"/>
          <w:iCs/>
        </w:rPr>
        <w:t xml:space="preserve">James 5:16 </w:t>
      </w:r>
      <w:r w:rsidR="008C7A6B" w:rsidRPr="004B09A1">
        <w:rPr>
          <w:rFonts w:cs="Times New Roman"/>
          <w:iCs/>
          <w:sz w:val="16"/>
        </w:rPr>
        <w:t>(</w:t>
      </w:r>
      <w:r w:rsidR="00C818E9">
        <w:rPr>
          <w:rFonts w:cs="Times New Roman"/>
          <w:iCs/>
          <w:sz w:val="16"/>
        </w:rPr>
        <w:t>NLT</w:t>
      </w:r>
      <w:r w:rsidR="008C7A6B" w:rsidRPr="004B09A1">
        <w:rPr>
          <w:rFonts w:cs="Times New Roman"/>
          <w:iCs/>
          <w:sz w:val="16"/>
        </w:rPr>
        <w:t>)</w:t>
      </w:r>
    </w:p>
    <w:p w14:paraId="2AD60B9A" w14:textId="77777777" w:rsidR="008C7A6B" w:rsidRPr="004B09A1" w:rsidRDefault="008C7A6B" w:rsidP="008C7A6B">
      <w:pPr>
        <w:tabs>
          <w:tab w:val="left" w:pos="180"/>
        </w:tabs>
        <w:ind w:right="-36"/>
        <w:rPr>
          <w:rFonts w:cs="Times New Roman"/>
        </w:rPr>
      </w:pPr>
    </w:p>
    <w:p w14:paraId="7087ECB5" w14:textId="77777777" w:rsidR="008C7A6B" w:rsidRPr="004B09A1" w:rsidRDefault="008C7A6B" w:rsidP="008C7A6B">
      <w:pPr>
        <w:tabs>
          <w:tab w:val="left" w:pos="180"/>
        </w:tabs>
        <w:ind w:right="-36"/>
        <w:rPr>
          <w:rFonts w:cs="Times New Roman"/>
        </w:rPr>
      </w:pPr>
    </w:p>
    <w:p w14:paraId="2990CCD3"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68BD0CC6" w14:textId="1C2E33C5" w:rsidR="00AF40C1" w:rsidRDefault="00AF40C1" w:rsidP="00A768ED">
      <w:pPr>
        <w:pStyle w:val="ListParagraph"/>
        <w:ind w:left="0"/>
      </w:pPr>
      <w:r>
        <w:t>Share each other’s burdens, and in this way obey the law of Christ.</w:t>
      </w:r>
    </w:p>
    <w:p w14:paraId="330E71E0" w14:textId="63C88FEE" w:rsidR="008C7A6B" w:rsidRPr="004B09A1" w:rsidRDefault="008C7A6B" w:rsidP="00A768ED">
      <w:pPr>
        <w:tabs>
          <w:tab w:val="left" w:pos="180"/>
        </w:tabs>
        <w:jc w:val="right"/>
        <w:rPr>
          <w:rFonts w:cs="Times New Roman"/>
        </w:rPr>
      </w:pPr>
      <w:r w:rsidRPr="004B09A1">
        <w:rPr>
          <w:rFonts w:cs="Times New Roman"/>
        </w:rPr>
        <w:t xml:space="preserve">Galatians 6:2 </w:t>
      </w:r>
      <w:r w:rsidRPr="004B09A1">
        <w:rPr>
          <w:rFonts w:cs="Times New Roman"/>
          <w:sz w:val="16"/>
        </w:rPr>
        <w:t>(</w:t>
      </w:r>
      <w:r w:rsidR="008268DB">
        <w:rPr>
          <w:rFonts w:cs="Times New Roman"/>
          <w:sz w:val="16"/>
        </w:rPr>
        <w:t>NLT</w:t>
      </w:r>
      <w:r w:rsidRPr="004B09A1">
        <w:rPr>
          <w:rFonts w:cs="Times New Roman"/>
          <w:sz w:val="16"/>
        </w:rPr>
        <w:t xml:space="preserve">) </w:t>
      </w:r>
    </w:p>
    <w:p w14:paraId="4C337332" w14:textId="77777777" w:rsidR="008C7A6B" w:rsidRPr="004B09A1" w:rsidRDefault="008C7A6B" w:rsidP="008C7A6B">
      <w:pPr>
        <w:tabs>
          <w:tab w:val="left" w:pos="180"/>
        </w:tabs>
        <w:ind w:right="-36"/>
        <w:rPr>
          <w:rFonts w:cs="Times New Roman"/>
        </w:rPr>
      </w:pPr>
    </w:p>
    <w:p w14:paraId="6CD71051" w14:textId="0AAD05DE" w:rsidR="008C7A6B" w:rsidRPr="004B09A1" w:rsidRDefault="002028E8" w:rsidP="00683F72">
      <w:pPr>
        <w:rPr>
          <w:bCs/>
          <w:iCs/>
        </w:rPr>
      </w:pPr>
      <w:r w:rsidRPr="00C43847">
        <w:t xml:space="preserve">Since God chose you to be the holy people </w:t>
      </w:r>
      <w:r>
        <w:t xml:space="preserve">He </w:t>
      </w:r>
      <w:r w:rsidRPr="00C43847">
        <w:t>loves, you must clothe yourselves with tenderhearted mercy, kindness, humility, gentleness, and patience.</w:t>
      </w:r>
      <w:r w:rsidR="00683F72">
        <w:t xml:space="preserve">                                                                              </w:t>
      </w:r>
      <w:r w:rsidR="008C7A6B" w:rsidRPr="004B09A1">
        <w:rPr>
          <w:bCs/>
          <w:iCs/>
        </w:rPr>
        <w:t xml:space="preserve">Colossians 3:12 </w:t>
      </w:r>
      <w:r w:rsidR="008C7A6B" w:rsidRPr="004B09A1">
        <w:rPr>
          <w:bCs/>
          <w:iCs/>
          <w:sz w:val="16"/>
        </w:rPr>
        <w:t>(</w:t>
      </w:r>
      <w:r w:rsidR="008268DB">
        <w:rPr>
          <w:bCs/>
          <w:iCs/>
          <w:sz w:val="16"/>
        </w:rPr>
        <w:t>NLT</w:t>
      </w:r>
      <w:r w:rsidR="008C7A6B" w:rsidRPr="004B09A1">
        <w:rPr>
          <w:bCs/>
          <w:iCs/>
          <w:sz w:val="16"/>
        </w:rPr>
        <w:t>)</w:t>
      </w:r>
    </w:p>
    <w:p w14:paraId="1199D463" w14:textId="77777777" w:rsidR="008C7A6B" w:rsidRPr="004B09A1" w:rsidRDefault="008C7A6B" w:rsidP="008C7A6B">
      <w:pPr>
        <w:tabs>
          <w:tab w:val="left" w:pos="180"/>
        </w:tabs>
        <w:ind w:right="-36"/>
        <w:rPr>
          <w:rFonts w:cs="Times New Roman"/>
        </w:rPr>
      </w:pPr>
    </w:p>
    <w:p w14:paraId="4663DAC9" w14:textId="4250EE6C" w:rsidR="00E0327D" w:rsidRDefault="00E0327D" w:rsidP="00E0327D">
      <w:r w:rsidRPr="007A1068">
        <w:rPr>
          <w:bCs/>
          <w:vertAlign w:val="superscript"/>
        </w:rPr>
        <w:t> </w:t>
      </w:r>
      <w:r w:rsidRPr="007A1068">
        <w:t xml:space="preserve">If one part suffers, all the parts suffer with it, </w:t>
      </w:r>
    </w:p>
    <w:p w14:paraId="1A04F69F" w14:textId="6A79E6F6" w:rsidR="008C7A6B" w:rsidRPr="004B09A1" w:rsidRDefault="008C7A6B" w:rsidP="008C7A6B">
      <w:pPr>
        <w:tabs>
          <w:tab w:val="left" w:pos="180"/>
        </w:tabs>
        <w:autoSpaceDE w:val="0"/>
        <w:autoSpaceDN w:val="0"/>
        <w:adjustRightInd w:val="0"/>
        <w:jc w:val="right"/>
      </w:pPr>
      <w:r w:rsidRPr="004B09A1">
        <w:t xml:space="preserve">1 Corinthians 12:26a </w:t>
      </w:r>
      <w:r w:rsidRPr="004B09A1">
        <w:rPr>
          <w:sz w:val="16"/>
        </w:rPr>
        <w:t>(</w:t>
      </w:r>
      <w:r w:rsidR="00E0327D">
        <w:rPr>
          <w:sz w:val="16"/>
        </w:rPr>
        <w:t>NLT</w:t>
      </w:r>
      <w:r w:rsidRPr="004B09A1">
        <w:rPr>
          <w:sz w:val="16"/>
        </w:rPr>
        <w:t>)</w:t>
      </w:r>
    </w:p>
    <w:p w14:paraId="4B75F4F9" w14:textId="77777777" w:rsidR="008C7A6B" w:rsidRPr="004B09A1" w:rsidRDefault="008C7A6B" w:rsidP="008C7A6B">
      <w:pPr>
        <w:tabs>
          <w:tab w:val="left" w:pos="180"/>
        </w:tabs>
        <w:ind w:right="-36"/>
        <w:rPr>
          <w:rFonts w:cs="Times New Roman"/>
        </w:rPr>
      </w:pPr>
    </w:p>
    <w:p w14:paraId="0743CBAD" w14:textId="77777777" w:rsidR="008C7A6B" w:rsidRPr="004B09A1" w:rsidRDefault="008C7A6B" w:rsidP="008C7A6B">
      <w:pPr>
        <w:pStyle w:val="ListParagraph"/>
        <w:numPr>
          <w:ilvl w:val="0"/>
          <w:numId w:val="9"/>
        </w:numPr>
        <w:tabs>
          <w:tab w:val="left" w:pos="180"/>
        </w:tabs>
        <w:rPr>
          <w:rFonts w:cs="Times New Roman"/>
          <w:i w:val="0"/>
          <w:sz w:val="22"/>
          <w:szCs w:val="22"/>
        </w:rPr>
      </w:pPr>
      <w:r w:rsidRPr="004B09A1">
        <w:rPr>
          <w:rFonts w:cs="Times New Roman"/>
          <w:i w:val="0"/>
          <w:sz w:val="22"/>
          <w:szCs w:val="22"/>
        </w:rPr>
        <w:t>__________________________________________________</w:t>
      </w:r>
    </w:p>
    <w:p w14:paraId="4EE96FCF" w14:textId="77777777" w:rsidR="008C7A6B" w:rsidRPr="00AE5085" w:rsidRDefault="008C7A6B" w:rsidP="008C7A6B">
      <w:pPr>
        <w:tabs>
          <w:tab w:val="left" w:pos="180"/>
        </w:tabs>
        <w:autoSpaceDE w:val="0"/>
        <w:autoSpaceDN w:val="0"/>
        <w:adjustRightInd w:val="0"/>
        <w:rPr>
          <w:iCs/>
        </w:rPr>
      </w:pPr>
      <w:r w:rsidRPr="004B09A1">
        <w:rPr>
          <w:rFonts w:cs="Times New Roman"/>
        </w:rPr>
        <w:t>“</w:t>
      </w:r>
      <w:r w:rsidRPr="004B09A1">
        <w:rPr>
          <w:iCs/>
        </w:rPr>
        <w:t>Let us consider how we may spur one another on toward love and good</w:t>
      </w:r>
      <w:r w:rsidRPr="00AE5085">
        <w:rPr>
          <w:iCs/>
        </w:rPr>
        <w:t xml:space="preserve"> deeds.” </w:t>
      </w:r>
      <w:r w:rsidRPr="00AE5085">
        <w:rPr>
          <w:iCs/>
        </w:rPr>
        <w:tab/>
      </w:r>
      <w:r w:rsidRPr="004C6608">
        <w:rPr>
          <w:iCs/>
        </w:rPr>
        <w:t xml:space="preserve"> H</w:t>
      </w:r>
      <w:r w:rsidRPr="00AE5085">
        <w:rPr>
          <w:iCs/>
        </w:rPr>
        <w:t xml:space="preserve">ebrews 10:24 </w:t>
      </w:r>
      <w:r w:rsidRPr="00AE5085">
        <w:rPr>
          <w:iCs/>
          <w:sz w:val="16"/>
        </w:rPr>
        <w:t>(NIV)</w:t>
      </w:r>
    </w:p>
    <w:p w14:paraId="6C73285F" w14:textId="77777777" w:rsidR="008C7A6B" w:rsidRPr="00AE5085" w:rsidRDefault="008C7A6B" w:rsidP="008C7A6B">
      <w:pPr>
        <w:tabs>
          <w:tab w:val="left" w:pos="180"/>
        </w:tabs>
        <w:autoSpaceDE w:val="0"/>
        <w:autoSpaceDN w:val="0"/>
        <w:adjustRightInd w:val="0"/>
        <w:rPr>
          <w:iCs/>
        </w:rPr>
      </w:pPr>
    </w:p>
    <w:p w14:paraId="3BD93F82" w14:textId="77777777" w:rsidR="00683F72" w:rsidRDefault="00683F72" w:rsidP="008C7A6B">
      <w:pPr>
        <w:tabs>
          <w:tab w:val="left" w:pos="180"/>
        </w:tabs>
        <w:autoSpaceDE w:val="0"/>
        <w:autoSpaceDN w:val="0"/>
        <w:adjustRightInd w:val="0"/>
      </w:pPr>
      <w:r w:rsidRPr="00683F72">
        <w:t>When we get together, I want to encourage you in your faith, but I also want to be encouraged by yours.</w:t>
      </w:r>
    </w:p>
    <w:p w14:paraId="18E0ABFE" w14:textId="10A02631" w:rsidR="008C7A6B" w:rsidRPr="00AE5085" w:rsidRDefault="008C7A6B" w:rsidP="00683F72">
      <w:pPr>
        <w:tabs>
          <w:tab w:val="left" w:pos="180"/>
        </w:tabs>
        <w:autoSpaceDE w:val="0"/>
        <w:autoSpaceDN w:val="0"/>
        <w:adjustRightInd w:val="0"/>
        <w:jc w:val="right"/>
        <w:rPr>
          <w:sz w:val="16"/>
        </w:rPr>
      </w:pPr>
      <w:r w:rsidRPr="00AE5085">
        <w:t xml:space="preserve">Romans 1:12 </w:t>
      </w:r>
      <w:r w:rsidRPr="00AE5085">
        <w:rPr>
          <w:sz w:val="16"/>
        </w:rPr>
        <w:t>(</w:t>
      </w:r>
      <w:r w:rsidR="00062AF7">
        <w:rPr>
          <w:sz w:val="16"/>
        </w:rPr>
        <w:t>NLT</w:t>
      </w:r>
      <w:r w:rsidRPr="00AE5085">
        <w:rPr>
          <w:sz w:val="16"/>
        </w:rPr>
        <w:t>)</w:t>
      </w:r>
    </w:p>
    <w:sectPr w:rsidR="008C7A6B" w:rsidRPr="00AE5085" w:rsidSect="00FB7A5C">
      <w:pgSz w:w="15840" w:h="12240" w:orient="landscape" w:code="1"/>
      <w:pgMar w:top="907" w:right="907" w:bottom="907" w:left="907"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8679" w14:textId="77777777" w:rsidR="00734BD8" w:rsidRDefault="00734BD8" w:rsidP="00AF5827">
      <w:r>
        <w:separator/>
      </w:r>
    </w:p>
  </w:endnote>
  <w:endnote w:type="continuationSeparator" w:id="0">
    <w:p w14:paraId="1DC37D16" w14:textId="77777777" w:rsidR="00734BD8" w:rsidRDefault="00734BD8" w:rsidP="00AF5827">
      <w:r>
        <w:continuationSeparator/>
      </w:r>
    </w:p>
  </w:endnote>
  <w:endnote w:type="continuationNotice" w:id="1">
    <w:p w14:paraId="4976BCC0" w14:textId="77777777" w:rsidR="00734BD8" w:rsidRDefault="00734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029E0" w14:textId="77777777" w:rsidR="00734BD8" w:rsidRDefault="00734BD8" w:rsidP="00AF5827">
      <w:r>
        <w:separator/>
      </w:r>
    </w:p>
  </w:footnote>
  <w:footnote w:type="continuationSeparator" w:id="0">
    <w:p w14:paraId="64A58156" w14:textId="77777777" w:rsidR="00734BD8" w:rsidRDefault="00734BD8" w:rsidP="00AF5827">
      <w:r>
        <w:continuationSeparator/>
      </w:r>
    </w:p>
  </w:footnote>
  <w:footnote w:type="continuationNotice" w:id="1">
    <w:p w14:paraId="3D55EA64" w14:textId="77777777" w:rsidR="00734BD8" w:rsidRDefault="00734B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A70"/>
    <w:multiLevelType w:val="hybridMultilevel"/>
    <w:tmpl w:val="BF20AF56"/>
    <w:lvl w:ilvl="0" w:tplc="62B66F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26B57"/>
    <w:multiLevelType w:val="hybridMultilevel"/>
    <w:tmpl w:val="775EEF5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B0869"/>
    <w:multiLevelType w:val="hybridMultilevel"/>
    <w:tmpl w:val="BC0E0CD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8137B2"/>
    <w:multiLevelType w:val="hybridMultilevel"/>
    <w:tmpl w:val="95D6AAEC"/>
    <w:lvl w:ilvl="0" w:tplc="AE9E8E4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3"/>
  </w:num>
  <w:num w:numId="7">
    <w:abstractNumId w:val="5"/>
  </w:num>
  <w:num w:numId="8">
    <w:abstractNumId w:val="0"/>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6B25E0-34CC-479A-938D-2DCC037D44ED}"/>
    <w:docVar w:name="dgnword-eventsink" w:val="2600007351648"/>
  </w:docVars>
  <w:rsids>
    <w:rsidRoot w:val="00820E88"/>
    <w:rsid w:val="000000C7"/>
    <w:rsid w:val="000007B6"/>
    <w:rsid w:val="00001667"/>
    <w:rsid w:val="00001787"/>
    <w:rsid w:val="00006374"/>
    <w:rsid w:val="00013DF6"/>
    <w:rsid w:val="000164E3"/>
    <w:rsid w:val="00021E95"/>
    <w:rsid w:val="00023794"/>
    <w:rsid w:val="000254E4"/>
    <w:rsid w:val="00027A8F"/>
    <w:rsid w:val="00036AA3"/>
    <w:rsid w:val="00054F4E"/>
    <w:rsid w:val="0006257E"/>
    <w:rsid w:val="00062AF7"/>
    <w:rsid w:val="000644B7"/>
    <w:rsid w:val="00064901"/>
    <w:rsid w:val="000669FD"/>
    <w:rsid w:val="00067DF1"/>
    <w:rsid w:val="00080B17"/>
    <w:rsid w:val="000833F7"/>
    <w:rsid w:val="000837EA"/>
    <w:rsid w:val="0008409D"/>
    <w:rsid w:val="00084C7E"/>
    <w:rsid w:val="000857BE"/>
    <w:rsid w:val="00087E78"/>
    <w:rsid w:val="000910AF"/>
    <w:rsid w:val="000929CB"/>
    <w:rsid w:val="0009471D"/>
    <w:rsid w:val="00095455"/>
    <w:rsid w:val="00095A47"/>
    <w:rsid w:val="00096E50"/>
    <w:rsid w:val="000A4385"/>
    <w:rsid w:val="000A5C38"/>
    <w:rsid w:val="000A79AB"/>
    <w:rsid w:val="000B524D"/>
    <w:rsid w:val="000B7A0F"/>
    <w:rsid w:val="000C0059"/>
    <w:rsid w:val="000C3A55"/>
    <w:rsid w:val="000C4C87"/>
    <w:rsid w:val="000C67A2"/>
    <w:rsid w:val="000D1C30"/>
    <w:rsid w:val="000D493F"/>
    <w:rsid w:val="000D6E0D"/>
    <w:rsid w:val="000D7263"/>
    <w:rsid w:val="000E1AFD"/>
    <w:rsid w:val="000E3366"/>
    <w:rsid w:val="000E418F"/>
    <w:rsid w:val="000E5573"/>
    <w:rsid w:val="000F0F46"/>
    <w:rsid w:val="000F116F"/>
    <w:rsid w:val="000F4739"/>
    <w:rsid w:val="000F79A6"/>
    <w:rsid w:val="00100DF7"/>
    <w:rsid w:val="001010F6"/>
    <w:rsid w:val="001064F2"/>
    <w:rsid w:val="00107FFB"/>
    <w:rsid w:val="00111162"/>
    <w:rsid w:val="0011433C"/>
    <w:rsid w:val="00115052"/>
    <w:rsid w:val="00120AF0"/>
    <w:rsid w:val="00123F09"/>
    <w:rsid w:val="0012581C"/>
    <w:rsid w:val="00131AB1"/>
    <w:rsid w:val="00133630"/>
    <w:rsid w:val="001358BF"/>
    <w:rsid w:val="0013719D"/>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79B0"/>
    <w:rsid w:val="00170F98"/>
    <w:rsid w:val="001714C9"/>
    <w:rsid w:val="00171BE7"/>
    <w:rsid w:val="00174C11"/>
    <w:rsid w:val="00174CF9"/>
    <w:rsid w:val="00175813"/>
    <w:rsid w:val="00175B82"/>
    <w:rsid w:val="0017652A"/>
    <w:rsid w:val="0018297D"/>
    <w:rsid w:val="00185AAC"/>
    <w:rsid w:val="0019205D"/>
    <w:rsid w:val="001A0955"/>
    <w:rsid w:val="001A2B28"/>
    <w:rsid w:val="001A3D92"/>
    <w:rsid w:val="001A4035"/>
    <w:rsid w:val="001A611C"/>
    <w:rsid w:val="001A6E48"/>
    <w:rsid w:val="001B3E7A"/>
    <w:rsid w:val="001B60C2"/>
    <w:rsid w:val="001B65CD"/>
    <w:rsid w:val="001C2349"/>
    <w:rsid w:val="001C2E0A"/>
    <w:rsid w:val="001C4140"/>
    <w:rsid w:val="001C65C9"/>
    <w:rsid w:val="001C6684"/>
    <w:rsid w:val="001C7578"/>
    <w:rsid w:val="001C7DE3"/>
    <w:rsid w:val="001D0CA6"/>
    <w:rsid w:val="001D3FA7"/>
    <w:rsid w:val="001D4640"/>
    <w:rsid w:val="001D5F80"/>
    <w:rsid w:val="001D7BEB"/>
    <w:rsid w:val="001E231D"/>
    <w:rsid w:val="001E3E08"/>
    <w:rsid w:val="001F01B3"/>
    <w:rsid w:val="001F10AD"/>
    <w:rsid w:val="001F2B4E"/>
    <w:rsid w:val="001F4209"/>
    <w:rsid w:val="001F4612"/>
    <w:rsid w:val="001F4BF0"/>
    <w:rsid w:val="001F6AF4"/>
    <w:rsid w:val="001F77C4"/>
    <w:rsid w:val="002028E8"/>
    <w:rsid w:val="0021266A"/>
    <w:rsid w:val="0021328B"/>
    <w:rsid w:val="002147AB"/>
    <w:rsid w:val="00214CA8"/>
    <w:rsid w:val="00216CCA"/>
    <w:rsid w:val="00217399"/>
    <w:rsid w:val="002175F3"/>
    <w:rsid w:val="00221EF1"/>
    <w:rsid w:val="00223127"/>
    <w:rsid w:val="00224A70"/>
    <w:rsid w:val="00224FDB"/>
    <w:rsid w:val="00225A99"/>
    <w:rsid w:val="0022612C"/>
    <w:rsid w:val="00236813"/>
    <w:rsid w:val="002378E2"/>
    <w:rsid w:val="002405D5"/>
    <w:rsid w:val="002437FD"/>
    <w:rsid w:val="00243BA4"/>
    <w:rsid w:val="00245313"/>
    <w:rsid w:val="002461E8"/>
    <w:rsid w:val="00246666"/>
    <w:rsid w:val="00251602"/>
    <w:rsid w:val="00251630"/>
    <w:rsid w:val="00264308"/>
    <w:rsid w:val="0026535A"/>
    <w:rsid w:val="00266125"/>
    <w:rsid w:val="0027221E"/>
    <w:rsid w:val="002723B2"/>
    <w:rsid w:val="0027241B"/>
    <w:rsid w:val="00272BED"/>
    <w:rsid w:val="00276C18"/>
    <w:rsid w:val="002828B3"/>
    <w:rsid w:val="002873AA"/>
    <w:rsid w:val="00290767"/>
    <w:rsid w:val="002944D3"/>
    <w:rsid w:val="002948F4"/>
    <w:rsid w:val="002A12EE"/>
    <w:rsid w:val="002A28B1"/>
    <w:rsid w:val="002A32C4"/>
    <w:rsid w:val="002A5711"/>
    <w:rsid w:val="002A6E4F"/>
    <w:rsid w:val="002A7D04"/>
    <w:rsid w:val="002B1A9C"/>
    <w:rsid w:val="002B3A2F"/>
    <w:rsid w:val="002B46A1"/>
    <w:rsid w:val="002B743F"/>
    <w:rsid w:val="002C669F"/>
    <w:rsid w:val="002C6A85"/>
    <w:rsid w:val="002D281C"/>
    <w:rsid w:val="002D2DF0"/>
    <w:rsid w:val="002D65C4"/>
    <w:rsid w:val="002E46A6"/>
    <w:rsid w:val="002F0787"/>
    <w:rsid w:val="002F527C"/>
    <w:rsid w:val="002F5F8F"/>
    <w:rsid w:val="002F7B19"/>
    <w:rsid w:val="002F7FAB"/>
    <w:rsid w:val="00300CE4"/>
    <w:rsid w:val="003017AC"/>
    <w:rsid w:val="003026FA"/>
    <w:rsid w:val="00303520"/>
    <w:rsid w:val="00303CF9"/>
    <w:rsid w:val="00307201"/>
    <w:rsid w:val="00307F83"/>
    <w:rsid w:val="00310570"/>
    <w:rsid w:val="00313A10"/>
    <w:rsid w:val="00314A85"/>
    <w:rsid w:val="003154E0"/>
    <w:rsid w:val="00317E35"/>
    <w:rsid w:val="00320875"/>
    <w:rsid w:val="00322DF9"/>
    <w:rsid w:val="003255F1"/>
    <w:rsid w:val="00325911"/>
    <w:rsid w:val="003325C1"/>
    <w:rsid w:val="00332EDA"/>
    <w:rsid w:val="00333EBE"/>
    <w:rsid w:val="00334A7B"/>
    <w:rsid w:val="003417D7"/>
    <w:rsid w:val="003445AE"/>
    <w:rsid w:val="003456CA"/>
    <w:rsid w:val="003464EA"/>
    <w:rsid w:val="003467C1"/>
    <w:rsid w:val="003471FA"/>
    <w:rsid w:val="00347A74"/>
    <w:rsid w:val="00350466"/>
    <w:rsid w:val="003523A7"/>
    <w:rsid w:val="00352703"/>
    <w:rsid w:val="003527F0"/>
    <w:rsid w:val="0035327F"/>
    <w:rsid w:val="00355AD4"/>
    <w:rsid w:val="00362EED"/>
    <w:rsid w:val="00363A9E"/>
    <w:rsid w:val="003647B2"/>
    <w:rsid w:val="00364C83"/>
    <w:rsid w:val="00371061"/>
    <w:rsid w:val="00372611"/>
    <w:rsid w:val="00374C9B"/>
    <w:rsid w:val="00375DA5"/>
    <w:rsid w:val="00382CDE"/>
    <w:rsid w:val="00390702"/>
    <w:rsid w:val="00391372"/>
    <w:rsid w:val="00392AAE"/>
    <w:rsid w:val="00395C7B"/>
    <w:rsid w:val="003974AD"/>
    <w:rsid w:val="003A0A80"/>
    <w:rsid w:val="003A1AD9"/>
    <w:rsid w:val="003A277C"/>
    <w:rsid w:val="003A2809"/>
    <w:rsid w:val="003A3739"/>
    <w:rsid w:val="003A4237"/>
    <w:rsid w:val="003B31C2"/>
    <w:rsid w:val="003B668E"/>
    <w:rsid w:val="003C0498"/>
    <w:rsid w:val="003C069B"/>
    <w:rsid w:val="003C0A03"/>
    <w:rsid w:val="003C113C"/>
    <w:rsid w:val="003C59B5"/>
    <w:rsid w:val="003C747B"/>
    <w:rsid w:val="003D2B9E"/>
    <w:rsid w:val="003D620B"/>
    <w:rsid w:val="003D771B"/>
    <w:rsid w:val="003E2F42"/>
    <w:rsid w:val="003E5E75"/>
    <w:rsid w:val="003E6B71"/>
    <w:rsid w:val="003E6EF1"/>
    <w:rsid w:val="003E74C9"/>
    <w:rsid w:val="003F1B60"/>
    <w:rsid w:val="003F6CA0"/>
    <w:rsid w:val="00401A74"/>
    <w:rsid w:val="00407074"/>
    <w:rsid w:val="00410153"/>
    <w:rsid w:val="0041090D"/>
    <w:rsid w:val="00412B96"/>
    <w:rsid w:val="00421DC0"/>
    <w:rsid w:val="00422A97"/>
    <w:rsid w:val="00424102"/>
    <w:rsid w:val="00425AC9"/>
    <w:rsid w:val="004267A4"/>
    <w:rsid w:val="00427E43"/>
    <w:rsid w:val="004328CE"/>
    <w:rsid w:val="00433338"/>
    <w:rsid w:val="004338FD"/>
    <w:rsid w:val="0043706F"/>
    <w:rsid w:val="0043774C"/>
    <w:rsid w:val="0044233B"/>
    <w:rsid w:val="0044375E"/>
    <w:rsid w:val="0044408C"/>
    <w:rsid w:val="00447819"/>
    <w:rsid w:val="00451196"/>
    <w:rsid w:val="0045320E"/>
    <w:rsid w:val="00455EC9"/>
    <w:rsid w:val="004610D1"/>
    <w:rsid w:val="00461116"/>
    <w:rsid w:val="00466086"/>
    <w:rsid w:val="004731B3"/>
    <w:rsid w:val="00483505"/>
    <w:rsid w:val="00487886"/>
    <w:rsid w:val="0049241A"/>
    <w:rsid w:val="00493AB3"/>
    <w:rsid w:val="004A186E"/>
    <w:rsid w:val="004A1DDA"/>
    <w:rsid w:val="004B09A1"/>
    <w:rsid w:val="004B16B3"/>
    <w:rsid w:val="004C0A4D"/>
    <w:rsid w:val="004C25CA"/>
    <w:rsid w:val="004C58EA"/>
    <w:rsid w:val="004C6B22"/>
    <w:rsid w:val="004C7707"/>
    <w:rsid w:val="004D1AF9"/>
    <w:rsid w:val="004E1FC9"/>
    <w:rsid w:val="004E268B"/>
    <w:rsid w:val="004E3097"/>
    <w:rsid w:val="004E45C3"/>
    <w:rsid w:val="004E47C8"/>
    <w:rsid w:val="004E5CED"/>
    <w:rsid w:val="004F049F"/>
    <w:rsid w:val="004F17A0"/>
    <w:rsid w:val="004F4C8C"/>
    <w:rsid w:val="005008E2"/>
    <w:rsid w:val="00501604"/>
    <w:rsid w:val="005023AA"/>
    <w:rsid w:val="00503763"/>
    <w:rsid w:val="00512BA0"/>
    <w:rsid w:val="00514253"/>
    <w:rsid w:val="0051659A"/>
    <w:rsid w:val="00521AF0"/>
    <w:rsid w:val="005264E4"/>
    <w:rsid w:val="00527B56"/>
    <w:rsid w:val="00531FF4"/>
    <w:rsid w:val="00533ABC"/>
    <w:rsid w:val="00543CEC"/>
    <w:rsid w:val="005447E2"/>
    <w:rsid w:val="00545584"/>
    <w:rsid w:val="00546BA3"/>
    <w:rsid w:val="00547645"/>
    <w:rsid w:val="005605BF"/>
    <w:rsid w:val="005640F7"/>
    <w:rsid w:val="00564838"/>
    <w:rsid w:val="00564AF0"/>
    <w:rsid w:val="005653C0"/>
    <w:rsid w:val="00565AD3"/>
    <w:rsid w:val="005668F6"/>
    <w:rsid w:val="00570E18"/>
    <w:rsid w:val="00574681"/>
    <w:rsid w:val="00577998"/>
    <w:rsid w:val="00577AE2"/>
    <w:rsid w:val="00583A31"/>
    <w:rsid w:val="0058507D"/>
    <w:rsid w:val="005857F3"/>
    <w:rsid w:val="00585BF8"/>
    <w:rsid w:val="00590B33"/>
    <w:rsid w:val="00592FE0"/>
    <w:rsid w:val="005937CC"/>
    <w:rsid w:val="00593B37"/>
    <w:rsid w:val="00593CD7"/>
    <w:rsid w:val="0059474A"/>
    <w:rsid w:val="00594C4E"/>
    <w:rsid w:val="005979C6"/>
    <w:rsid w:val="005A02DA"/>
    <w:rsid w:val="005A1FB9"/>
    <w:rsid w:val="005A213B"/>
    <w:rsid w:val="005A27A2"/>
    <w:rsid w:val="005B1E12"/>
    <w:rsid w:val="005B762F"/>
    <w:rsid w:val="005C2584"/>
    <w:rsid w:val="005C7E65"/>
    <w:rsid w:val="005C7EC4"/>
    <w:rsid w:val="005D0165"/>
    <w:rsid w:val="005D4EA4"/>
    <w:rsid w:val="005D76E2"/>
    <w:rsid w:val="005E192F"/>
    <w:rsid w:val="005E1AC8"/>
    <w:rsid w:val="005E50EA"/>
    <w:rsid w:val="005E677D"/>
    <w:rsid w:val="005F573E"/>
    <w:rsid w:val="005F594E"/>
    <w:rsid w:val="005F6B31"/>
    <w:rsid w:val="005F76C6"/>
    <w:rsid w:val="0060042E"/>
    <w:rsid w:val="00602D18"/>
    <w:rsid w:val="006030C0"/>
    <w:rsid w:val="00603705"/>
    <w:rsid w:val="00603A4B"/>
    <w:rsid w:val="006047FB"/>
    <w:rsid w:val="00605C3D"/>
    <w:rsid w:val="00605D9F"/>
    <w:rsid w:val="006109E9"/>
    <w:rsid w:val="00611D31"/>
    <w:rsid w:val="00612658"/>
    <w:rsid w:val="006136BC"/>
    <w:rsid w:val="006140E0"/>
    <w:rsid w:val="00614F82"/>
    <w:rsid w:val="00615931"/>
    <w:rsid w:val="0061699F"/>
    <w:rsid w:val="00617BDA"/>
    <w:rsid w:val="00620001"/>
    <w:rsid w:val="00622C33"/>
    <w:rsid w:val="006235CC"/>
    <w:rsid w:val="00624DCE"/>
    <w:rsid w:val="00631526"/>
    <w:rsid w:val="006331DD"/>
    <w:rsid w:val="00633B62"/>
    <w:rsid w:val="00634860"/>
    <w:rsid w:val="00647C5B"/>
    <w:rsid w:val="00653688"/>
    <w:rsid w:val="006567CB"/>
    <w:rsid w:val="006624FD"/>
    <w:rsid w:val="0066290E"/>
    <w:rsid w:val="00662D39"/>
    <w:rsid w:val="0066735F"/>
    <w:rsid w:val="006675D8"/>
    <w:rsid w:val="006679EA"/>
    <w:rsid w:val="006723B0"/>
    <w:rsid w:val="006741A1"/>
    <w:rsid w:val="0068218D"/>
    <w:rsid w:val="00683950"/>
    <w:rsid w:val="00683F72"/>
    <w:rsid w:val="006924F9"/>
    <w:rsid w:val="00693EF6"/>
    <w:rsid w:val="00696024"/>
    <w:rsid w:val="006A127B"/>
    <w:rsid w:val="006A15FA"/>
    <w:rsid w:val="006A3FB8"/>
    <w:rsid w:val="006A697A"/>
    <w:rsid w:val="006B0573"/>
    <w:rsid w:val="006B1C37"/>
    <w:rsid w:val="006B3625"/>
    <w:rsid w:val="006C5747"/>
    <w:rsid w:val="006C5C38"/>
    <w:rsid w:val="006D26F4"/>
    <w:rsid w:val="006D2AE3"/>
    <w:rsid w:val="006D383B"/>
    <w:rsid w:val="006E29F3"/>
    <w:rsid w:val="006E5239"/>
    <w:rsid w:val="006E6321"/>
    <w:rsid w:val="006F192A"/>
    <w:rsid w:val="006F261B"/>
    <w:rsid w:val="006F3C29"/>
    <w:rsid w:val="006F463A"/>
    <w:rsid w:val="006F5B7F"/>
    <w:rsid w:val="006F5ED6"/>
    <w:rsid w:val="006F67B9"/>
    <w:rsid w:val="007030D2"/>
    <w:rsid w:val="00704D43"/>
    <w:rsid w:val="007110CC"/>
    <w:rsid w:val="00714192"/>
    <w:rsid w:val="007141DC"/>
    <w:rsid w:val="007156B1"/>
    <w:rsid w:val="007171FC"/>
    <w:rsid w:val="0072104D"/>
    <w:rsid w:val="007212AD"/>
    <w:rsid w:val="007225E5"/>
    <w:rsid w:val="00722C75"/>
    <w:rsid w:val="0072549F"/>
    <w:rsid w:val="00726410"/>
    <w:rsid w:val="00727E60"/>
    <w:rsid w:val="00731D0C"/>
    <w:rsid w:val="00732E8F"/>
    <w:rsid w:val="007332A0"/>
    <w:rsid w:val="00734BD8"/>
    <w:rsid w:val="00740069"/>
    <w:rsid w:val="007405E9"/>
    <w:rsid w:val="00741EAF"/>
    <w:rsid w:val="00742766"/>
    <w:rsid w:val="00742838"/>
    <w:rsid w:val="00745C0C"/>
    <w:rsid w:val="00745C63"/>
    <w:rsid w:val="007559F2"/>
    <w:rsid w:val="0075636D"/>
    <w:rsid w:val="00757D5D"/>
    <w:rsid w:val="00761791"/>
    <w:rsid w:val="007703CF"/>
    <w:rsid w:val="0077477E"/>
    <w:rsid w:val="0077660F"/>
    <w:rsid w:val="00776BE9"/>
    <w:rsid w:val="00782B0C"/>
    <w:rsid w:val="007833EA"/>
    <w:rsid w:val="007838ED"/>
    <w:rsid w:val="007848A0"/>
    <w:rsid w:val="007900DD"/>
    <w:rsid w:val="00790906"/>
    <w:rsid w:val="00790C4E"/>
    <w:rsid w:val="0079221C"/>
    <w:rsid w:val="0079610B"/>
    <w:rsid w:val="007A0926"/>
    <w:rsid w:val="007A2AB9"/>
    <w:rsid w:val="007A3A95"/>
    <w:rsid w:val="007A3E83"/>
    <w:rsid w:val="007B192E"/>
    <w:rsid w:val="007B688C"/>
    <w:rsid w:val="007C095C"/>
    <w:rsid w:val="007C1E1D"/>
    <w:rsid w:val="007C3873"/>
    <w:rsid w:val="007C580B"/>
    <w:rsid w:val="007D17EB"/>
    <w:rsid w:val="007D193C"/>
    <w:rsid w:val="007D1EFD"/>
    <w:rsid w:val="007D42A5"/>
    <w:rsid w:val="007E0CD6"/>
    <w:rsid w:val="007E1D74"/>
    <w:rsid w:val="007E3068"/>
    <w:rsid w:val="007E7215"/>
    <w:rsid w:val="007E7375"/>
    <w:rsid w:val="007F3D90"/>
    <w:rsid w:val="007F6EE9"/>
    <w:rsid w:val="007F7984"/>
    <w:rsid w:val="008008E8"/>
    <w:rsid w:val="0080284D"/>
    <w:rsid w:val="0080430B"/>
    <w:rsid w:val="0080440A"/>
    <w:rsid w:val="0081036E"/>
    <w:rsid w:val="00810666"/>
    <w:rsid w:val="008167FC"/>
    <w:rsid w:val="00816E26"/>
    <w:rsid w:val="00820E88"/>
    <w:rsid w:val="0082141D"/>
    <w:rsid w:val="00823382"/>
    <w:rsid w:val="008268DB"/>
    <w:rsid w:val="00827448"/>
    <w:rsid w:val="00832424"/>
    <w:rsid w:val="00840453"/>
    <w:rsid w:val="008419E2"/>
    <w:rsid w:val="00843F67"/>
    <w:rsid w:val="008458B9"/>
    <w:rsid w:val="00846DEA"/>
    <w:rsid w:val="00852267"/>
    <w:rsid w:val="008528DC"/>
    <w:rsid w:val="00854815"/>
    <w:rsid w:val="00854F30"/>
    <w:rsid w:val="0085615C"/>
    <w:rsid w:val="00860756"/>
    <w:rsid w:val="00862ED6"/>
    <w:rsid w:val="0086490C"/>
    <w:rsid w:val="00864BE1"/>
    <w:rsid w:val="008655F0"/>
    <w:rsid w:val="00866842"/>
    <w:rsid w:val="00867414"/>
    <w:rsid w:val="0086794D"/>
    <w:rsid w:val="00870583"/>
    <w:rsid w:val="00870B17"/>
    <w:rsid w:val="00873D90"/>
    <w:rsid w:val="008750AE"/>
    <w:rsid w:val="00875506"/>
    <w:rsid w:val="0087678D"/>
    <w:rsid w:val="0088180B"/>
    <w:rsid w:val="008856E1"/>
    <w:rsid w:val="00891D53"/>
    <w:rsid w:val="00891F58"/>
    <w:rsid w:val="00893F8F"/>
    <w:rsid w:val="00894316"/>
    <w:rsid w:val="00895453"/>
    <w:rsid w:val="00895EF3"/>
    <w:rsid w:val="00896F57"/>
    <w:rsid w:val="00897198"/>
    <w:rsid w:val="00897379"/>
    <w:rsid w:val="0089758B"/>
    <w:rsid w:val="008A2BD5"/>
    <w:rsid w:val="008A2FE9"/>
    <w:rsid w:val="008A489B"/>
    <w:rsid w:val="008A5C9D"/>
    <w:rsid w:val="008B0E94"/>
    <w:rsid w:val="008B23CC"/>
    <w:rsid w:val="008B7777"/>
    <w:rsid w:val="008C667B"/>
    <w:rsid w:val="008C6F97"/>
    <w:rsid w:val="008C7A6B"/>
    <w:rsid w:val="008D03DD"/>
    <w:rsid w:val="008D23B1"/>
    <w:rsid w:val="008D3FE8"/>
    <w:rsid w:val="008D46B7"/>
    <w:rsid w:val="008D52E1"/>
    <w:rsid w:val="008E19D8"/>
    <w:rsid w:val="008E29F4"/>
    <w:rsid w:val="008E3B3F"/>
    <w:rsid w:val="008E3FE6"/>
    <w:rsid w:val="008E4B2E"/>
    <w:rsid w:val="008E5D22"/>
    <w:rsid w:val="008E5E0B"/>
    <w:rsid w:val="008F2304"/>
    <w:rsid w:val="008F2488"/>
    <w:rsid w:val="008F6BA4"/>
    <w:rsid w:val="00901155"/>
    <w:rsid w:val="00902CE4"/>
    <w:rsid w:val="00906014"/>
    <w:rsid w:val="00906033"/>
    <w:rsid w:val="009074B1"/>
    <w:rsid w:val="00907794"/>
    <w:rsid w:val="00910FDC"/>
    <w:rsid w:val="00914A59"/>
    <w:rsid w:val="00914D8C"/>
    <w:rsid w:val="00915523"/>
    <w:rsid w:val="00915AB7"/>
    <w:rsid w:val="00917AB3"/>
    <w:rsid w:val="0092070E"/>
    <w:rsid w:val="009208CE"/>
    <w:rsid w:val="00920BEC"/>
    <w:rsid w:val="009233D7"/>
    <w:rsid w:val="00923BAD"/>
    <w:rsid w:val="00930CAA"/>
    <w:rsid w:val="00932353"/>
    <w:rsid w:val="00932EB0"/>
    <w:rsid w:val="00933C1B"/>
    <w:rsid w:val="00935009"/>
    <w:rsid w:val="009359E8"/>
    <w:rsid w:val="00936CDC"/>
    <w:rsid w:val="009408FF"/>
    <w:rsid w:val="00943A70"/>
    <w:rsid w:val="00944559"/>
    <w:rsid w:val="009448E1"/>
    <w:rsid w:val="00952347"/>
    <w:rsid w:val="00952BD0"/>
    <w:rsid w:val="0096274F"/>
    <w:rsid w:val="00963112"/>
    <w:rsid w:val="00963236"/>
    <w:rsid w:val="00966644"/>
    <w:rsid w:val="00967A0B"/>
    <w:rsid w:val="00970881"/>
    <w:rsid w:val="00970A12"/>
    <w:rsid w:val="00970F35"/>
    <w:rsid w:val="009722E9"/>
    <w:rsid w:val="0097345D"/>
    <w:rsid w:val="0097464C"/>
    <w:rsid w:val="00975841"/>
    <w:rsid w:val="0097648C"/>
    <w:rsid w:val="009778CA"/>
    <w:rsid w:val="00981356"/>
    <w:rsid w:val="009859A4"/>
    <w:rsid w:val="00985E1C"/>
    <w:rsid w:val="0098630E"/>
    <w:rsid w:val="00986EF6"/>
    <w:rsid w:val="009912E9"/>
    <w:rsid w:val="0099213B"/>
    <w:rsid w:val="009922F9"/>
    <w:rsid w:val="00995A75"/>
    <w:rsid w:val="009A36C0"/>
    <w:rsid w:val="009A3F72"/>
    <w:rsid w:val="009A4524"/>
    <w:rsid w:val="009A6985"/>
    <w:rsid w:val="009A6A2B"/>
    <w:rsid w:val="009A6C4B"/>
    <w:rsid w:val="009B08BB"/>
    <w:rsid w:val="009B4A22"/>
    <w:rsid w:val="009B665B"/>
    <w:rsid w:val="009B6CBE"/>
    <w:rsid w:val="009B76AA"/>
    <w:rsid w:val="009C08C1"/>
    <w:rsid w:val="009C090B"/>
    <w:rsid w:val="009C14A9"/>
    <w:rsid w:val="009C3A1B"/>
    <w:rsid w:val="009C5F53"/>
    <w:rsid w:val="009C7CDF"/>
    <w:rsid w:val="009D5DC4"/>
    <w:rsid w:val="009D6C5E"/>
    <w:rsid w:val="009E06D1"/>
    <w:rsid w:val="009E3F36"/>
    <w:rsid w:val="009E4206"/>
    <w:rsid w:val="009E495C"/>
    <w:rsid w:val="009E5E48"/>
    <w:rsid w:val="009E6339"/>
    <w:rsid w:val="009E7A6A"/>
    <w:rsid w:val="009E7E50"/>
    <w:rsid w:val="009F0318"/>
    <w:rsid w:val="009F0724"/>
    <w:rsid w:val="009F50B9"/>
    <w:rsid w:val="009F70A1"/>
    <w:rsid w:val="00A037C5"/>
    <w:rsid w:val="00A04BC9"/>
    <w:rsid w:val="00A04F50"/>
    <w:rsid w:val="00A064E5"/>
    <w:rsid w:val="00A06875"/>
    <w:rsid w:val="00A10B99"/>
    <w:rsid w:val="00A176C4"/>
    <w:rsid w:val="00A17871"/>
    <w:rsid w:val="00A20508"/>
    <w:rsid w:val="00A21A48"/>
    <w:rsid w:val="00A21EE6"/>
    <w:rsid w:val="00A21FED"/>
    <w:rsid w:val="00A33827"/>
    <w:rsid w:val="00A36B57"/>
    <w:rsid w:val="00A4424D"/>
    <w:rsid w:val="00A519ED"/>
    <w:rsid w:val="00A528CC"/>
    <w:rsid w:val="00A54944"/>
    <w:rsid w:val="00A56900"/>
    <w:rsid w:val="00A5765E"/>
    <w:rsid w:val="00A61BDC"/>
    <w:rsid w:val="00A6325B"/>
    <w:rsid w:val="00A64957"/>
    <w:rsid w:val="00A64A59"/>
    <w:rsid w:val="00A66119"/>
    <w:rsid w:val="00A72140"/>
    <w:rsid w:val="00A727EB"/>
    <w:rsid w:val="00A76758"/>
    <w:rsid w:val="00A768ED"/>
    <w:rsid w:val="00A8174C"/>
    <w:rsid w:val="00A84DB4"/>
    <w:rsid w:val="00A87335"/>
    <w:rsid w:val="00A8785F"/>
    <w:rsid w:val="00A92E36"/>
    <w:rsid w:val="00AA0DA5"/>
    <w:rsid w:val="00AA1C40"/>
    <w:rsid w:val="00AA3412"/>
    <w:rsid w:val="00AA68F7"/>
    <w:rsid w:val="00AA6CA2"/>
    <w:rsid w:val="00AB02D0"/>
    <w:rsid w:val="00AB1214"/>
    <w:rsid w:val="00AB6D4A"/>
    <w:rsid w:val="00AC156E"/>
    <w:rsid w:val="00AC2620"/>
    <w:rsid w:val="00AC398D"/>
    <w:rsid w:val="00AC4184"/>
    <w:rsid w:val="00AC583F"/>
    <w:rsid w:val="00AC5D27"/>
    <w:rsid w:val="00AC7BDE"/>
    <w:rsid w:val="00AD2CA4"/>
    <w:rsid w:val="00AD6E12"/>
    <w:rsid w:val="00AE1928"/>
    <w:rsid w:val="00AE5085"/>
    <w:rsid w:val="00AE6114"/>
    <w:rsid w:val="00AE745F"/>
    <w:rsid w:val="00AF107C"/>
    <w:rsid w:val="00AF164E"/>
    <w:rsid w:val="00AF366A"/>
    <w:rsid w:val="00AF40C1"/>
    <w:rsid w:val="00AF5827"/>
    <w:rsid w:val="00AF59D5"/>
    <w:rsid w:val="00B01796"/>
    <w:rsid w:val="00B040B1"/>
    <w:rsid w:val="00B05575"/>
    <w:rsid w:val="00B05F22"/>
    <w:rsid w:val="00B10905"/>
    <w:rsid w:val="00B12934"/>
    <w:rsid w:val="00B12B29"/>
    <w:rsid w:val="00B1313F"/>
    <w:rsid w:val="00B14244"/>
    <w:rsid w:val="00B1680D"/>
    <w:rsid w:val="00B16FBD"/>
    <w:rsid w:val="00B17D79"/>
    <w:rsid w:val="00B21B19"/>
    <w:rsid w:val="00B21E3A"/>
    <w:rsid w:val="00B23946"/>
    <w:rsid w:val="00B249F7"/>
    <w:rsid w:val="00B2640E"/>
    <w:rsid w:val="00B267C8"/>
    <w:rsid w:val="00B27960"/>
    <w:rsid w:val="00B32B0A"/>
    <w:rsid w:val="00B353B0"/>
    <w:rsid w:val="00B4094C"/>
    <w:rsid w:val="00B41DA9"/>
    <w:rsid w:val="00B4315B"/>
    <w:rsid w:val="00B5439C"/>
    <w:rsid w:val="00B54F47"/>
    <w:rsid w:val="00B55D71"/>
    <w:rsid w:val="00B56C16"/>
    <w:rsid w:val="00B6015C"/>
    <w:rsid w:val="00B6108A"/>
    <w:rsid w:val="00B61619"/>
    <w:rsid w:val="00B61F16"/>
    <w:rsid w:val="00B63A60"/>
    <w:rsid w:val="00B6477E"/>
    <w:rsid w:val="00B662A0"/>
    <w:rsid w:val="00B70374"/>
    <w:rsid w:val="00B70AD5"/>
    <w:rsid w:val="00B73C4A"/>
    <w:rsid w:val="00B762C8"/>
    <w:rsid w:val="00B7666E"/>
    <w:rsid w:val="00B805A8"/>
    <w:rsid w:val="00B81348"/>
    <w:rsid w:val="00B82C4F"/>
    <w:rsid w:val="00B85351"/>
    <w:rsid w:val="00B858ED"/>
    <w:rsid w:val="00B905D6"/>
    <w:rsid w:val="00B918AC"/>
    <w:rsid w:val="00B922AA"/>
    <w:rsid w:val="00B96495"/>
    <w:rsid w:val="00B97457"/>
    <w:rsid w:val="00BA14DE"/>
    <w:rsid w:val="00BA663E"/>
    <w:rsid w:val="00BA7D1A"/>
    <w:rsid w:val="00BB03B3"/>
    <w:rsid w:val="00BC385D"/>
    <w:rsid w:val="00BC496E"/>
    <w:rsid w:val="00BC6C2A"/>
    <w:rsid w:val="00BD1C13"/>
    <w:rsid w:val="00BD2D68"/>
    <w:rsid w:val="00BD3DE9"/>
    <w:rsid w:val="00BE1130"/>
    <w:rsid w:val="00BE2D1A"/>
    <w:rsid w:val="00BE6997"/>
    <w:rsid w:val="00BF38B3"/>
    <w:rsid w:val="00BF4B42"/>
    <w:rsid w:val="00BF6860"/>
    <w:rsid w:val="00C01D7A"/>
    <w:rsid w:val="00C03ABE"/>
    <w:rsid w:val="00C03CA0"/>
    <w:rsid w:val="00C067FB"/>
    <w:rsid w:val="00C10CFC"/>
    <w:rsid w:val="00C161E2"/>
    <w:rsid w:val="00C17D4C"/>
    <w:rsid w:val="00C20A5E"/>
    <w:rsid w:val="00C25D55"/>
    <w:rsid w:val="00C35446"/>
    <w:rsid w:val="00C36216"/>
    <w:rsid w:val="00C36B6A"/>
    <w:rsid w:val="00C373EF"/>
    <w:rsid w:val="00C378A4"/>
    <w:rsid w:val="00C45014"/>
    <w:rsid w:val="00C5056D"/>
    <w:rsid w:val="00C55ADC"/>
    <w:rsid w:val="00C56361"/>
    <w:rsid w:val="00C57A7F"/>
    <w:rsid w:val="00C61F38"/>
    <w:rsid w:val="00C64B09"/>
    <w:rsid w:val="00C6759A"/>
    <w:rsid w:val="00C712DF"/>
    <w:rsid w:val="00C71D27"/>
    <w:rsid w:val="00C73922"/>
    <w:rsid w:val="00C74EC2"/>
    <w:rsid w:val="00C77F2E"/>
    <w:rsid w:val="00C77FBE"/>
    <w:rsid w:val="00C811C0"/>
    <w:rsid w:val="00C818E9"/>
    <w:rsid w:val="00C82BE7"/>
    <w:rsid w:val="00C83A5E"/>
    <w:rsid w:val="00C86A6F"/>
    <w:rsid w:val="00C87849"/>
    <w:rsid w:val="00C9088A"/>
    <w:rsid w:val="00C909EF"/>
    <w:rsid w:val="00C90FDB"/>
    <w:rsid w:val="00C915A2"/>
    <w:rsid w:val="00C917A2"/>
    <w:rsid w:val="00C9190B"/>
    <w:rsid w:val="00C924F5"/>
    <w:rsid w:val="00C95B2F"/>
    <w:rsid w:val="00C975CD"/>
    <w:rsid w:val="00C978A9"/>
    <w:rsid w:val="00CA129E"/>
    <w:rsid w:val="00CA622A"/>
    <w:rsid w:val="00CB2DDC"/>
    <w:rsid w:val="00CB3781"/>
    <w:rsid w:val="00CB41FC"/>
    <w:rsid w:val="00CB5348"/>
    <w:rsid w:val="00CB5A4C"/>
    <w:rsid w:val="00CB5C45"/>
    <w:rsid w:val="00CB655F"/>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3C4B"/>
    <w:rsid w:val="00CF6E1E"/>
    <w:rsid w:val="00CF6EBF"/>
    <w:rsid w:val="00D01256"/>
    <w:rsid w:val="00D03F0A"/>
    <w:rsid w:val="00D13DDF"/>
    <w:rsid w:val="00D14EDA"/>
    <w:rsid w:val="00D16016"/>
    <w:rsid w:val="00D17755"/>
    <w:rsid w:val="00D22560"/>
    <w:rsid w:val="00D26231"/>
    <w:rsid w:val="00D273AE"/>
    <w:rsid w:val="00D40E3E"/>
    <w:rsid w:val="00D4329E"/>
    <w:rsid w:val="00D4626C"/>
    <w:rsid w:val="00D47819"/>
    <w:rsid w:val="00D51EFB"/>
    <w:rsid w:val="00D538A6"/>
    <w:rsid w:val="00D53F4F"/>
    <w:rsid w:val="00D54EA1"/>
    <w:rsid w:val="00D61676"/>
    <w:rsid w:val="00D6454C"/>
    <w:rsid w:val="00D67E13"/>
    <w:rsid w:val="00D72A20"/>
    <w:rsid w:val="00D81D8A"/>
    <w:rsid w:val="00D90733"/>
    <w:rsid w:val="00D90EF8"/>
    <w:rsid w:val="00D92A63"/>
    <w:rsid w:val="00D95702"/>
    <w:rsid w:val="00D97A2D"/>
    <w:rsid w:val="00DA021D"/>
    <w:rsid w:val="00DA05BD"/>
    <w:rsid w:val="00DA741B"/>
    <w:rsid w:val="00DA7FCB"/>
    <w:rsid w:val="00DB3DC7"/>
    <w:rsid w:val="00DB648E"/>
    <w:rsid w:val="00DB7EB8"/>
    <w:rsid w:val="00DC428E"/>
    <w:rsid w:val="00DC54B7"/>
    <w:rsid w:val="00DC5CFE"/>
    <w:rsid w:val="00DC6364"/>
    <w:rsid w:val="00DC6EA7"/>
    <w:rsid w:val="00DD175B"/>
    <w:rsid w:val="00DD1E4C"/>
    <w:rsid w:val="00DD28F6"/>
    <w:rsid w:val="00DD2C11"/>
    <w:rsid w:val="00DD68A9"/>
    <w:rsid w:val="00DE0AA2"/>
    <w:rsid w:val="00DF3101"/>
    <w:rsid w:val="00DF3F3E"/>
    <w:rsid w:val="00DF4A0F"/>
    <w:rsid w:val="00DF6EAA"/>
    <w:rsid w:val="00E01EBD"/>
    <w:rsid w:val="00E02D8E"/>
    <w:rsid w:val="00E0327D"/>
    <w:rsid w:val="00E1181F"/>
    <w:rsid w:val="00E127A3"/>
    <w:rsid w:val="00E129AF"/>
    <w:rsid w:val="00E160DB"/>
    <w:rsid w:val="00E20441"/>
    <w:rsid w:val="00E21C3E"/>
    <w:rsid w:val="00E26E92"/>
    <w:rsid w:val="00E27995"/>
    <w:rsid w:val="00E31A33"/>
    <w:rsid w:val="00E31FDF"/>
    <w:rsid w:val="00E33105"/>
    <w:rsid w:val="00E335A1"/>
    <w:rsid w:val="00E35C30"/>
    <w:rsid w:val="00E407FA"/>
    <w:rsid w:val="00E40DAB"/>
    <w:rsid w:val="00E4473F"/>
    <w:rsid w:val="00E454C1"/>
    <w:rsid w:val="00E468E5"/>
    <w:rsid w:val="00E4690A"/>
    <w:rsid w:val="00E4710F"/>
    <w:rsid w:val="00E508F6"/>
    <w:rsid w:val="00E51408"/>
    <w:rsid w:val="00E51771"/>
    <w:rsid w:val="00E53992"/>
    <w:rsid w:val="00E56178"/>
    <w:rsid w:val="00E56BD9"/>
    <w:rsid w:val="00E61296"/>
    <w:rsid w:val="00E6179F"/>
    <w:rsid w:val="00E63684"/>
    <w:rsid w:val="00E64600"/>
    <w:rsid w:val="00E65DBC"/>
    <w:rsid w:val="00E70942"/>
    <w:rsid w:val="00E72C84"/>
    <w:rsid w:val="00E75224"/>
    <w:rsid w:val="00E76980"/>
    <w:rsid w:val="00E82346"/>
    <w:rsid w:val="00E85EFD"/>
    <w:rsid w:val="00E90BE9"/>
    <w:rsid w:val="00E92131"/>
    <w:rsid w:val="00E94D71"/>
    <w:rsid w:val="00E9540F"/>
    <w:rsid w:val="00E96CFC"/>
    <w:rsid w:val="00EA016D"/>
    <w:rsid w:val="00EA0B9D"/>
    <w:rsid w:val="00EA1078"/>
    <w:rsid w:val="00EA4C00"/>
    <w:rsid w:val="00EA4D7B"/>
    <w:rsid w:val="00EA6116"/>
    <w:rsid w:val="00EB08E2"/>
    <w:rsid w:val="00EB09F0"/>
    <w:rsid w:val="00EB418B"/>
    <w:rsid w:val="00EC4680"/>
    <w:rsid w:val="00EC70A1"/>
    <w:rsid w:val="00ED2AD6"/>
    <w:rsid w:val="00ED3B42"/>
    <w:rsid w:val="00ED3F4E"/>
    <w:rsid w:val="00ED694E"/>
    <w:rsid w:val="00ED7DB2"/>
    <w:rsid w:val="00EE0A3B"/>
    <w:rsid w:val="00EE16AA"/>
    <w:rsid w:val="00EE1EC4"/>
    <w:rsid w:val="00EE2070"/>
    <w:rsid w:val="00EE35CA"/>
    <w:rsid w:val="00EE4C43"/>
    <w:rsid w:val="00EE69BA"/>
    <w:rsid w:val="00EE6A4D"/>
    <w:rsid w:val="00EF0E6A"/>
    <w:rsid w:val="00EF2C42"/>
    <w:rsid w:val="00EF543D"/>
    <w:rsid w:val="00EF5915"/>
    <w:rsid w:val="00EF6888"/>
    <w:rsid w:val="00EF68BB"/>
    <w:rsid w:val="00F01140"/>
    <w:rsid w:val="00F01357"/>
    <w:rsid w:val="00F02CE5"/>
    <w:rsid w:val="00F06944"/>
    <w:rsid w:val="00F11C14"/>
    <w:rsid w:val="00F12FAC"/>
    <w:rsid w:val="00F14393"/>
    <w:rsid w:val="00F15997"/>
    <w:rsid w:val="00F16AB1"/>
    <w:rsid w:val="00F16FCF"/>
    <w:rsid w:val="00F17857"/>
    <w:rsid w:val="00F178DB"/>
    <w:rsid w:val="00F209AF"/>
    <w:rsid w:val="00F2122D"/>
    <w:rsid w:val="00F25DAC"/>
    <w:rsid w:val="00F30CB5"/>
    <w:rsid w:val="00F35166"/>
    <w:rsid w:val="00F36DA9"/>
    <w:rsid w:val="00F37E99"/>
    <w:rsid w:val="00F41315"/>
    <w:rsid w:val="00F45B7E"/>
    <w:rsid w:val="00F47E5B"/>
    <w:rsid w:val="00F50EE1"/>
    <w:rsid w:val="00F53419"/>
    <w:rsid w:val="00F53B27"/>
    <w:rsid w:val="00F575B1"/>
    <w:rsid w:val="00F610FF"/>
    <w:rsid w:val="00F63793"/>
    <w:rsid w:val="00F665FD"/>
    <w:rsid w:val="00F70DFC"/>
    <w:rsid w:val="00F71029"/>
    <w:rsid w:val="00F716D0"/>
    <w:rsid w:val="00F722E0"/>
    <w:rsid w:val="00F72443"/>
    <w:rsid w:val="00F73B3B"/>
    <w:rsid w:val="00F77D93"/>
    <w:rsid w:val="00F8062A"/>
    <w:rsid w:val="00F819B5"/>
    <w:rsid w:val="00F85BEC"/>
    <w:rsid w:val="00F87118"/>
    <w:rsid w:val="00F905FB"/>
    <w:rsid w:val="00F92D7E"/>
    <w:rsid w:val="00F92E24"/>
    <w:rsid w:val="00FA0BFA"/>
    <w:rsid w:val="00FA2185"/>
    <w:rsid w:val="00FA3485"/>
    <w:rsid w:val="00FA3A82"/>
    <w:rsid w:val="00FA4F15"/>
    <w:rsid w:val="00FA6143"/>
    <w:rsid w:val="00FB0C08"/>
    <w:rsid w:val="00FB2A97"/>
    <w:rsid w:val="00FB4240"/>
    <w:rsid w:val="00FB59D5"/>
    <w:rsid w:val="00FB5CCA"/>
    <w:rsid w:val="00FB69CA"/>
    <w:rsid w:val="00FB7A5C"/>
    <w:rsid w:val="00FB7BB0"/>
    <w:rsid w:val="00FC201F"/>
    <w:rsid w:val="00FC7B16"/>
    <w:rsid w:val="00FD09E2"/>
    <w:rsid w:val="00FD309F"/>
    <w:rsid w:val="00FD76F7"/>
    <w:rsid w:val="00FE0899"/>
    <w:rsid w:val="00FE15BD"/>
    <w:rsid w:val="00FE19D8"/>
    <w:rsid w:val="00FE3869"/>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E3E37"/>
  <w15:docId w15:val="{2755325B-25E9-4288-B43A-CD1053CE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798844795">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507137851">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382E-154B-40EF-9797-06F471F0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223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025303_Your Life Support System</vt:lpstr>
    </vt:vector>
  </TitlesOfParts>
  <Company>RKW</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025303_Your Life Support System</dc:title>
  <dc:creator>Rick Warren</dc:creator>
  <cp:keywords>Outline</cp:keywords>
  <cp:lastModifiedBy>Mike Bishop</cp:lastModifiedBy>
  <cp:revision>86</cp:revision>
  <cp:lastPrinted>2015-09-05T19:36:00Z</cp:lastPrinted>
  <dcterms:created xsi:type="dcterms:W3CDTF">2019-03-28T22:02:00Z</dcterms:created>
  <dcterms:modified xsi:type="dcterms:W3CDTF">2021-03-21T03:27:00Z</dcterms:modified>
</cp:coreProperties>
</file>