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A3A5" w14:textId="77777777" w:rsidR="008E5E0B" w:rsidRPr="0059410D" w:rsidRDefault="008F634A" w:rsidP="008E5E0B">
      <w:pPr>
        <w:jc w:val="center"/>
        <w:rPr>
          <w:b w:val="0"/>
          <w:bCs/>
          <w:caps/>
          <w:sz w:val="28"/>
          <w:szCs w:val="28"/>
        </w:rPr>
      </w:pPr>
      <w:r w:rsidRPr="0059410D">
        <w:rPr>
          <w:b w:val="0"/>
          <w:bCs/>
          <w:caps/>
          <w:sz w:val="28"/>
          <w:szCs w:val="28"/>
        </w:rPr>
        <w:t>change your life by changing your mind</w:t>
      </w:r>
    </w:p>
    <w:p w14:paraId="4763A3A6" w14:textId="77777777" w:rsidR="008E5E0B" w:rsidRPr="0059410D" w:rsidRDefault="009C08C1" w:rsidP="008E5E0B">
      <w:pPr>
        <w:jc w:val="center"/>
        <w:rPr>
          <w:b w:val="0"/>
          <w:bCs/>
          <w:sz w:val="20"/>
          <w:szCs w:val="28"/>
        </w:rPr>
      </w:pPr>
      <w:bookmarkStart w:id="0" w:name="OLE_LINK1"/>
      <w:bookmarkStart w:id="1" w:name="OLE_LINK2"/>
      <w:bookmarkStart w:id="2" w:name="OLE_LINK3"/>
      <w:r w:rsidRPr="0059410D">
        <w:rPr>
          <w:b w:val="0"/>
          <w:bCs/>
          <w:sz w:val="20"/>
          <w:szCs w:val="28"/>
        </w:rPr>
        <w:t>50 Days of Transformation</w:t>
      </w:r>
      <w:r w:rsidR="008E5E0B" w:rsidRPr="0059410D">
        <w:rPr>
          <w:b w:val="0"/>
          <w:bCs/>
          <w:sz w:val="20"/>
          <w:szCs w:val="28"/>
        </w:rPr>
        <w:t xml:space="preserve"> – Part </w:t>
      </w:r>
      <w:r w:rsidR="008F634A" w:rsidRPr="0059410D">
        <w:rPr>
          <w:b w:val="0"/>
          <w:bCs/>
          <w:sz w:val="20"/>
          <w:szCs w:val="28"/>
        </w:rPr>
        <w:t>4</w:t>
      </w:r>
    </w:p>
    <w:bookmarkEnd w:id="0"/>
    <w:bookmarkEnd w:id="1"/>
    <w:bookmarkEnd w:id="2"/>
    <w:p w14:paraId="4763A3A9" w14:textId="77777777" w:rsidR="00AE1928" w:rsidRPr="0059410D" w:rsidRDefault="00AE1928" w:rsidP="003523A7">
      <w:pPr>
        <w:rPr>
          <w:b w:val="0"/>
          <w:bCs/>
          <w:i w:val="0"/>
          <w:sz w:val="20"/>
          <w:szCs w:val="28"/>
        </w:rPr>
      </w:pPr>
    </w:p>
    <w:p w14:paraId="4CC8A2DC" w14:textId="77777777" w:rsidR="003171E3" w:rsidRPr="0059410D" w:rsidRDefault="00547CEC" w:rsidP="003171E3">
      <w:pPr>
        <w:rPr>
          <w:b w:val="0"/>
          <w:bCs/>
        </w:rPr>
      </w:pPr>
      <w:r w:rsidRPr="0059410D">
        <w:rPr>
          <w:b w:val="0"/>
          <w:bCs/>
        </w:rPr>
        <w:t>Do not conform to the pattern of this world, but be transformed by the renewing of your mind. </w:t>
      </w:r>
      <w:r w:rsidR="003171E3" w:rsidRPr="0059410D">
        <w:rPr>
          <w:b w:val="0"/>
          <w:bCs/>
        </w:rPr>
        <w:t>Romans 12:2 (NIV)</w:t>
      </w:r>
    </w:p>
    <w:p w14:paraId="44CD6FBA" w14:textId="77777777" w:rsidR="00547CEC" w:rsidRPr="0059410D" w:rsidRDefault="00547CEC" w:rsidP="00547CEC">
      <w:pPr>
        <w:rPr>
          <w:b w:val="0"/>
          <w:bCs/>
        </w:rPr>
      </w:pPr>
    </w:p>
    <w:p w14:paraId="4763A3AC" w14:textId="77777777" w:rsidR="008F634A" w:rsidRPr="0059410D" w:rsidRDefault="008F634A" w:rsidP="008F634A">
      <w:pPr>
        <w:tabs>
          <w:tab w:val="left" w:pos="360"/>
        </w:tabs>
        <w:ind w:left="360"/>
        <w:rPr>
          <w:b w:val="0"/>
          <w:bCs/>
        </w:rPr>
      </w:pPr>
    </w:p>
    <w:p w14:paraId="4763A3AD" w14:textId="77777777" w:rsidR="008F634A" w:rsidRPr="0059410D" w:rsidRDefault="008F634A" w:rsidP="008F634A">
      <w:pPr>
        <w:tabs>
          <w:tab w:val="left" w:pos="180"/>
          <w:tab w:val="left" w:pos="360"/>
        </w:tabs>
        <w:jc w:val="center"/>
        <w:rPr>
          <w:b w:val="0"/>
          <w:bCs/>
          <w:i w:val="0"/>
          <w:sz w:val="20"/>
          <w:szCs w:val="22"/>
        </w:rPr>
      </w:pPr>
      <w:r w:rsidRPr="0059410D">
        <w:rPr>
          <w:b w:val="0"/>
          <w:bCs/>
          <w:i w:val="0"/>
          <w:sz w:val="20"/>
          <w:szCs w:val="22"/>
        </w:rPr>
        <w:t>WHY I MUST MANAGE MY MIND</w:t>
      </w:r>
    </w:p>
    <w:p w14:paraId="4763A3AE" w14:textId="77777777" w:rsidR="008F634A" w:rsidRPr="0059410D" w:rsidRDefault="008F634A" w:rsidP="008F634A">
      <w:pPr>
        <w:tabs>
          <w:tab w:val="left" w:pos="180"/>
          <w:tab w:val="left" w:pos="360"/>
        </w:tabs>
        <w:jc w:val="center"/>
        <w:rPr>
          <w:b w:val="0"/>
          <w:bCs/>
          <w:i w:val="0"/>
          <w:sz w:val="12"/>
          <w:szCs w:val="22"/>
        </w:rPr>
      </w:pPr>
    </w:p>
    <w:p w14:paraId="4763A3AF" w14:textId="77777777" w:rsidR="008F634A" w:rsidRPr="0059410D" w:rsidRDefault="008F634A" w:rsidP="008F634A">
      <w:pPr>
        <w:pStyle w:val="ListParagraph"/>
        <w:numPr>
          <w:ilvl w:val="0"/>
          <w:numId w:val="8"/>
        </w:numPr>
        <w:tabs>
          <w:tab w:val="left" w:pos="360"/>
          <w:tab w:val="left" w:pos="540"/>
        </w:tabs>
        <w:rPr>
          <w:b w:val="0"/>
          <w:bCs/>
          <w:i w:val="0"/>
          <w:color w:val="0000FF"/>
          <w:sz w:val="22"/>
          <w:szCs w:val="22"/>
          <w:u w:val="single"/>
        </w:rPr>
      </w:pPr>
      <w:r w:rsidRPr="0059410D">
        <w:rPr>
          <w:b w:val="0"/>
          <w:bCs/>
          <w:i w:val="0"/>
          <w:sz w:val="22"/>
          <w:szCs w:val="22"/>
        </w:rPr>
        <w:t xml:space="preserve">BECAUSE </w:t>
      </w:r>
      <w:r w:rsidRPr="0059410D">
        <w:rPr>
          <w:b w:val="0"/>
          <w:bCs/>
          <w:i w:val="0"/>
          <w:caps/>
          <w:color w:val="0000FF"/>
          <w:sz w:val="22"/>
          <w:szCs w:val="22"/>
          <w:u w:val="single"/>
        </w:rPr>
        <w:t>my thoughts control my life</w:t>
      </w:r>
    </w:p>
    <w:p w14:paraId="4763A3B1" w14:textId="74BC1249" w:rsidR="008F634A" w:rsidRPr="0059410D" w:rsidRDefault="00551655" w:rsidP="00551655">
      <w:pPr>
        <w:pStyle w:val="ListParagraph"/>
        <w:ind w:left="360"/>
        <w:rPr>
          <w:b w:val="0"/>
          <w:bCs/>
        </w:rPr>
      </w:pPr>
      <w:r w:rsidRPr="0059410D">
        <w:rPr>
          <w:b w:val="0"/>
          <w:bCs/>
        </w:rPr>
        <w:t>For as he thinks in his heart, so </w:t>
      </w:r>
      <w:r w:rsidRPr="0059410D">
        <w:rPr>
          <w:b w:val="0"/>
          <w:bCs/>
          <w:iCs/>
        </w:rPr>
        <w:t>is</w:t>
      </w:r>
      <w:r w:rsidRPr="0059410D">
        <w:rPr>
          <w:b w:val="0"/>
          <w:bCs/>
        </w:rPr>
        <w:t xml:space="preserve"> he. </w:t>
      </w:r>
      <w:r w:rsidR="008F634A" w:rsidRPr="0059410D">
        <w:rPr>
          <w:rFonts w:cs="Times New Roman"/>
          <w:b w:val="0"/>
          <w:bCs/>
          <w:szCs w:val="20"/>
        </w:rPr>
        <w:t>Proverbs 23</w:t>
      </w:r>
      <w:r w:rsidRPr="0059410D">
        <w:rPr>
          <w:rFonts w:cs="Times New Roman"/>
          <w:b w:val="0"/>
          <w:bCs/>
          <w:szCs w:val="20"/>
        </w:rPr>
        <w:t>:7</w:t>
      </w:r>
      <w:r w:rsidR="008F634A" w:rsidRPr="0059410D">
        <w:rPr>
          <w:rFonts w:cs="Times New Roman"/>
          <w:b w:val="0"/>
          <w:bCs/>
          <w:szCs w:val="20"/>
        </w:rPr>
        <w:t xml:space="preserve"> </w:t>
      </w:r>
      <w:r w:rsidR="008F634A" w:rsidRPr="0059410D">
        <w:rPr>
          <w:rFonts w:cs="Times New Roman"/>
          <w:b w:val="0"/>
          <w:bCs/>
          <w:sz w:val="16"/>
          <w:szCs w:val="16"/>
        </w:rPr>
        <w:t>(</w:t>
      </w:r>
      <w:r w:rsidR="00230D96" w:rsidRPr="0059410D">
        <w:rPr>
          <w:rFonts w:cs="Times New Roman"/>
          <w:b w:val="0"/>
          <w:bCs/>
          <w:sz w:val="16"/>
          <w:szCs w:val="16"/>
        </w:rPr>
        <w:t>NKJV</w:t>
      </w:r>
      <w:r w:rsidR="008F634A" w:rsidRPr="0059410D">
        <w:rPr>
          <w:rFonts w:cs="Times New Roman"/>
          <w:b w:val="0"/>
          <w:bCs/>
          <w:sz w:val="16"/>
          <w:szCs w:val="16"/>
        </w:rPr>
        <w:t>)</w:t>
      </w:r>
    </w:p>
    <w:p w14:paraId="4763A3B2" w14:textId="77777777" w:rsidR="008F634A" w:rsidRPr="0059410D" w:rsidRDefault="008F634A" w:rsidP="008F634A">
      <w:pPr>
        <w:tabs>
          <w:tab w:val="left" w:pos="-1440"/>
          <w:tab w:val="left" w:pos="-720"/>
          <w:tab w:val="left" w:pos="0"/>
          <w:tab w:val="left" w:pos="180"/>
          <w:tab w:val="left" w:pos="360"/>
          <w:tab w:val="left" w:pos="720"/>
        </w:tabs>
        <w:suppressAutoHyphens/>
        <w:rPr>
          <w:rFonts w:cs="Times New Roman"/>
          <w:b w:val="0"/>
          <w:bCs/>
          <w:szCs w:val="20"/>
        </w:rPr>
      </w:pPr>
      <w:r w:rsidRPr="0059410D">
        <w:rPr>
          <w:rFonts w:cs="Times New Roman"/>
          <w:b w:val="0"/>
          <w:bCs/>
          <w:szCs w:val="20"/>
        </w:rPr>
        <w:tab/>
      </w:r>
      <w:r w:rsidRPr="0059410D">
        <w:rPr>
          <w:rFonts w:cs="Times New Roman"/>
          <w:b w:val="0"/>
          <w:bCs/>
          <w:szCs w:val="20"/>
        </w:rPr>
        <w:tab/>
      </w:r>
      <w:r w:rsidRPr="0059410D">
        <w:rPr>
          <w:rFonts w:cs="Times New Roman"/>
          <w:b w:val="0"/>
          <w:bCs/>
          <w:szCs w:val="20"/>
        </w:rPr>
        <w:tab/>
      </w:r>
      <w:r w:rsidRPr="0059410D">
        <w:rPr>
          <w:rFonts w:cs="Times New Roman"/>
          <w:b w:val="0"/>
          <w:bCs/>
          <w:szCs w:val="20"/>
        </w:rPr>
        <w:tab/>
      </w:r>
    </w:p>
    <w:p w14:paraId="4763A3B3" w14:textId="77777777" w:rsidR="008F634A" w:rsidRPr="0059410D" w:rsidRDefault="008F634A" w:rsidP="008F634A">
      <w:pPr>
        <w:pStyle w:val="ListParagraph"/>
        <w:numPr>
          <w:ilvl w:val="0"/>
          <w:numId w:val="8"/>
        </w:numPr>
        <w:tabs>
          <w:tab w:val="left" w:pos="360"/>
        </w:tabs>
        <w:rPr>
          <w:b w:val="0"/>
          <w:bCs/>
          <w:i w:val="0"/>
          <w:color w:val="0000FF"/>
          <w:sz w:val="22"/>
          <w:szCs w:val="22"/>
        </w:rPr>
      </w:pPr>
      <w:r w:rsidRPr="0059410D">
        <w:rPr>
          <w:b w:val="0"/>
          <w:bCs/>
          <w:i w:val="0"/>
          <w:sz w:val="22"/>
          <w:szCs w:val="22"/>
        </w:rPr>
        <w:t xml:space="preserve">BECAUSE </w:t>
      </w:r>
      <w:r w:rsidRPr="0059410D">
        <w:rPr>
          <w:b w:val="0"/>
          <w:bCs/>
          <w:i w:val="0"/>
          <w:caps/>
          <w:color w:val="0000FF"/>
          <w:sz w:val="22"/>
          <w:szCs w:val="22"/>
          <w:u w:val="single"/>
        </w:rPr>
        <w:t>there’s a battle for my mind</w:t>
      </w:r>
    </w:p>
    <w:p w14:paraId="4763A3B5" w14:textId="12547BB7" w:rsidR="008F634A" w:rsidRPr="0059410D" w:rsidRDefault="00740B3C" w:rsidP="004E4FD7">
      <w:pPr>
        <w:pStyle w:val="ListParagraph"/>
        <w:tabs>
          <w:tab w:val="left" w:pos="180"/>
          <w:tab w:val="left" w:pos="360"/>
        </w:tabs>
        <w:ind w:left="360"/>
        <w:rPr>
          <w:b w:val="0"/>
          <w:bCs/>
          <w:sz w:val="16"/>
          <w:szCs w:val="16"/>
        </w:rPr>
      </w:pPr>
      <w:r w:rsidRPr="0059410D">
        <w:rPr>
          <w:b w:val="0"/>
          <w:bCs/>
        </w:rPr>
        <w:t>I love God’s law with all my heart. But there is another power within me that is at war with my mind. This power makes me a slave to the sin that is still within me.</w:t>
      </w:r>
      <w:r w:rsidR="004E4FD7" w:rsidRPr="0059410D">
        <w:rPr>
          <w:b w:val="0"/>
          <w:bCs/>
        </w:rPr>
        <w:t xml:space="preserve"> </w:t>
      </w:r>
      <w:r w:rsidR="008F634A" w:rsidRPr="0059410D">
        <w:rPr>
          <w:b w:val="0"/>
          <w:bCs/>
        </w:rPr>
        <w:t xml:space="preserve">Romans 7:22-23 </w:t>
      </w:r>
      <w:r w:rsidR="008F634A" w:rsidRPr="0059410D">
        <w:rPr>
          <w:b w:val="0"/>
          <w:bCs/>
          <w:sz w:val="16"/>
          <w:szCs w:val="16"/>
        </w:rPr>
        <w:t>(</w:t>
      </w:r>
      <w:r w:rsidR="004E4FD7" w:rsidRPr="0059410D">
        <w:rPr>
          <w:b w:val="0"/>
          <w:bCs/>
          <w:sz w:val="16"/>
          <w:szCs w:val="16"/>
        </w:rPr>
        <w:t>N</w:t>
      </w:r>
      <w:r w:rsidR="008F634A" w:rsidRPr="0059410D">
        <w:rPr>
          <w:b w:val="0"/>
          <w:bCs/>
          <w:sz w:val="16"/>
          <w:szCs w:val="16"/>
        </w:rPr>
        <w:t>L</w:t>
      </w:r>
      <w:r w:rsidR="004E4FD7" w:rsidRPr="0059410D">
        <w:rPr>
          <w:b w:val="0"/>
          <w:bCs/>
          <w:sz w:val="16"/>
          <w:szCs w:val="16"/>
        </w:rPr>
        <w:t>T</w:t>
      </w:r>
      <w:r w:rsidR="008F634A" w:rsidRPr="0059410D">
        <w:rPr>
          <w:b w:val="0"/>
          <w:bCs/>
          <w:sz w:val="16"/>
          <w:szCs w:val="16"/>
        </w:rPr>
        <w:t xml:space="preserve">) </w:t>
      </w:r>
    </w:p>
    <w:p w14:paraId="4763A3B6" w14:textId="77777777" w:rsidR="008F634A" w:rsidRPr="0059410D" w:rsidRDefault="008F634A" w:rsidP="008F634A">
      <w:pPr>
        <w:tabs>
          <w:tab w:val="left" w:pos="180"/>
          <w:tab w:val="left" w:pos="360"/>
        </w:tabs>
        <w:ind w:left="180"/>
        <w:rPr>
          <w:b w:val="0"/>
          <w:bCs/>
          <w:sz w:val="16"/>
          <w:szCs w:val="16"/>
        </w:rPr>
      </w:pPr>
    </w:p>
    <w:p w14:paraId="4763A3B7" w14:textId="77777777" w:rsidR="008F634A" w:rsidRPr="0059410D" w:rsidRDefault="008F634A" w:rsidP="008F634A">
      <w:pPr>
        <w:pStyle w:val="ListParagraph"/>
        <w:numPr>
          <w:ilvl w:val="0"/>
          <w:numId w:val="8"/>
        </w:numPr>
        <w:tabs>
          <w:tab w:val="left" w:pos="360"/>
        </w:tabs>
        <w:rPr>
          <w:b w:val="0"/>
          <w:bCs/>
          <w:i w:val="0"/>
          <w:color w:val="0000FF"/>
          <w:sz w:val="22"/>
          <w:szCs w:val="22"/>
          <w:u w:val="single"/>
        </w:rPr>
      </w:pPr>
      <w:r w:rsidRPr="0059410D">
        <w:rPr>
          <w:b w:val="0"/>
          <w:bCs/>
          <w:i w:val="0"/>
          <w:sz w:val="22"/>
          <w:szCs w:val="22"/>
        </w:rPr>
        <w:t xml:space="preserve">BECAUSE </w:t>
      </w:r>
      <w:r w:rsidRPr="0059410D">
        <w:rPr>
          <w:b w:val="0"/>
          <w:bCs/>
          <w:i w:val="0"/>
          <w:caps/>
          <w:color w:val="0000FF"/>
          <w:sz w:val="22"/>
          <w:szCs w:val="22"/>
          <w:u w:val="single"/>
        </w:rPr>
        <w:t>it’s the key to peace and happiness</w:t>
      </w:r>
    </w:p>
    <w:p w14:paraId="4763A3B8" w14:textId="78AAF492" w:rsidR="008F634A" w:rsidRPr="0059410D" w:rsidRDefault="00E770E7" w:rsidP="008F634A">
      <w:pPr>
        <w:tabs>
          <w:tab w:val="left" w:pos="180"/>
          <w:tab w:val="left" w:pos="360"/>
        </w:tabs>
        <w:rPr>
          <w:b w:val="0"/>
          <w:bCs/>
        </w:rPr>
      </w:pPr>
      <w:proofErr w:type="gramStart"/>
      <w:r w:rsidRPr="0059410D">
        <w:rPr>
          <w:b w:val="0"/>
          <w:bCs/>
        </w:rPr>
        <w:t>So</w:t>
      </w:r>
      <w:proofErr w:type="gramEnd"/>
      <w:r w:rsidRPr="0059410D">
        <w:rPr>
          <w:b w:val="0"/>
          <w:bCs/>
        </w:rPr>
        <w:t xml:space="preserve"> letting your sinful nature control your mind leads to death. But letting the Spirit control your mind leads to life and </w:t>
      </w:r>
      <w:r w:rsidR="00E97D0F" w:rsidRPr="0059410D">
        <w:rPr>
          <w:b w:val="0"/>
          <w:bCs/>
        </w:rPr>
        <w:t>peace. Romans</w:t>
      </w:r>
      <w:r w:rsidR="008F634A" w:rsidRPr="0059410D">
        <w:rPr>
          <w:b w:val="0"/>
          <w:bCs/>
        </w:rPr>
        <w:t xml:space="preserve"> 8:6 </w:t>
      </w:r>
      <w:r w:rsidR="008F634A" w:rsidRPr="0059410D">
        <w:rPr>
          <w:b w:val="0"/>
          <w:bCs/>
          <w:sz w:val="16"/>
        </w:rPr>
        <w:t xml:space="preserve">(NLT) </w:t>
      </w:r>
    </w:p>
    <w:p w14:paraId="4763A3B9" w14:textId="77777777" w:rsidR="008F634A" w:rsidRPr="0059410D" w:rsidRDefault="008F634A" w:rsidP="008F634A">
      <w:pPr>
        <w:tabs>
          <w:tab w:val="left" w:pos="180"/>
          <w:tab w:val="left" w:pos="360"/>
        </w:tabs>
        <w:rPr>
          <w:b w:val="0"/>
          <w:bCs/>
        </w:rPr>
      </w:pPr>
    </w:p>
    <w:p w14:paraId="4763A3BC" w14:textId="77777777" w:rsidR="008F634A" w:rsidRPr="0059410D" w:rsidRDefault="008F634A" w:rsidP="008F634A">
      <w:pPr>
        <w:jc w:val="center"/>
        <w:rPr>
          <w:b w:val="0"/>
          <w:bCs/>
          <w:i w:val="0"/>
          <w:sz w:val="20"/>
          <w:szCs w:val="22"/>
        </w:rPr>
      </w:pPr>
      <w:r w:rsidRPr="0059410D">
        <w:rPr>
          <w:b w:val="0"/>
          <w:bCs/>
          <w:i w:val="0"/>
          <w:sz w:val="20"/>
          <w:szCs w:val="22"/>
        </w:rPr>
        <w:t>3 DAILY CHOICES FOR A HEALTHY MIND</w:t>
      </w:r>
    </w:p>
    <w:p w14:paraId="4763A3BD" w14:textId="77777777" w:rsidR="008F634A" w:rsidRPr="0059410D" w:rsidRDefault="008F634A" w:rsidP="008F634A">
      <w:pPr>
        <w:jc w:val="center"/>
        <w:rPr>
          <w:b w:val="0"/>
          <w:bCs/>
          <w:i w:val="0"/>
          <w:sz w:val="12"/>
          <w:szCs w:val="20"/>
        </w:rPr>
      </w:pPr>
    </w:p>
    <w:p w14:paraId="4763A3BE" w14:textId="77777777" w:rsidR="008F634A" w:rsidRPr="0059410D" w:rsidRDefault="008F634A" w:rsidP="008F634A">
      <w:pPr>
        <w:pStyle w:val="ListParagraph"/>
        <w:numPr>
          <w:ilvl w:val="0"/>
          <w:numId w:val="11"/>
        </w:numPr>
        <w:tabs>
          <w:tab w:val="left" w:pos="180"/>
        </w:tabs>
        <w:ind w:right="225"/>
        <w:rPr>
          <w:b w:val="0"/>
          <w:bCs/>
          <w:i w:val="0"/>
          <w:color w:val="0000FF"/>
          <w:sz w:val="22"/>
          <w:szCs w:val="22"/>
          <w:u w:val="single"/>
        </w:rPr>
      </w:pPr>
      <w:r w:rsidRPr="0059410D">
        <w:rPr>
          <w:b w:val="0"/>
          <w:bCs/>
          <w:i w:val="0"/>
          <w:sz w:val="22"/>
          <w:szCs w:val="22"/>
        </w:rPr>
        <w:t xml:space="preserve">I MUST </w:t>
      </w:r>
      <w:r w:rsidRPr="0059410D">
        <w:rPr>
          <w:b w:val="0"/>
          <w:bCs/>
          <w:i w:val="0"/>
          <w:color w:val="0000FF"/>
          <w:sz w:val="22"/>
          <w:szCs w:val="22"/>
          <w:u w:val="single"/>
        </w:rPr>
        <w:t>FEED MY MIND WITH TRUTH</w:t>
      </w:r>
    </w:p>
    <w:p w14:paraId="4763A3BF" w14:textId="40EB0F43" w:rsidR="008F634A" w:rsidRPr="0059410D" w:rsidRDefault="002B58A0" w:rsidP="008F634A">
      <w:pPr>
        <w:tabs>
          <w:tab w:val="left" w:pos="180"/>
        </w:tabs>
        <w:ind w:right="225"/>
        <w:rPr>
          <w:b w:val="0"/>
          <w:bCs/>
          <w:u w:val="single"/>
        </w:rPr>
      </w:pPr>
      <w:r w:rsidRPr="0059410D">
        <w:rPr>
          <w:b w:val="0"/>
          <w:bCs/>
        </w:rPr>
        <w:t xml:space="preserve">‘People do not live by bread alone, but by every word that comes from the mouth of God.’” </w:t>
      </w:r>
      <w:r w:rsidR="008F634A" w:rsidRPr="0059410D">
        <w:rPr>
          <w:b w:val="0"/>
          <w:bCs/>
        </w:rPr>
        <w:t xml:space="preserve">Matthew 4:4 </w:t>
      </w:r>
      <w:r w:rsidR="008F634A" w:rsidRPr="0059410D">
        <w:rPr>
          <w:b w:val="0"/>
          <w:bCs/>
          <w:sz w:val="16"/>
          <w:szCs w:val="16"/>
        </w:rPr>
        <w:t>(NLT)</w:t>
      </w:r>
    </w:p>
    <w:p w14:paraId="4763A3C0" w14:textId="77777777" w:rsidR="008F634A" w:rsidRPr="0059410D" w:rsidRDefault="008F634A" w:rsidP="008F634A">
      <w:pPr>
        <w:tabs>
          <w:tab w:val="left" w:pos="180"/>
        </w:tabs>
        <w:rPr>
          <w:b w:val="0"/>
          <w:bCs/>
        </w:rPr>
      </w:pPr>
    </w:p>
    <w:p w14:paraId="4763A3C1" w14:textId="77777777" w:rsidR="008F634A" w:rsidRPr="0059410D" w:rsidRDefault="008F634A" w:rsidP="008F634A">
      <w:pPr>
        <w:tabs>
          <w:tab w:val="left" w:pos="180"/>
        </w:tabs>
        <w:jc w:val="center"/>
        <w:rPr>
          <w:b w:val="0"/>
          <w:bCs/>
          <w:i w:val="0"/>
          <w:color w:val="0000FF"/>
          <w:sz w:val="20"/>
          <w:szCs w:val="20"/>
          <w:u w:val="single"/>
        </w:rPr>
      </w:pPr>
      <w:r w:rsidRPr="0059410D">
        <w:rPr>
          <w:b w:val="0"/>
          <w:bCs/>
          <w:i w:val="0"/>
          <w:sz w:val="20"/>
          <w:szCs w:val="20"/>
        </w:rPr>
        <w:t xml:space="preserve">WHEN?  </w:t>
      </w:r>
      <w:r w:rsidRPr="0059410D">
        <w:rPr>
          <w:b w:val="0"/>
          <w:bCs/>
          <w:i w:val="0"/>
          <w:color w:val="0000FF"/>
          <w:sz w:val="20"/>
          <w:szCs w:val="20"/>
          <w:u w:val="single"/>
        </w:rPr>
        <w:t>ALL THE TIME!</w:t>
      </w:r>
    </w:p>
    <w:p w14:paraId="4763A3C3" w14:textId="2FCA4ED5" w:rsidR="008F634A" w:rsidRPr="0059410D" w:rsidRDefault="00F8345B" w:rsidP="00F8345B">
      <w:pPr>
        <w:tabs>
          <w:tab w:val="left" w:pos="180"/>
        </w:tabs>
        <w:rPr>
          <w:b w:val="0"/>
          <w:bCs/>
        </w:rPr>
      </w:pPr>
      <w:r w:rsidRPr="0059410D">
        <w:rPr>
          <w:b w:val="0"/>
          <w:bCs/>
        </w:rPr>
        <w:t>I rise early, before the sun is up;</w:t>
      </w:r>
      <w:r w:rsidR="009F0280" w:rsidRPr="0059410D">
        <w:rPr>
          <w:b w:val="0"/>
          <w:bCs/>
        </w:rPr>
        <w:t xml:space="preserve"> </w:t>
      </w:r>
      <w:r w:rsidRPr="0059410D">
        <w:rPr>
          <w:b w:val="0"/>
          <w:bCs/>
        </w:rPr>
        <w:t>I cry out for help and put my hope in your words.</w:t>
      </w:r>
      <w:r w:rsidR="009F0280" w:rsidRPr="0059410D">
        <w:rPr>
          <w:b w:val="0"/>
          <w:bCs/>
        </w:rPr>
        <w:t xml:space="preserve"> </w:t>
      </w:r>
      <w:r w:rsidR="008F634A" w:rsidRPr="0059410D">
        <w:rPr>
          <w:b w:val="0"/>
          <w:bCs/>
        </w:rPr>
        <w:t xml:space="preserve">Psalm 119:147 </w:t>
      </w:r>
      <w:r w:rsidR="008F634A" w:rsidRPr="0059410D">
        <w:rPr>
          <w:b w:val="0"/>
          <w:bCs/>
          <w:sz w:val="16"/>
        </w:rPr>
        <w:t xml:space="preserve">(NLT) </w:t>
      </w:r>
    </w:p>
    <w:p w14:paraId="4763A3C4" w14:textId="77777777" w:rsidR="008F634A" w:rsidRPr="0059410D" w:rsidRDefault="008F634A" w:rsidP="008F634A">
      <w:pPr>
        <w:tabs>
          <w:tab w:val="left" w:pos="180"/>
        </w:tabs>
        <w:rPr>
          <w:b w:val="0"/>
          <w:bCs/>
          <w:color w:val="FF0000"/>
          <w:u w:val="single"/>
        </w:rPr>
      </w:pPr>
    </w:p>
    <w:p w14:paraId="7690E23C" w14:textId="77777777" w:rsidR="00191C78" w:rsidRPr="0059410D" w:rsidRDefault="00C41388" w:rsidP="008F634A">
      <w:pPr>
        <w:tabs>
          <w:tab w:val="left" w:pos="180"/>
        </w:tabs>
        <w:rPr>
          <w:b w:val="0"/>
          <w:bCs/>
        </w:rPr>
      </w:pPr>
      <w:r w:rsidRPr="0059410D">
        <w:rPr>
          <w:b w:val="0"/>
          <w:bCs/>
        </w:rPr>
        <w:t>Oh, how I love your instructions!</w:t>
      </w:r>
      <w:r w:rsidR="00191C78" w:rsidRPr="0059410D">
        <w:rPr>
          <w:b w:val="0"/>
          <w:bCs/>
        </w:rPr>
        <w:t xml:space="preserve"> </w:t>
      </w:r>
      <w:r w:rsidRPr="0059410D">
        <w:rPr>
          <w:b w:val="0"/>
          <w:bCs/>
        </w:rPr>
        <w:t>I think about them all day long.</w:t>
      </w:r>
      <w:r w:rsidR="008F634A" w:rsidRPr="0059410D">
        <w:rPr>
          <w:b w:val="0"/>
          <w:bCs/>
        </w:rPr>
        <w:t xml:space="preserve">”  </w:t>
      </w:r>
    </w:p>
    <w:p w14:paraId="4763A3C5" w14:textId="5B94CD32" w:rsidR="008F634A" w:rsidRPr="0059410D" w:rsidRDefault="008F634A" w:rsidP="008F634A">
      <w:pPr>
        <w:tabs>
          <w:tab w:val="left" w:pos="180"/>
        </w:tabs>
        <w:rPr>
          <w:b w:val="0"/>
          <w:bCs/>
        </w:rPr>
      </w:pPr>
      <w:r w:rsidRPr="0059410D">
        <w:rPr>
          <w:b w:val="0"/>
          <w:bCs/>
        </w:rPr>
        <w:t xml:space="preserve">Psalm 119:97 </w:t>
      </w:r>
      <w:r w:rsidR="00191C78" w:rsidRPr="0059410D">
        <w:rPr>
          <w:b w:val="0"/>
          <w:bCs/>
          <w:sz w:val="16"/>
        </w:rPr>
        <w:t>(NLT)</w:t>
      </w:r>
    </w:p>
    <w:p w14:paraId="4763A3C6" w14:textId="77777777" w:rsidR="008F634A" w:rsidRPr="0059410D" w:rsidRDefault="008F634A" w:rsidP="008F634A">
      <w:pPr>
        <w:tabs>
          <w:tab w:val="left" w:pos="180"/>
        </w:tabs>
        <w:rPr>
          <w:b w:val="0"/>
          <w:bCs/>
          <w:color w:val="FF0000"/>
        </w:rPr>
      </w:pPr>
    </w:p>
    <w:p w14:paraId="4763A3C7" w14:textId="38F1EB29" w:rsidR="008F634A" w:rsidRPr="0059410D" w:rsidRDefault="00127313" w:rsidP="0083289F">
      <w:pPr>
        <w:rPr>
          <w:b w:val="0"/>
          <w:bCs/>
        </w:rPr>
      </w:pPr>
      <w:r w:rsidRPr="0059410D">
        <w:rPr>
          <w:b w:val="0"/>
          <w:bCs/>
        </w:rPr>
        <w:t xml:space="preserve">I will give honor and thanks to the Lord, Who has told me what to do. Yes, even at night my mind teaches me. </w:t>
      </w:r>
      <w:r w:rsidR="008F634A" w:rsidRPr="0059410D">
        <w:rPr>
          <w:rFonts w:eastAsiaTheme="minorHAnsi"/>
          <w:b w:val="0"/>
          <w:bCs/>
        </w:rPr>
        <w:t xml:space="preserve">Psalm 16:7 </w:t>
      </w:r>
      <w:r w:rsidR="008F634A" w:rsidRPr="0059410D">
        <w:rPr>
          <w:b w:val="0"/>
          <w:bCs/>
          <w:sz w:val="16"/>
        </w:rPr>
        <w:t>(</w:t>
      </w:r>
      <w:r w:rsidR="005D7644" w:rsidRPr="0059410D">
        <w:rPr>
          <w:b w:val="0"/>
          <w:bCs/>
          <w:sz w:val="16"/>
        </w:rPr>
        <w:t>NLV</w:t>
      </w:r>
      <w:r w:rsidR="008F634A" w:rsidRPr="0059410D">
        <w:rPr>
          <w:b w:val="0"/>
          <w:bCs/>
          <w:sz w:val="16"/>
        </w:rPr>
        <w:t>)</w:t>
      </w:r>
      <w:r w:rsidR="008F634A" w:rsidRPr="0059410D">
        <w:rPr>
          <w:rFonts w:eastAsiaTheme="minorHAnsi"/>
          <w:b w:val="0"/>
          <w:bCs/>
          <w:sz w:val="16"/>
        </w:rPr>
        <w:t xml:space="preserve"> </w:t>
      </w:r>
    </w:p>
    <w:p w14:paraId="4763A3C8" w14:textId="77777777" w:rsidR="008F634A" w:rsidRPr="0059410D" w:rsidRDefault="008F634A" w:rsidP="008F634A">
      <w:pPr>
        <w:tabs>
          <w:tab w:val="left" w:pos="180"/>
        </w:tabs>
        <w:spacing w:line="276" w:lineRule="auto"/>
        <w:rPr>
          <w:rFonts w:eastAsiaTheme="minorHAnsi"/>
          <w:b w:val="0"/>
          <w:bCs/>
        </w:rPr>
      </w:pPr>
    </w:p>
    <w:p w14:paraId="4763A3C9" w14:textId="77777777" w:rsidR="008F634A" w:rsidRPr="0059410D" w:rsidRDefault="008F634A" w:rsidP="008F634A">
      <w:pPr>
        <w:tabs>
          <w:tab w:val="left" w:pos="180"/>
        </w:tabs>
        <w:rPr>
          <w:b w:val="0"/>
          <w:bCs/>
        </w:rPr>
      </w:pPr>
    </w:p>
    <w:p w14:paraId="4763A3CA" w14:textId="77777777" w:rsidR="008F634A" w:rsidRPr="0059410D" w:rsidRDefault="008F634A" w:rsidP="008F634A">
      <w:pPr>
        <w:pStyle w:val="ListParagraph"/>
        <w:numPr>
          <w:ilvl w:val="0"/>
          <w:numId w:val="11"/>
        </w:numPr>
        <w:tabs>
          <w:tab w:val="left" w:pos="360"/>
        </w:tabs>
        <w:rPr>
          <w:b w:val="0"/>
          <w:bCs/>
          <w:i w:val="0"/>
          <w:color w:val="0000FF"/>
          <w:sz w:val="22"/>
          <w:szCs w:val="22"/>
          <w:u w:val="single"/>
        </w:rPr>
      </w:pPr>
      <w:r w:rsidRPr="0059410D">
        <w:rPr>
          <w:b w:val="0"/>
          <w:bCs/>
          <w:i w:val="0"/>
          <w:sz w:val="22"/>
          <w:szCs w:val="22"/>
        </w:rPr>
        <w:t xml:space="preserve">I MUST </w:t>
      </w:r>
      <w:r w:rsidRPr="0059410D">
        <w:rPr>
          <w:b w:val="0"/>
          <w:bCs/>
          <w:i w:val="0"/>
          <w:color w:val="0000FF"/>
          <w:sz w:val="22"/>
          <w:szCs w:val="22"/>
          <w:u w:val="single"/>
        </w:rPr>
        <w:t xml:space="preserve">FREE MY MIND FROM DESTRUCTIVE THOUGHTS  </w:t>
      </w:r>
    </w:p>
    <w:p w14:paraId="4763A3CB" w14:textId="6A7E81AD" w:rsidR="008F634A" w:rsidRPr="0059410D" w:rsidRDefault="008F634A" w:rsidP="008F634A">
      <w:pPr>
        <w:tabs>
          <w:tab w:val="left" w:pos="360"/>
        </w:tabs>
        <w:rPr>
          <w:b w:val="0"/>
          <w:bCs/>
        </w:rPr>
      </w:pPr>
      <w:r w:rsidRPr="0059410D">
        <w:rPr>
          <w:b w:val="0"/>
          <w:bCs/>
        </w:rPr>
        <w:t xml:space="preserve">Those who are dominated by their sinful nature think about sinful things, but those who are controlled by the Holy Spirit think about things that please the Spirit.  Romans 8:5 </w:t>
      </w:r>
      <w:r w:rsidRPr="0059410D">
        <w:rPr>
          <w:b w:val="0"/>
          <w:bCs/>
          <w:sz w:val="16"/>
        </w:rPr>
        <w:t xml:space="preserve">(NLT) </w:t>
      </w:r>
    </w:p>
    <w:p w14:paraId="4763A3CC" w14:textId="7146860A" w:rsidR="008F634A" w:rsidRDefault="008F634A" w:rsidP="008F634A">
      <w:pPr>
        <w:tabs>
          <w:tab w:val="left" w:pos="360"/>
        </w:tabs>
        <w:rPr>
          <w:b w:val="0"/>
          <w:bCs/>
        </w:rPr>
      </w:pPr>
    </w:p>
    <w:p w14:paraId="135173E9" w14:textId="5C4EB32D" w:rsidR="00823B72" w:rsidRPr="00823B72" w:rsidRDefault="00823B72" w:rsidP="0083414C">
      <w:pPr>
        <w:tabs>
          <w:tab w:val="left" w:pos="360"/>
        </w:tabs>
        <w:jc w:val="center"/>
        <w:rPr>
          <w:b w:val="0"/>
          <w:bCs/>
        </w:rPr>
      </w:pPr>
      <w:r>
        <w:rPr>
          <w:b w:val="0"/>
          <w:bCs/>
        </w:rPr>
        <w:t>Three Enemies</w:t>
      </w:r>
    </w:p>
    <w:p w14:paraId="03D915F5" w14:textId="5EA6126D" w:rsidR="00823B72" w:rsidRPr="00327CFD" w:rsidRDefault="0083414C" w:rsidP="00327CFD">
      <w:pPr>
        <w:pStyle w:val="ListParagraph"/>
        <w:numPr>
          <w:ilvl w:val="0"/>
          <w:numId w:val="12"/>
        </w:numPr>
        <w:tabs>
          <w:tab w:val="left" w:pos="360"/>
        </w:tabs>
        <w:rPr>
          <w:b w:val="0"/>
          <w:bCs/>
        </w:rPr>
      </w:pPr>
      <w:r w:rsidRPr="00327CFD">
        <w:rPr>
          <w:b w:val="0"/>
          <w:bCs/>
        </w:rPr>
        <w:t>Our Old Nature</w:t>
      </w:r>
    </w:p>
    <w:p w14:paraId="2A257F9A" w14:textId="594B7860" w:rsidR="0083414C" w:rsidRPr="00327CFD" w:rsidRDefault="0083414C" w:rsidP="00327CFD">
      <w:pPr>
        <w:pStyle w:val="ListParagraph"/>
        <w:numPr>
          <w:ilvl w:val="0"/>
          <w:numId w:val="12"/>
        </w:numPr>
        <w:tabs>
          <w:tab w:val="left" w:pos="360"/>
        </w:tabs>
        <w:rPr>
          <w:b w:val="0"/>
          <w:bCs/>
        </w:rPr>
      </w:pPr>
      <w:r w:rsidRPr="00327CFD">
        <w:rPr>
          <w:b w:val="0"/>
          <w:bCs/>
        </w:rPr>
        <w:t>Satan</w:t>
      </w:r>
    </w:p>
    <w:p w14:paraId="3F55D610" w14:textId="1C8CBFC8" w:rsidR="0083414C" w:rsidRPr="00327CFD" w:rsidRDefault="0083414C" w:rsidP="00327CFD">
      <w:pPr>
        <w:pStyle w:val="ListParagraph"/>
        <w:numPr>
          <w:ilvl w:val="0"/>
          <w:numId w:val="12"/>
        </w:numPr>
        <w:tabs>
          <w:tab w:val="left" w:pos="360"/>
        </w:tabs>
        <w:rPr>
          <w:b w:val="0"/>
          <w:bCs/>
        </w:rPr>
      </w:pPr>
      <w:r w:rsidRPr="00327CFD">
        <w:rPr>
          <w:b w:val="0"/>
          <w:bCs/>
        </w:rPr>
        <w:t>The Worlds Value System</w:t>
      </w:r>
    </w:p>
    <w:p w14:paraId="39912957" w14:textId="77777777" w:rsidR="001A7940" w:rsidRPr="0059410D" w:rsidRDefault="001A7940" w:rsidP="008F634A">
      <w:pPr>
        <w:tabs>
          <w:tab w:val="left" w:pos="360"/>
        </w:tabs>
        <w:rPr>
          <w:b w:val="0"/>
          <w:bCs/>
        </w:rPr>
      </w:pPr>
    </w:p>
    <w:p w14:paraId="47A55FC6" w14:textId="77777777" w:rsidR="0033297A" w:rsidRDefault="0059410D" w:rsidP="000856DD">
      <w:pPr>
        <w:rPr>
          <w:b w:val="0"/>
          <w:bCs/>
        </w:rPr>
      </w:pPr>
      <w:r w:rsidRPr="0059410D">
        <w:rPr>
          <w:b w:val="0"/>
          <w:bCs/>
        </w:rPr>
        <w:t>For though we live in the world, we do not wage war as the world does. The weapons we fight with are not the weapons of the world. On the contrary, they</w:t>
      </w:r>
    </w:p>
    <w:p w14:paraId="2F5A12B5" w14:textId="77777777" w:rsidR="0033297A" w:rsidRPr="0059410D" w:rsidRDefault="0059410D" w:rsidP="0033297A">
      <w:pPr>
        <w:jc w:val="center"/>
        <w:rPr>
          <w:b w:val="0"/>
          <w:bCs/>
          <w:caps/>
          <w:sz w:val="28"/>
          <w:szCs w:val="28"/>
        </w:rPr>
      </w:pPr>
      <w:r w:rsidRPr="0059410D">
        <w:rPr>
          <w:b w:val="0"/>
          <w:bCs/>
        </w:rPr>
        <w:t xml:space="preserve"> </w:t>
      </w:r>
      <w:r w:rsidR="0033297A" w:rsidRPr="0059410D">
        <w:rPr>
          <w:b w:val="0"/>
          <w:bCs/>
          <w:caps/>
          <w:sz w:val="28"/>
          <w:szCs w:val="28"/>
        </w:rPr>
        <w:t>change your life by changing your mind</w:t>
      </w:r>
    </w:p>
    <w:p w14:paraId="2D8C84CB" w14:textId="77777777" w:rsidR="0033297A" w:rsidRPr="0059410D" w:rsidRDefault="0033297A" w:rsidP="0033297A">
      <w:pPr>
        <w:jc w:val="center"/>
        <w:rPr>
          <w:b w:val="0"/>
          <w:bCs/>
          <w:sz w:val="20"/>
          <w:szCs w:val="28"/>
        </w:rPr>
      </w:pPr>
      <w:r w:rsidRPr="0059410D">
        <w:rPr>
          <w:b w:val="0"/>
          <w:bCs/>
          <w:sz w:val="20"/>
          <w:szCs w:val="28"/>
        </w:rPr>
        <w:t>50 Days of Transformation – Part 4</w:t>
      </w:r>
    </w:p>
    <w:p w14:paraId="02CF2DD3" w14:textId="77777777" w:rsidR="0033297A" w:rsidRPr="0059410D" w:rsidRDefault="0033297A" w:rsidP="0033297A">
      <w:pPr>
        <w:rPr>
          <w:b w:val="0"/>
          <w:bCs/>
          <w:i w:val="0"/>
          <w:sz w:val="20"/>
          <w:szCs w:val="28"/>
        </w:rPr>
      </w:pPr>
    </w:p>
    <w:p w14:paraId="611DB577" w14:textId="77777777" w:rsidR="0033297A" w:rsidRPr="0059410D" w:rsidRDefault="0033297A" w:rsidP="0033297A">
      <w:pPr>
        <w:rPr>
          <w:b w:val="0"/>
          <w:bCs/>
        </w:rPr>
      </w:pPr>
      <w:r w:rsidRPr="0059410D">
        <w:rPr>
          <w:b w:val="0"/>
          <w:bCs/>
        </w:rPr>
        <w:t>Do not conform to the pattern of this world, but be transformed by the renewing of your mind. Romans 12:2 (NIV)</w:t>
      </w:r>
    </w:p>
    <w:p w14:paraId="4BC790D1" w14:textId="77777777" w:rsidR="0033297A" w:rsidRPr="0059410D" w:rsidRDefault="0033297A" w:rsidP="0033297A">
      <w:pPr>
        <w:rPr>
          <w:b w:val="0"/>
          <w:bCs/>
        </w:rPr>
      </w:pPr>
    </w:p>
    <w:p w14:paraId="420B72B3" w14:textId="77777777" w:rsidR="0033297A" w:rsidRPr="0059410D" w:rsidRDefault="0033297A" w:rsidP="0033297A">
      <w:pPr>
        <w:tabs>
          <w:tab w:val="left" w:pos="360"/>
        </w:tabs>
        <w:ind w:left="360"/>
        <w:rPr>
          <w:b w:val="0"/>
          <w:bCs/>
        </w:rPr>
      </w:pPr>
    </w:p>
    <w:p w14:paraId="4C3C0F86" w14:textId="77777777" w:rsidR="0033297A" w:rsidRPr="0059410D" w:rsidRDefault="0033297A" w:rsidP="0033297A">
      <w:pPr>
        <w:tabs>
          <w:tab w:val="left" w:pos="180"/>
          <w:tab w:val="left" w:pos="360"/>
        </w:tabs>
        <w:jc w:val="center"/>
        <w:rPr>
          <w:b w:val="0"/>
          <w:bCs/>
          <w:i w:val="0"/>
          <w:sz w:val="20"/>
          <w:szCs w:val="22"/>
        </w:rPr>
      </w:pPr>
      <w:r w:rsidRPr="0059410D">
        <w:rPr>
          <w:b w:val="0"/>
          <w:bCs/>
          <w:i w:val="0"/>
          <w:sz w:val="20"/>
          <w:szCs w:val="22"/>
        </w:rPr>
        <w:t>WHY I MUST MANAGE MY MIND</w:t>
      </w:r>
    </w:p>
    <w:p w14:paraId="372C60FF" w14:textId="77777777" w:rsidR="0033297A" w:rsidRPr="0059410D" w:rsidRDefault="0033297A" w:rsidP="0033297A">
      <w:pPr>
        <w:tabs>
          <w:tab w:val="left" w:pos="180"/>
          <w:tab w:val="left" w:pos="360"/>
        </w:tabs>
        <w:jc w:val="center"/>
        <w:rPr>
          <w:b w:val="0"/>
          <w:bCs/>
          <w:i w:val="0"/>
          <w:sz w:val="12"/>
          <w:szCs w:val="22"/>
        </w:rPr>
      </w:pPr>
    </w:p>
    <w:p w14:paraId="3C91DDE5" w14:textId="77777777" w:rsidR="0033297A" w:rsidRPr="0059410D" w:rsidRDefault="0033297A" w:rsidP="0033297A">
      <w:pPr>
        <w:pStyle w:val="ListParagraph"/>
        <w:numPr>
          <w:ilvl w:val="0"/>
          <w:numId w:val="8"/>
        </w:numPr>
        <w:tabs>
          <w:tab w:val="left" w:pos="360"/>
          <w:tab w:val="left" w:pos="540"/>
        </w:tabs>
        <w:rPr>
          <w:b w:val="0"/>
          <w:bCs/>
          <w:i w:val="0"/>
          <w:color w:val="0000FF"/>
          <w:sz w:val="22"/>
          <w:szCs w:val="22"/>
          <w:u w:val="single"/>
        </w:rPr>
      </w:pPr>
      <w:r w:rsidRPr="0059410D">
        <w:rPr>
          <w:b w:val="0"/>
          <w:bCs/>
          <w:i w:val="0"/>
          <w:sz w:val="22"/>
          <w:szCs w:val="22"/>
        </w:rPr>
        <w:t xml:space="preserve">BECAUSE </w:t>
      </w:r>
      <w:r w:rsidRPr="0059410D">
        <w:rPr>
          <w:b w:val="0"/>
          <w:bCs/>
          <w:i w:val="0"/>
          <w:caps/>
          <w:color w:val="0000FF"/>
          <w:sz w:val="22"/>
          <w:szCs w:val="22"/>
          <w:u w:val="single"/>
        </w:rPr>
        <w:t>my thoughts control my life</w:t>
      </w:r>
    </w:p>
    <w:p w14:paraId="42FA6A11" w14:textId="77777777" w:rsidR="0033297A" w:rsidRPr="0059410D" w:rsidRDefault="0033297A" w:rsidP="0033297A">
      <w:pPr>
        <w:pStyle w:val="ListParagraph"/>
        <w:ind w:left="360"/>
        <w:rPr>
          <w:b w:val="0"/>
          <w:bCs/>
        </w:rPr>
      </w:pPr>
      <w:r w:rsidRPr="0059410D">
        <w:rPr>
          <w:b w:val="0"/>
          <w:bCs/>
        </w:rPr>
        <w:t>For as he thinks in his heart, so </w:t>
      </w:r>
      <w:r w:rsidRPr="0059410D">
        <w:rPr>
          <w:b w:val="0"/>
          <w:bCs/>
          <w:iCs/>
        </w:rPr>
        <w:t>is</w:t>
      </w:r>
      <w:r w:rsidRPr="0059410D">
        <w:rPr>
          <w:b w:val="0"/>
          <w:bCs/>
        </w:rPr>
        <w:t xml:space="preserve"> he. </w:t>
      </w:r>
      <w:r w:rsidRPr="0059410D">
        <w:rPr>
          <w:rFonts w:cs="Times New Roman"/>
          <w:b w:val="0"/>
          <w:bCs/>
          <w:szCs w:val="20"/>
        </w:rPr>
        <w:t xml:space="preserve">Proverbs 23:7 </w:t>
      </w:r>
      <w:r w:rsidRPr="0059410D">
        <w:rPr>
          <w:rFonts w:cs="Times New Roman"/>
          <w:b w:val="0"/>
          <w:bCs/>
          <w:sz w:val="16"/>
          <w:szCs w:val="16"/>
        </w:rPr>
        <w:t>(NKJV)</w:t>
      </w:r>
    </w:p>
    <w:p w14:paraId="1BC3D9C8" w14:textId="77777777" w:rsidR="0033297A" w:rsidRPr="0059410D" w:rsidRDefault="0033297A" w:rsidP="0033297A">
      <w:pPr>
        <w:tabs>
          <w:tab w:val="left" w:pos="-1440"/>
          <w:tab w:val="left" w:pos="-720"/>
          <w:tab w:val="left" w:pos="0"/>
          <w:tab w:val="left" w:pos="180"/>
          <w:tab w:val="left" w:pos="360"/>
          <w:tab w:val="left" w:pos="720"/>
        </w:tabs>
        <w:suppressAutoHyphens/>
        <w:rPr>
          <w:rFonts w:cs="Times New Roman"/>
          <w:b w:val="0"/>
          <w:bCs/>
          <w:szCs w:val="20"/>
        </w:rPr>
      </w:pPr>
      <w:r w:rsidRPr="0059410D">
        <w:rPr>
          <w:rFonts w:cs="Times New Roman"/>
          <w:b w:val="0"/>
          <w:bCs/>
          <w:szCs w:val="20"/>
        </w:rPr>
        <w:tab/>
      </w:r>
      <w:r w:rsidRPr="0059410D">
        <w:rPr>
          <w:rFonts w:cs="Times New Roman"/>
          <w:b w:val="0"/>
          <w:bCs/>
          <w:szCs w:val="20"/>
        </w:rPr>
        <w:tab/>
      </w:r>
      <w:r w:rsidRPr="0059410D">
        <w:rPr>
          <w:rFonts w:cs="Times New Roman"/>
          <w:b w:val="0"/>
          <w:bCs/>
          <w:szCs w:val="20"/>
        </w:rPr>
        <w:tab/>
      </w:r>
      <w:r w:rsidRPr="0059410D">
        <w:rPr>
          <w:rFonts w:cs="Times New Roman"/>
          <w:b w:val="0"/>
          <w:bCs/>
          <w:szCs w:val="20"/>
        </w:rPr>
        <w:tab/>
      </w:r>
    </w:p>
    <w:p w14:paraId="43868BB2" w14:textId="77777777" w:rsidR="0033297A" w:rsidRPr="0059410D" w:rsidRDefault="0033297A" w:rsidP="0033297A">
      <w:pPr>
        <w:pStyle w:val="ListParagraph"/>
        <w:numPr>
          <w:ilvl w:val="0"/>
          <w:numId w:val="8"/>
        </w:numPr>
        <w:tabs>
          <w:tab w:val="left" w:pos="360"/>
        </w:tabs>
        <w:rPr>
          <w:b w:val="0"/>
          <w:bCs/>
          <w:i w:val="0"/>
          <w:color w:val="0000FF"/>
          <w:sz w:val="22"/>
          <w:szCs w:val="22"/>
        </w:rPr>
      </w:pPr>
      <w:r w:rsidRPr="0059410D">
        <w:rPr>
          <w:b w:val="0"/>
          <w:bCs/>
          <w:i w:val="0"/>
          <w:sz w:val="22"/>
          <w:szCs w:val="22"/>
        </w:rPr>
        <w:t xml:space="preserve">BECAUSE </w:t>
      </w:r>
      <w:r w:rsidRPr="0059410D">
        <w:rPr>
          <w:b w:val="0"/>
          <w:bCs/>
          <w:i w:val="0"/>
          <w:caps/>
          <w:color w:val="0000FF"/>
          <w:sz w:val="22"/>
          <w:szCs w:val="22"/>
          <w:u w:val="single"/>
        </w:rPr>
        <w:t>there’s a battle for my mind</w:t>
      </w:r>
    </w:p>
    <w:p w14:paraId="1BAA14CA" w14:textId="77777777" w:rsidR="0033297A" w:rsidRPr="0059410D" w:rsidRDefault="0033297A" w:rsidP="0033297A">
      <w:pPr>
        <w:pStyle w:val="ListParagraph"/>
        <w:tabs>
          <w:tab w:val="left" w:pos="180"/>
          <w:tab w:val="left" w:pos="360"/>
        </w:tabs>
        <w:ind w:left="360"/>
        <w:rPr>
          <w:b w:val="0"/>
          <w:bCs/>
          <w:sz w:val="16"/>
          <w:szCs w:val="16"/>
        </w:rPr>
      </w:pPr>
      <w:r w:rsidRPr="0059410D">
        <w:rPr>
          <w:b w:val="0"/>
          <w:bCs/>
        </w:rPr>
        <w:t xml:space="preserve">I love God’s law with all my heart. But there is another power within me that is at war with my mind. This power makes me a slave to the sin that is still within me. Romans 7:22-23 </w:t>
      </w:r>
      <w:r w:rsidRPr="0059410D">
        <w:rPr>
          <w:b w:val="0"/>
          <w:bCs/>
          <w:sz w:val="16"/>
          <w:szCs w:val="16"/>
        </w:rPr>
        <w:t xml:space="preserve">(NLT) </w:t>
      </w:r>
    </w:p>
    <w:p w14:paraId="66EC5D27" w14:textId="77777777" w:rsidR="0033297A" w:rsidRPr="0059410D" w:rsidRDefault="0033297A" w:rsidP="0033297A">
      <w:pPr>
        <w:tabs>
          <w:tab w:val="left" w:pos="180"/>
          <w:tab w:val="left" w:pos="360"/>
        </w:tabs>
        <w:ind w:left="180"/>
        <w:rPr>
          <w:b w:val="0"/>
          <w:bCs/>
          <w:sz w:val="16"/>
          <w:szCs w:val="16"/>
        </w:rPr>
      </w:pPr>
    </w:p>
    <w:p w14:paraId="14BE7DDB" w14:textId="77777777" w:rsidR="0033297A" w:rsidRPr="0059410D" w:rsidRDefault="0033297A" w:rsidP="0033297A">
      <w:pPr>
        <w:pStyle w:val="ListParagraph"/>
        <w:numPr>
          <w:ilvl w:val="0"/>
          <w:numId w:val="8"/>
        </w:numPr>
        <w:tabs>
          <w:tab w:val="left" w:pos="360"/>
        </w:tabs>
        <w:rPr>
          <w:b w:val="0"/>
          <w:bCs/>
          <w:i w:val="0"/>
          <w:color w:val="0000FF"/>
          <w:sz w:val="22"/>
          <w:szCs w:val="22"/>
          <w:u w:val="single"/>
        </w:rPr>
      </w:pPr>
      <w:r w:rsidRPr="0059410D">
        <w:rPr>
          <w:b w:val="0"/>
          <w:bCs/>
          <w:i w:val="0"/>
          <w:sz w:val="22"/>
          <w:szCs w:val="22"/>
        </w:rPr>
        <w:t xml:space="preserve">BECAUSE </w:t>
      </w:r>
      <w:r w:rsidRPr="0059410D">
        <w:rPr>
          <w:b w:val="0"/>
          <w:bCs/>
          <w:i w:val="0"/>
          <w:caps/>
          <w:color w:val="0000FF"/>
          <w:sz w:val="22"/>
          <w:szCs w:val="22"/>
          <w:u w:val="single"/>
        </w:rPr>
        <w:t>it’s the key to peace and happiness</w:t>
      </w:r>
    </w:p>
    <w:p w14:paraId="6AEF087B" w14:textId="77777777" w:rsidR="0033297A" w:rsidRPr="0059410D" w:rsidRDefault="0033297A" w:rsidP="0033297A">
      <w:pPr>
        <w:tabs>
          <w:tab w:val="left" w:pos="180"/>
          <w:tab w:val="left" w:pos="360"/>
        </w:tabs>
        <w:rPr>
          <w:b w:val="0"/>
          <w:bCs/>
        </w:rPr>
      </w:pPr>
      <w:proofErr w:type="gramStart"/>
      <w:r w:rsidRPr="0059410D">
        <w:rPr>
          <w:b w:val="0"/>
          <w:bCs/>
        </w:rPr>
        <w:t>So</w:t>
      </w:r>
      <w:proofErr w:type="gramEnd"/>
      <w:r w:rsidRPr="0059410D">
        <w:rPr>
          <w:b w:val="0"/>
          <w:bCs/>
        </w:rPr>
        <w:t xml:space="preserve"> letting your sinful nature control your mind leads to death. But letting the Spirit control your mind leads to life and peace. Romans 8:6 </w:t>
      </w:r>
      <w:r w:rsidRPr="0059410D">
        <w:rPr>
          <w:b w:val="0"/>
          <w:bCs/>
          <w:sz w:val="16"/>
        </w:rPr>
        <w:t xml:space="preserve">(NLT) </w:t>
      </w:r>
    </w:p>
    <w:p w14:paraId="6F255349" w14:textId="77777777" w:rsidR="0033297A" w:rsidRPr="0059410D" w:rsidRDefault="0033297A" w:rsidP="0033297A">
      <w:pPr>
        <w:tabs>
          <w:tab w:val="left" w:pos="180"/>
          <w:tab w:val="left" w:pos="360"/>
        </w:tabs>
        <w:rPr>
          <w:b w:val="0"/>
          <w:bCs/>
        </w:rPr>
      </w:pPr>
    </w:p>
    <w:p w14:paraId="05F91A6C" w14:textId="77777777" w:rsidR="0033297A" w:rsidRPr="0059410D" w:rsidRDefault="0033297A" w:rsidP="0033297A">
      <w:pPr>
        <w:jc w:val="center"/>
        <w:rPr>
          <w:b w:val="0"/>
          <w:bCs/>
          <w:i w:val="0"/>
          <w:sz w:val="20"/>
          <w:szCs w:val="22"/>
        </w:rPr>
      </w:pPr>
      <w:r w:rsidRPr="0059410D">
        <w:rPr>
          <w:b w:val="0"/>
          <w:bCs/>
          <w:i w:val="0"/>
          <w:sz w:val="20"/>
          <w:szCs w:val="22"/>
        </w:rPr>
        <w:t>3 DAILY CHOICES FOR A HEALTHY MIND</w:t>
      </w:r>
    </w:p>
    <w:p w14:paraId="4077614C" w14:textId="77777777" w:rsidR="0033297A" w:rsidRPr="0059410D" w:rsidRDefault="0033297A" w:rsidP="0033297A">
      <w:pPr>
        <w:jc w:val="center"/>
        <w:rPr>
          <w:b w:val="0"/>
          <w:bCs/>
          <w:i w:val="0"/>
          <w:sz w:val="12"/>
          <w:szCs w:val="20"/>
        </w:rPr>
      </w:pPr>
    </w:p>
    <w:p w14:paraId="3EDC8610" w14:textId="77777777" w:rsidR="0033297A" w:rsidRPr="0059410D" w:rsidRDefault="0033297A" w:rsidP="0033297A">
      <w:pPr>
        <w:pStyle w:val="ListParagraph"/>
        <w:numPr>
          <w:ilvl w:val="0"/>
          <w:numId w:val="11"/>
        </w:numPr>
        <w:tabs>
          <w:tab w:val="left" w:pos="180"/>
        </w:tabs>
        <w:ind w:right="225"/>
        <w:rPr>
          <w:b w:val="0"/>
          <w:bCs/>
          <w:i w:val="0"/>
          <w:color w:val="0000FF"/>
          <w:sz w:val="22"/>
          <w:szCs w:val="22"/>
          <w:u w:val="single"/>
        </w:rPr>
      </w:pPr>
      <w:r w:rsidRPr="0059410D">
        <w:rPr>
          <w:b w:val="0"/>
          <w:bCs/>
          <w:i w:val="0"/>
          <w:sz w:val="22"/>
          <w:szCs w:val="22"/>
        </w:rPr>
        <w:t xml:space="preserve">I MUST </w:t>
      </w:r>
      <w:r w:rsidRPr="0059410D">
        <w:rPr>
          <w:b w:val="0"/>
          <w:bCs/>
          <w:i w:val="0"/>
          <w:color w:val="0000FF"/>
          <w:sz w:val="22"/>
          <w:szCs w:val="22"/>
          <w:u w:val="single"/>
        </w:rPr>
        <w:t>FEED MY MIND WITH TRUTH</w:t>
      </w:r>
    </w:p>
    <w:p w14:paraId="2D0FEB68" w14:textId="77777777" w:rsidR="0033297A" w:rsidRPr="0059410D" w:rsidRDefault="0033297A" w:rsidP="0033297A">
      <w:pPr>
        <w:tabs>
          <w:tab w:val="left" w:pos="180"/>
        </w:tabs>
        <w:ind w:right="225"/>
        <w:rPr>
          <w:b w:val="0"/>
          <w:bCs/>
          <w:u w:val="single"/>
        </w:rPr>
      </w:pPr>
      <w:r w:rsidRPr="0059410D">
        <w:rPr>
          <w:b w:val="0"/>
          <w:bCs/>
        </w:rPr>
        <w:t xml:space="preserve">‘People do not live by bread alone, but by every word that comes from the mouth of God.’” Matthew 4:4 </w:t>
      </w:r>
      <w:r w:rsidRPr="0059410D">
        <w:rPr>
          <w:b w:val="0"/>
          <w:bCs/>
          <w:sz w:val="16"/>
          <w:szCs w:val="16"/>
        </w:rPr>
        <w:t>(NLT)</w:t>
      </w:r>
    </w:p>
    <w:p w14:paraId="56C6B538" w14:textId="77777777" w:rsidR="0033297A" w:rsidRPr="0059410D" w:rsidRDefault="0033297A" w:rsidP="0033297A">
      <w:pPr>
        <w:tabs>
          <w:tab w:val="left" w:pos="180"/>
        </w:tabs>
        <w:rPr>
          <w:b w:val="0"/>
          <w:bCs/>
        </w:rPr>
      </w:pPr>
    </w:p>
    <w:p w14:paraId="20230747" w14:textId="77777777" w:rsidR="0033297A" w:rsidRPr="0059410D" w:rsidRDefault="0033297A" w:rsidP="0033297A">
      <w:pPr>
        <w:tabs>
          <w:tab w:val="left" w:pos="180"/>
        </w:tabs>
        <w:jc w:val="center"/>
        <w:rPr>
          <w:b w:val="0"/>
          <w:bCs/>
          <w:i w:val="0"/>
          <w:color w:val="0000FF"/>
          <w:sz w:val="20"/>
          <w:szCs w:val="20"/>
          <w:u w:val="single"/>
        </w:rPr>
      </w:pPr>
      <w:r w:rsidRPr="0059410D">
        <w:rPr>
          <w:b w:val="0"/>
          <w:bCs/>
          <w:i w:val="0"/>
          <w:sz w:val="20"/>
          <w:szCs w:val="20"/>
        </w:rPr>
        <w:t xml:space="preserve">WHEN?  </w:t>
      </w:r>
      <w:r w:rsidRPr="0059410D">
        <w:rPr>
          <w:b w:val="0"/>
          <w:bCs/>
          <w:i w:val="0"/>
          <w:color w:val="0000FF"/>
          <w:sz w:val="20"/>
          <w:szCs w:val="20"/>
          <w:u w:val="single"/>
        </w:rPr>
        <w:t>ALL THE TIME!</w:t>
      </w:r>
    </w:p>
    <w:p w14:paraId="7ADAF1C7" w14:textId="77777777" w:rsidR="0033297A" w:rsidRPr="0059410D" w:rsidRDefault="0033297A" w:rsidP="0033297A">
      <w:pPr>
        <w:tabs>
          <w:tab w:val="left" w:pos="180"/>
        </w:tabs>
        <w:rPr>
          <w:b w:val="0"/>
          <w:bCs/>
        </w:rPr>
      </w:pPr>
      <w:r w:rsidRPr="0059410D">
        <w:rPr>
          <w:b w:val="0"/>
          <w:bCs/>
        </w:rPr>
        <w:t xml:space="preserve">I rise early, before the sun is up; I cry out for help and put my hope in your words. Psalm 119:147 </w:t>
      </w:r>
      <w:r w:rsidRPr="0059410D">
        <w:rPr>
          <w:b w:val="0"/>
          <w:bCs/>
          <w:sz w:val="16"/>
        </w:rPr>
        <w:t xml:space="preserve">(NLT) </w:t>
      </w:r>
    </w:p>
    <w:p w14:paraId="3C7A47F8" w14:textId="77777777" w:rsidR="0033297A" w:rsidRPr="0059410D" w:rsidRDefault="0033297A" w:rsidP="0033297A">
      <w:pPr>
        <w:tabs>
          <w:tab w:val="left" w:pos="180"/>
        </w:tabs>
        <w:rPr>
          <w:b w:val="0"/>
          <w:bCs/>
          <w:color w:val="FF0000"/>
          <w:u w:val="single"/>
        </w:rPr>
      </w:pPr>
    </w:p>
    <w:p w14:paraId="3A27C57E" w14:textId="77777777" w:rsidR="0033297A" w:rsidRPr="0059410D" w:rsidRDefault="0033297A" w:rsidP="0033297A">
      <w:pPr>
        <w:tabs>
          <w:tab w:val="left" w:pos="180"/>
        </w:tabs>
        <w:rPr>
          <w:b w:val="0"/>
          <w:bCs/>
        </w:rPr>
      </w:pPr>
      <w:r w:rsidRPr="0059410D">
        <w:rPr>
          <w:b w:val="0"/>
          <w:bCs/>
        </w:rPr>
        <w:t xml:space="preserve">Oh, how I love your instructions! I think about them all day long.”  </w:t>
      </w:r>
    </w:p>
    <w:p w14:paraId="22D048CB" w14:textId="77777777" w:rsidR="0033297A" w:rsidRPr="0059410D" w:rsidRDefault="0033297A" w:rsidP="0033297A">
      <w:pPr>
        <w:tabs>
          <w:tab w:val="left" w:pos="180"/>
        </w:tabs>
        <w:rPr>
          <w:b w:val="0"/>
          <w:bCs/>
        </w:rPr>
      </w:pPr>
      <w:r w:rsidRPr="0059410D">
        <w:rPr>
          <w:b w:val="0"/>
          <w:bCs/>
        </w:rPr>
        <w:t xml:space="preserve">Psalm 119:97 </w:t>
      </w:r>
      <w:r w:rsidRPr="0059410D">
        <w:rPr>
          <w:b w:val="0"/>
          <w:bCs/>
          <w:sz w:val="16"/>
        </w:rPr>
        <w:t>(NLT)</w:t>
      </w:r>
    </w:p>
    <w:p w14:paraId="2B855B4E" w14:textId="77777777" w:rsidR="0033297A" w:rsidRPr="0059410D" w:rsidRDefault="0033297A" w:rsidP="0033297A">
      <w:pPr>
        <w:tabs>
          <w:tab w:val="left" w:pos="180"/>
        </w:tabs>
        <w:rPr>
          <w:b w:val="0"/>
          <w:bCs/>
          <w:color w:val="FF0000"/>
        </w:rPr>
      </w:pPr>
    </w:p>
    <w:p w14:paraId="360C84B8" w14:textId="77777777" w:rsidR="0033297A" w:rsidRPr="0059410D" w:rsidRDefault="0033297A" w:rsidP="0033297A">
      <w:pPr>
        <w:rPr>
          <w:b w:val="0"/>
          <w:bCs/>
        </w:rPr>
      </w:pPr>
      <w:r w:rsidRPr="0059410D">
        <w:rPr>
          <w:b w:val="0"/>
          <w:bCs/>
        </w:rPr>
        <w:t xml:space="preserve">I will give honor and thanks to the Lord, Who has told me what to do. Yes, even at night my mind teaches me. </w:t>
      </w:r>
      <w:r w:rsidRPr="0059410D">
        <w:rPr>
          <w:rFonts w:eastAsiaTheme="minorHAnsi"/>
          <w:b w:val="0"/>
          <w:bCs/>
        </w:rPr>
        <w:t xml:space="preserve">Psalm 16:7 </w:t>
      </w:r>
      <w:r w:rsidRPr="0059410D">
        <w:rPr>
          <w:b w:val="0"/>
          <w:bCs/>
          <w:sz w:val="16"/>
        </w:rPr>
        <w:t>(NLV)</w:t>
      </w:r>
      <w:r w:rsidRPr="0059410D">
        <w:rPr>
          <w:rFonts w:eastAsiaTheme="minorHAnsi"/>
          <w:b w:val="0"/>
          <w:bCs/>
          <w:sz w:val="16"/>
        </w:rPr>
        <w:t xml:space="preserve"> </w:t>
      </w:r>
    </w:p>
    <w:p w14:paraId="194C6854" w14:textId="77777777" w:rsidR="0033297A" w:rsidRPr="0059410D" w:rsidRDefault="0033297A" w:rsidP="0033297A">
      <w:pPr>
        <w:tabs>
          <w:tab w:val="left" w:pos="180"/>
        </w:tabs>
        <w:spacing w:line="276" w:lineRule="auto"/>
        <w:rPr>
          <w:rFonts w:eastAsiaTheme="minorHAnsi"/>
          <w:b w:val="0"/>
          <w:bCs/>
        </w:rPr>
      </w:pPr>
    </w:p>
    <w:p w14:paraId="234B1E0F" w14:textId="77777777" w:rsidR="0033297A" w:rsidRPr="0059410D" w:rsidRDefault="0033297A" w:rsidP="0033297A">
      <w:pPr>
        <w:tabs>
          <w:tab w:val="left" w:pos="180"/>
        </w:tabs>
        <w:rPr>
          <w:b w:val="0"/>
          <w:bCs/>
        </w:rPr>
      </w:pPr>
    </w:p>
    <w:p w14:paraId="13CCDA20" w14:textId="77777777" w:rsidR="0033297A" w:rsidRPr="0059410D" w:rsidRDefault="0033297A" w:rsidP="0033297A">
      <w:pPr>
        <w:pStyle w:val="ListParagraph"/>
        <w:numPr>
          <w:ilvl w:val="0"/>
          <w:numId w:val="11"/>
        </w:numPr>
        <w:tabs>
          <w:tab w:val="left" w:pos="360"/>
        </w:tabs>
        <w:rPr>
          <w:b w:val="0"/>
          <w:bCs/>
          <w:i w:val="0"/>
          <w:color w:val="0000FF"/>
          <w:sz w:val="22"/>
          <w:szCs w:val="22"/>
          <w:u w:val="single"/>
        </w:rPr>
      </w:pPr>
      <w:r w:rsidRPr="0059410D">
        <w:rPr>
          <w:b w:val="0"/>
          <w:bCs/>
          <w:i w:val="0"/>
          <w:sz w:val="22"/>
          <w:szCs w:val="22"/>
        </w:rPr>
        <w:t xml:space="preserve">I MUST </w:t>
      </w:r>
      <w:r w:rsidRPr="0059410D">
        <w:rPr>
          <w:b w:val="0"/>
          <w:bCs/>
          <w:i w:val="0"/>
          <w:color w:val="0000FF"/>
          <w:sz w:val="22"/>
          <w:szCs w:val="22"/>
          <w:u w:val="single"/>
        </w:rPr>
        <w:t xml:space="preserve">FREE MY MIND FROM DESTRUCTIVE THOUGHTS  </w:t>
      </w:r>
    </w:p>
    <w:p w14:paraId="34D8CBB4" w14:textId="77777777" w:rsidR="0033297A" w:rsidRPr="0059410D" w:rsidRDefault="0033297A" w:rsidP="0033297A">
      <w:pPr>
        <w:tabs>
          <w:tab w:val="left" w:pos="360"/>
        </w:tabs>
        <w:rPr>
          <w:b w:val="0"/>
          <w:bCs/>
        </w:rPr>
      </w:pPr>
      <w:r w:rsidRPr="0059410D">
        <w:rPr>
          <w:b w:val="0"/>
          <w:bCs/>
        </w:rPr>
        <w:t xml:space="preserve">Those who are dominated by their sinful nature think about sinful things, but those who are controlled by the Holy Spirit think about things that please the Spirit.  Romans 8:5 </w:t>
      </w:r>
      <w:r w:rsidRPr="0059410D">
        <w:rPr>
          <w:b w:val="0"/>
          <w:bCs/>
          <w:sz w:val="16"/>
        </w:rPr>
        <w:t xml:space="preserve">(NLT) </w:t>
      </w:r>
    </w:p>
    <w:p w14:paraId="7C0B7634" w14:textId="77777777" w:rsidR="0033297A" w:rsidRDefault="0033297A" w:rsidP="0033297A">
      <w:pPr>
        <w:tabs>
          <w:tab w:val="left" w:pos="360"/>
        </w:tabs>
        <w:rPr>
          <w:b w:val="0"/>
          <w:bCs/>
        </w:rPr>
      </w:pPr>
    </w:p>
    <w:p w14:paraId="5EC2A379" w14:textId="77777777" w:rsidR="0033297A" w:rsidRPr="00823B72" w:rsidRDefault="0033297A" w:rsidP="0033297A">
      <w:pPr>
        <w:tabs>
          <w:tab w:val="left" w:pos="360"/>
        </w:tabs>
        <w:jc w:val="center"/>
        <w:rPr>
          <w:b w:val="0"/>
          <w:bCs/>
        </w:rPr>
      </w:pPr>
      <w:r>
        <w:rPr>
          <w:b w:val="0"/>
          <w:bCs/>
        </w:rPr>
        <w:t>Three Enemies</w:t>
      </w:r>
    </w:p>
    <w:p w14:paraId="6C063916" w14:textId="77777777" w:rsidR="0033297A" w:rsidRPr="00327CFD" w:rsidRDefault="0033297A" w:rsidP="0033297A">
      <w:pPr>
        <w:pStyle w:val="ListParagraph"/>
        <w:numPr>
          <w:ilvl w:val="0"/>
          <w:numId w:val="12"/>
        </w:numPr>
        <w:tabs>
          <w:tab w:val="left" w:pos="360"/>
        </w:tabs>
        <w:rPr>
          <w:b w:val="0"/>
          <w:bCs/>
        </w:rPr>
      </w:pPr>
      <w:r w:rsidRPr="00327CFD">
        <w:rPr>
          <w:b w:val="0"/>
          <w:bCs/>
        </w:rPr>
        <w:t>Our Old Nature</w:t>
      </w:r>
    </w:p>
    <w:p w14:paraId="45C902EB" w14:textId="77777777" w:rsidR="0033297A" w:rsidRPr="00327CFD" w:rsidRDefault="0033297A" w:rsidP="0033297A">
      <w:pPr>
        <w:pStyle w:val="ListParagraph"/>
        <w:numPr>
          <w:ilvl w:val="0"/>
          <w:numId w:val="12"/>
        </w:numPr>
        <w:tabs>
          <w:tab w:val="left" w:pos="360"/>
        </w:tabs>
        <w:rPr>
          <w:b w:val="0"/>
          <w:bCs/>
        </w:rPr>
      </w:pPr>
      <w:r w:rsidRPr="00327CFD">
        <w:rPr>
          <w:b w:val="0"/>
          <w:bCs/>
        </w:rPr>
        <w:t>Satan</w:t>
      </w:r>
    </w:p>
    <w:p w14:paraId="4B81CA03" w14:textId="77777777" w:rsidR="0033297A" w:rsidRPr="00327CFD" w:rsidRDefault="0033297A" w:rsidP="0033297A">
      <w:pPr>
        <w:pStyle w:val="ListParagraph"/>
        <w:numPr>
          <w:ilvl w:val="0"/>
          <w:numId w:val="12"/>
        </w:numPr>
        <w:tabs>
          <w:tab w:val="left" w:pos="360"/>
        </w:tabs>
        <w:rPr>
          <w:b w:val="0"/>
          <w:bCs/>
        </w:rPr>
      </w:pPr>
      <w:r w:rsidRPr="00327CFD">
        <w:rPr>
          <w:b w:val="0"/>
          <w:bCs/>
        </w:rPr>
        <w:t>The Worlds Value System</w:t>
      </w:r>
    </w:p>
    <w:p w14:paraId="4D2FAA5C" w14:textId="77777777" w:rsidR="0033297A" w:rsidRPr="0059410D" w:rsidRDefault="0033297A" w:rsidP="0033297A">
      <w:pPr>
        <w:tabs>
          <w:tab w:val="left" w:pos="360"/>
        </w:tabs>
        <w:rPr>
          <w:b w:val="0"/>
          <w:bCs/>
        </w:rPr>
      </w:pPr>
    </w:p>
    <w:p w14:paraId="38A75A06" w14:textId="77777777" w:rsidR="0033297A" w:rsidRDefault="0033297A" w:rsidP="0033297A">
      <w:pPr>
        <w:rPr>
          <w:b w:val="0"/>
          <w:bCs/>
        </w:rPr>
      </w:pPr>
      <w:r w:rsidRPr="0059410D">
        <w:rPr>
          <w:b w:val="0"/>
          <w:bCs/>
        </w:rPr>
        <w:t>For though we live in the world, we do not wage war as the world does. The weapons we fight with are not the weapons of the world. On the contrary, they</w:t>
      </w:r>
    </w:p>
    <w:p w14:paraId="4763A3CE" w14:textId="0735606A" w:rsidR="008F634A" w:rsidRPr="0059410D" w:rsidRDefault="00D260A9" w:rsidP="000856DD">
      <w:pPr>
        <w:rPr>
          <w:rFonts w:cs="Times New Roman"/>
          <w:b w:val="0"/>
          <w:bCs/>
        </w:rPr>
      </w:pPr>
      <w:r>
        <w:rPr>
          <w:b w:val="0"/>
          <w:bCs/>
        </w:rPr>
        <w:br w:type="column"/>
      </w:r>
      <w:r w:rsidR="0059410D" w:rsidRPr="0059410D">
        <w:rPr>
          <w:b w:val="0"/>
          <w:bCs/>
        </w:rPr>
        <w:lastRenderedPageBreak/>
        <w:t xml:space="preserve">have divine power to demolish strongholds. We demolish arguments and every pretension that sets itself up against the knowledge of God, and </w:t>
      </w:r>
      <w:r w:rsidR="0059410D" w:rsidRPr="00F92BE6">
        <w:rPr>
          <w:u w:val="single"/>
        </w:rPr>
        <w:t xml:space="preserve">we take captive every thought to make it obedient to </w:t>
      </w:r>
      <w:r w:rsidR="00F5416D" w:rsidRPr="00F92BE6">
        <w:rPr>
          <w:u w:val="single"/>
        </w:rPr>
        <w:t>Christ</w:t>
      </w:r>
      <w:r w:rsidR="00F5416D">
        <w:rPr>
          <w:u w:val="single"/>
        </w:rPr>
        <w:t>.</w:t>
      </w:r>
      <w:r w:rsidR="00F5416D">
        <w:t xml:space="preserve"> </w:t>
      </w:r>
      <w:r w:rsidR="008F634A" w:rsidRPr="0059410D">
        <w:rPr>
          <w:rFonts w:cs="Times New Roman"/>
          <w:b w:val="0"/>
          <w:bCs/>
        </w:rPr>
        <w:t xml:space="preserve">2 Corinthians 10:3-5 </w:t>
      </w:r>
      <w:r w:rsidR="00681553" w:rsidRPr="0059410D">
        <w:rPr>
          <w:rFonts w:cs="Times New Roman"/>
          <w:b w:val="0"/>
          <w:bCs/>
        </w:rPr>
        <w:t>(NIV)</w:t>
      </w:r>
    </w:p>
    <w:p w14:paraId="4763A3CF" w14:textId="77777777" w:rsidR="008F634A" w:rsidRPr="0059410D" w:rsidRDefault="008F634A" w:rsidP="008F634A">
      <w:pPr>
        <w:tabs>
          <w:tab w:val="left" w:pos="360"/>
        </w:tabs>
        <w:rPr>
          <w:b w:val="0"/>
          <w:bCs/>
          <w:i w:val="0"/>
          <w:color w:val="0000FF"/>
          <w:szCs w:val="22"/>
          <w:u w:val="single"/>
        </w:rPr>
      </w:pPr>
    </w:p>
    <w:p w14:paraId="4763A3D0" w14:textId="77777777" w:rsidR="008F634A" w:rsidRPr="0059410D" w:rsidRDefault="008F634A" w:rsidP="008F634A">
      <w:pPr>
        <w:tabs>
          <w:tab w:val="left" w:pos="360"/>
        </w:tabs>
        <w:rPr>
          <w:b w:val="0"/>
          <w:bCs/>
          <w:i w:val="0"/>
          <w:color w:val="0000FF"/>
          <w:szCs w:val="22"/>
          <w:u w:val="single"/>
        </w:rPr>
      </w:pPr>
    </w:p>
    <w:p w14:paraId="4763A3D1" w14:textId="77777777" w:rsidR="008F634A" w:rsidRPr="0059410D" w:rsidRDefault="008F634A" w:rsidP="008F634A">
      <w:pPr>
        <w:tabs>
          <w:tab w:val="left" w:pos="360"/>
        </w:tabs>
        <w:jc w:val="center"/>
        <w:rPr>
          <w:b w:val="0"/>
          <w:bCs/>
          <w:i w:val="0"/>
          <w:caps/>
          <w:sz w:val="20"/>
          <w:szCs w:val="20"/>
        </w:rPr>
      </w:pPr>
      <w:r w:rsidRPr="0059410D">
        <w:rPr>
          <w:b w:val="0"/>
          <w:bCs/>
          <w:i w:val="0"/>
          <w:caps/>
          <w:sz w:val="20"/>
          <w:szCs w:val="20"/>
        </w:rPr>
        <w:t>How Temptation works</w:t>
      </w:r>
    </w:p>
    <w:p w14:paraId="4763A3D2" w14:textId="77777777" w:rsidR="008F634A" w:rsidRPr="0059410D" w:rsidRDefault="008F634A" w:rsidP="008F634A">
      <w:pPr>
        <w:tabs>
          <w:tab w:val="left" w:pos="360"/>
        </w:tabs>
        <w:rPr>
          <w:b w:val="0"/>
          <w:bCs/>
        </w:rPr>
      </w:pPr>
      <w:r w:rsidRPr="0059410D">
        <w:rPr>
          <w:b w:val="0"/>
          <w:bCs/>
        </w:rPr>
        <w:t xml:space="preserve">“Temptation comes </w:t>
      </w:r>
      <w:r w:rsidRPr="0059410D">
        <w:rPr>
          <w:b w:val="0"/>
          <w:bCs/>
          <w:u w:val="single"/>
        </w:rPr>
        <w:t xml:space="preserve">from the lure of </w:t>
      </w:r>
      <w:r w:rsidRPr="0059410D">
        <w:rPr>
          <w:b w:val="0"/>
          <w:bCs/>
          <w:caps/>
          <w:u w:val="single"/>
        </w:rPr>
        <w:t>our own</w:t>
      </w:r>
      <w:r w:rsidRPr="0059410D">
        <w:rPr>
          <w:b w:val="0"/>
          <w:bCs/>
          <w:u w:val="single"/>
        </w:rPr>
        <w:t xml:space="preserve"> evil desires</w:t>
      </w:r>
      <w:r w:rsidRPr="0059410D">
        <w:rPr>
          <w:b w:val="0"/>
          <w:bCs/>
        </w:rPr>
        <w:t>. These evil desires lead to evil actions, and then the evil actions lead to death.”</w:t>
      </w:r>
    </w:p>
    <w:p w14:paraId="4763A3D3" w14:textId="77777777" w:rsidR="008F634A" w:rsidRPr="0059410D" w:rsidRDefault="008F634A" w:rsidP="008F634A">
      <w:pPr>
        <w:tabs>
          <w:tab w:val="left" w:pos="360"/>
        </w:tabs>
        <w:jc w:val="right"/>
        <w:rPr>
          <w:b w:val="0"/>
          <w:bCs/>
        </w:rPr>
      </w:pPr>
      <w:r w:rsidRPr="0059410D">
        <w:rPr>
          <w:b w:val="0"/>
          <w:bCs/>
        </w:rPr>
        <w:t xml:space="preserve">James 1:14-15 </w:t>
      </w:r>
      <w:r w:rsidRPr="0059410D">
        <w:rPr>
          <w:b w:val="0"/>
          <w:bCs/>
          <w:sz w:val="16"/>
          <w:szCs w:val="16"/>
        </w:rPr>
        <w:t>(NLT)</w:t>
      </w:r>
      <w:r w:rsidRPr="0059410D">
        <w:rPr>
          <w:b w:val="0"/>
          <w:bCs/>
        </w:rPr>
        <w:t xml:space="preserve"> </w:t>
      </w:r>
    </w:p>
    <w:p w14:paraId="4763A3D4" w14:textId="77777777" w:rsidR="008F634A" w:rsidRPr="0059410D" w:rsidRDefault="008F634A" w:rsidP="008F634A">
      <w:pPr>
        <w:tabs>
          <w:tab w:val="left" w:pos="360"/>
        </w:tabs>
        <w:rPr>
          <w:b w:val="0"/>
          <w:bCs/>
          <w:i w:val="0"/>
          <w:sz w:val="20"/>
          <w:szCs w:val="20"/>
        </w:rPr>
      </w:pPr>
      <w:r w:rsidRPr="0059410D">
        <w:rPr>
          <w:b w:val="0"/>
          <w:bCs/>
        </w:rPr>
        <w:tab/>
      </w:r>
      <w:r w:rsidRPr="0059410D">
        <w:rPr>
          <w:b w:val="0"/>
          <w:bCs/>
        </w:rPr>
        <w:tab/>
      </w:r>
      <w:r w:rsidRPr="0059410D">
        <w:rPr>
          <w:b w:val="0"/>
          <w:bCs/>
        </w:rPr>
        <w:tab/>
      </w:r>
      <w:r w:rsidRPr="0059410D">
        <w:rPr>
          <w:b w:val="0"/>
          <w:bCs/>
          <w:i w:val="0"/>
          <w:sz w:val="20"/>
          <w:szCs w:val="20"/>
        </w:rPr>
        <w:t>Step 1: Desire</w:t>
      </w:r>
    </w:p>
    <w:p w14:paraId="4763A3D5" w14:textId="77777777" w:rsidR="008F634A" w:rsidRPr="0059410D" w:rsidRDefault="008F634A" w:rsidP="008F634A">
      <w:pPr>
        <w:tabs>
          <w:tab w:val="left" w:pos="360"/>
        </w:tabs>
        <w:rPr>
          <w:b w:val="0"/>
          <w:bCs/>
          <w:i w:val="0"/>
          <w:sz w:val="20"/>
          <w:szCs w:val="20"/>
        </w:rPr>
      </w:pPr>
      <w:r w:rsidRPr="0059410D">
        <w:rPr>
          <w:b w:val="0"/>
          <w:bCs/>
          <w:i w:val="0"/>
          <w:sz w:val="20"/>
          <w:szCs w:val="20"/>
        </w:rPr>
        <w:tab/>
      </w:r>
      <w:r w:rsidRPr="0059410D">
        <w:rPr>
          <w:b w:val="0"/>
          <w:bCs/>
          <w:i w:val="0"/>
          <w:sz w:val="20"/>
          <w:szCs w:val="20"/>
        </w:rPr>
        <w:tab/>
      </w:r>
      <w:r w:rsidRPr="0059410D">
        <w:rPr>
          <w:b w:val="0"/>
          <w:bCs/>
          <w:i w:val="0"/>
          <w:sz w:val="20"/>
          <w:szCs w:val="20"/>
        </w:rPr>
        <w:tab/>
        <w:t>Step 2: Doubt “Did God really say...?”</w:t>
      </w:r>
    </w:p>
    <w:p w14:paraId="4763A3D6" w14:textId="77777777" w:rsidR="008F634A" w:rsidRPr="0059410D" w:rsidRDefault="008F634A" w:rsidP="008F634A">
      <w:pPr>
        <w:tabs>
          <w:tab w:val="left" w:pos="360"/>
        </w:tabs>
        <w:rPr>
          <w:b w:val="0"/>
          <w:bCs/>
          <w:i w:val="0"/>
          <w:sz w:val="20"/>
          <w:szCs w:val="20"/>
        </w:rPr>
      </w:pPr>
      <w:r w:rsidRPr="0059410D">
        <w:rPr>
          <w:b w:val="0"/>
          <w:bCs/>
          <w:i w:val="0"/>
          <w:sz w:val="20"/>
          <w:szCs w:val="20"/>
        </w:rPr>
        <w:tab/>
      </w:r>
      <w:r w:rsidRPr="0059410D">
        <w:rPr>
          <w:b w:val="0"/>
          <w:bCs/>
          <w:i w:val="0"/>
          <w:sz w:val="20"/>
          <w:szCs w:val="20"/>
        </w:rPr>
        <w:tab/>
      </w:r>
      <w:r w:rsidRPr="0059410D">
        <w:rPr>
          <w:b w:val="0"/>
          <w:bCs/>
          <w:i w:val="0"/>
          <w:sz w:val="20"/>
          <w:szCs w:val="20"/>
        </w:rPr>
        <w:tab/>
        <w:t>Step 3: Deception – Believing a lie of Satan</w:t>
      </w:r>
    </w:p>
    <w:p w14:paraId="4763A3D7" w14:textId="77777777" w:rsidR="008F634A" w:rsidRPr="0059410D" w:rsidRDefault="008F634A" w:rsidP="008F634A">
      <w:pPr>
        <w:tabs>
          <w:tab w:val="left" w:pos="360"/>
        </w:tabs>
        <w:rPr>
          <w:b w:val="0"/>
          <w:bCs/>
          <w:i w:val="0"/>
          <w:sz w:val="20"/>
          <w:szCs w:val="20"/>
        </w:rPr>
      </w:pPr>
      <w:r w:rsidRPr="0059410D">
        <w:rPr>
          <w:b w:val="0"/>
          <w:bCs/>
          <w:i w:val="0"/>
          <w:sz w:val="20"/>
          <w:szCs w:val="20"/>
        </w:rPr>
        <w:tab/>
      </w:r>
      <w:r w:rsidRPr="0059410D">
        <w:rPr>
          <w:b w:val="0"/>
          <w:bCs/>
          <w:i w:val="0"/>
          <w:sz w:val="20"/>
          <w:szCs w:val="20"/>
        </w:rPr>
        <w:tab/>
      </w:r>
      <w:r w:rsidRPr="0059410D">
        <w:rPr>
          <w:b w:val="0"/>
          <w:bCs/>
          <w:i w:val="0"/>
          <w:sz w:val="20"/>
          <w:szCs w:val="20"/>
        </w:rPr>
        <w:tab/>
        <w:t>Step 4: Disobedience &amp; Defeat</w:t>
      </w:r>
    </w:p>
    <w:p w14:paraId="4763A3D8" w14:textId="77777777" w:rsidR="008F634A" w:rsidRPr="0059410D" w:rsidRDefault="008F634A" w:rsidP="008F634A">
      <w:pPr>
        <w:tabs>
          <w:tab w:val="left" w:pos="360"/>
        </w:tabs>
        <w:rPr>
          <w:b w:val="0"/>
          <w:bCs/>
        </w:rPr>
      </w:pPr>
    </w:p>
    <w:p w14:paraId="2EC2BE99" w14:textId="77777777" w:rsidR="00467DAD" w:rsidRDefault="00467DAD" w:rsidP="00467DAD">
      <w:pPr>
        <w:rPr>
          <w:b w:val="0"/>
          <w:bCs/>
        </w:rPr>
      </w:pPr>
    </w:p>
    <w:p w14:paraId="0657B3F6" w14:textId="05F530C3" w:rsidR="00467DAD" w:rsidRPr="007249A5" w:rsidRDefault="007756A4" w:rsidP="00467DAD">
      <w:pPr>
        <w:rPr>
          <w:b w:val="0"/>
          <w:bCs/>
          <w:sz w:val="24"/>
          <w:szCs w:val="24"/>
        </w:rPr>
      </w:pPr>
      <w:r w:rsidRPr="007249A5">
        <w:rPr>
          <w:b w:val="0"/>
          <w:bCs/>
          <w:sz w:val="24"/>
          <w:szCs w:val="24"/>
        </w:rPr>
        <w:t>What I ___________with I’ll _________ For</w:t>
      </w:r>
    </w:p>
    <w:p w14:paraId="1ED615B2" w14:textId="77777777" w:rsidR="00467DAD" w:rsidRDefault="00467DAD" w:rsidP="00467DAD">
      <w:pPr>
        <w:rPr>
          <w:b w:val="0"/>
          <w:bCs/>
        </w:rPr>
      </w:pPr>
    </w:p>
    <w:p w14:paraId="4763A3DA" w14:textId="6D9F99A4" w:rsidR="008F634A" w:rsidRPr="0059410D" w:rsidRDefault="00467DAD" w:rsidP="00467DAD">
      <w:pPr>
        <w:rPr>
          <w:b w:val="0"/>
          <w:bCs/>
        </w:rPr>
      </w:pPr>
      <w:r w:rsidRPr="00467DAD">
        <w:rPr>
          <w:b w:val="0"/>
          <w:bCs/>
        </w:rPr>
        <w:t>I have decided to obey Your laws</w:t>
      </w:r>
      <w:r w:rsidRPr="00467DAD">
        <w:rPr>
          <w:rFonts w:eastAsiaTheme="minorHAnsi"/>
          <w:b w:val="0"/>
          <w:bCs/>
        </w:rPr>
        <w:t> </w:t>
      </w:r>
      <w:r w:rsidRPr="00467DAD">
        <w:rPr>
          <w:b w:val="0"/>
          <w:bCs/>
        </w:rPr>
        <w:t>until the day I die.</w:t>
      </w:r>
      <w:r>
        <w:rPr>
          <w:b w:val="0"/>
          <w:bCs/>
        </w:rPr>
        <w:t xml:space="preserve"> </w:t>
      </w:r>
      <w:r w:rsidR="008F634A" w:rsidRPr="0059410D">
        <w:rPr>
          <w:b w:val="0"/>
          <w:bCs/>
        </w:rPr>
        <w:t xml:space="preserve">Psalm 119:112 </w:t>
      </w:r>
      <w:r w:rsidR="008F634A" w:rsidRPr="0059410D">
        <w:rPr>
          <w:b w:val="0"/>
          <w:bCs/>
          <w:sz w:val="16"/>
          <w:szCs w:val="16"/>
        </w:rPr>
        <w:t>(</w:t>
      </w:r>
      <w:r>
        <w:rPr>
          <w:b w:val="0"/>
          <w:bCs/>
          <w:sz w:val="16"/>
          <w:szCs w:val="16"/>
        </w:rPr>
        <w:t>GN</w:t>
      </w:r>
      <w:r w:rsidR="008F634A" w:rsidRPr="0059410D">
        <w:rPr>
          <w:b w:val="0"/>
          <w:bCs/>
          <w:sz w:val="16"/>
          <w:szCs w:val="16"/>
        </w:rPr>
        <w:t>V)</w:t>
      </w:r>
    </w:p>
    <w:p w14:paraId="4763A3DB" w14:textId="77777777" w:rsidR="008F634A" w:rsidRPr="0059410D" w:rsidRDefault="008F634A" w:rsidP="008F634A">
      <w:pPr>
        <w:tabs>
          <w:tab w:val="left" w:pos="360"/>
        </w:tabs>
        <w:rPr>
          <w:b w:val="0"/>
          <w:bCs/>
        </w:rPr>
      </w:pPr>
    </w:p>
    <w:p w14:paraId="4763A3DC" w14:textId="77777777" w:rsidR="008F634A" w:rsidRPr="0059410D" w:rsidRDefault="008F634A" w:rsidP="008F634A">
      <w:pPr>
        <w:tabs>
          <w:tab w:val="left" w:pos="360"/>
        </w:tabs>
        <w:rPr>
          <w:b w:val="0"/>
          <w:bCs/>
        </w:rPr>
      </w:pPr>
    </w:p>
    <w:p w14:paraId="4763A3DD" w14:textId="77777777" w:rsidR="008F634A" w:rsidRPr="0059410D" w:rsidRDefault="008F634A" w:rsidP="008F634A">
      <w:pPr>
        <w:pStyle w:val="ListParagraph"/>
        <w:numPr>
          <w:ilvl w:val="0"/>
          <w:numId w:val="11"/>
        </w:numPr>
        <w:tabs>
          <w:tab w:val="left" w:pos="360"/>
        </w:tabs>
        <w:rPr>
          <w:b w:val="0"/>
          <w:bCs/>
          <w:i w:val="0"/>
          <w:color w:val="0000FF"/>
          <w:sz w:val="22"/>
          <w:szCs w:val="22"/>
          <w:u w:val="single"/>
        </w:rPr>
      </w:pPr>
      <w:r w:rsidRPr="0059410D">
        <w:rPr>
          <w:b w:val="0"/>
          <w:bCs/>
          <w:i w:val="0"/>
          <w:sz w:val="22"/>
          <w:szCs w:val="22"/>
        </w:rPr>
        <w:t xml:space="preserve">I MUST </w:t>
      </w:r>
      <w:r w:rsidRPr="0059410D">
        <w:rPr>
          <w:b w:val="0"/>
          <w:bCs/>
          <w:i w:val="0"/>
          <w:color w:val="0000FF"/>
          <w:sz w:val="22"/>
          <w:szCs w:val="22"/>
          <w:u w:val="single"/>
        </w:rPr>
        <w:t>FOCUS MY MIND ON THE RIGHT THINGS</w:t>
      </w:r>
    </w:p>
    <w:p w14:paraId="4763A3DE" w14:textId="77777777" w:rsidR="008F634A" w:rsidRPr="0059410D" w:rsidRDefault="008F634A" w:rsidP="008F634A">
      <w:pPr>
        <w:tabs>
          <w:tab w:val="left" w:pos="360"/>
        </w:tabs>
        <w:rPr>
          <w:b w:val="0"/>
          <w:bCs/>
          <w:i w:val="0"/>
          <w:color w:val="0000FF"/>
          <w:szCs w:val="22"/>
          <w:u w:val="single"/>
        </w:rPr>
      </w:pPr>
    </w:p>
    <w:p w14:paraId="4763A3DF" w14:textId="77777777" w:rsidR="008F634A" w:rsidRPr="0059410D" w:rsidRDefault="008F634A" w:rsidP="008F634A">
      <w:pPr>
        <w:pStyle w:val="ListParagraph"/>
        <w:numPr>
          <w:ilvl w:val="0"/>
          <w:numId w:val="8"/>
        </w:numPr>
        <w:tabs>
          <w:tab w:val="left" w:pos="810"/>
        </w:tabs>
        <w:ind w:left="810"/>
        <w:rPr>
          <w:b w:val="0"/>
          <w:bCs/>
          <w:i w:val="0"/>
          <w:color w:val="0000FF"/>
          <w:sz w:val="20"/>
          <w:szCs w:val="20"/>
        </w:rPr>
      </w:pPr>
      <w:r w:rsidRPr="0059410D">
        <w:rPr>
          <w:b w:val="0"/>
          <w:bCs/>
          <w:i w:val="0"/>
          <w:color w:val="0000FF"/>
          <w:sz w:val="20"/>
          <w:szCs w:val="20"/>
          <w:u w:val="single"/>
        </w:rPr>
        <w:t>THINK ABOUT JESUS</w:t>
      </w:r>
    </w:p>
    <w:p w14:paraId="4763A3E0" w14:textId="77777777" w:rsidR="008F634A" w:rsidRPr="0059410D" w:rsidRDefault="008F634A" w:rsidP="008F634A">
      <w:pPr>
        <w:tabs>
          <w:tab w:val="left" w:pos="360"/>
        </w:tabs>
        <w:ind w:left="450"/>
        <w:rPr>
          <w:rFonts w:eastAsiaTheme="minorHAnsi"/>
          <w:b w:val="0"/>
          <w:bCs/>
        </w:rPr>
      </w:pPr>
      <w:r w:rsidRPr="0059410D">
        <w:rPr>
          <w:rFonts w:eastAsiaTheme="minorHAnsi"/>
          <w:b w:val="0"/>
          <w:bCs/>
        </w:rPr>
        <w:t>“</w:t>
      </w:r>
      <w:r w:rsidRPr="0059410D">
        <w:rPr>
          <w:rFonts w:eastAsiaTheme="minorHAnsi"/>
          <w:b w:val="0"/>
          <w:bCs/>
          <w:u w:val="single"/>
        </w:rPr>
        <w:t>Keep your mind on Jesus Christ.</w:t>
      </w:r>
      <w:r w:rsidRPr="0059410D">
        <w:rPr>
          <w:rFonts w:eastAsiaTheme="minorHAnsi"/>
          <w:b w:val="0"/>
          <w:bCs/>
        </w:rPr>
        <w:t xml:space="preserve">..”  2 Timothy 2:8 </w:t>
      </w:r>
      <w:r w:rsidRPr="0059410D">
        <w:rPr>
          <w:rFonts w:eastAsiaTheme="minorHAnsi"/>
          <w:b w:val="0"/>
          <w:bCs/>
          <w:sz w:val="16"/>
        </w:rPr>
        <w:t xml:space="preserve">(CEV) </w:t>
      </w:r>
    </w:p>
    <w:p w14:paraId="4763A3E1" w14:textId="77777777" w:rsidR="008F634A" w:rsidRPr="0059410D" w:rsidRDefault="008F634A" w:rsidP="008F634A">
      <w:pPr>
        <w:tabs>
          <w:tab w:val="left" w:pos="360"/>
        </w:tabs>
        <w:ind w:left="450"/>
        <w:rPr>
          <w:rFonts w:eastAsiaTheme="minorHAnsi"/>
          <w:b w:val="0"/>
          <w:bCs/>
        </w:rPr>
      </w:pPr>
    </w:p>
    <w:p w14:paraId="4763A3E3" w14:textId="2F7D0DA5" w:rsidR="008F634A" w:rsidRPr="0059410D" w:rsidRDefault="00843009" w:rsidP="00843009">
      <w:pPr>
        <w:tabs>
          <w:tab w:val="left" w:pos="360"/>
        </w:tabs>
        <w:ind w:left="450"/>
        <w:rPr>
          <w:rFonts w:eastAsiaTheme="minorHAnsi"/>
          <w:b w:val="0"/>
          <w:bCs/>
        </w:rPr>
      </w:pPr>
      <w:r w:rsidRPr="00843009">
        <w:rPr>
          <w:rFonts w:eastAsiaTheme="minorHAnsi"/>
          <w:b w:val="0"/>
          <w:bCs/>
        </w:rPr>
        <w:t>Think about Jesus, who endured opposition from sinners, so that you don’t</w:t>
      </w:r>
      <w:r>
        <w:rPr>
          <w:rFonts w:eastAsiaTheme="minorHAnsi"/>
          <w:b w:val="0"/>
          <w:bCs/>
        </w:rPr>
        <w:t xml:space="preserve"> </w:t>
      </w:r>
      <w:r w:rsidRPr="00843009">
        <w:rPr>
          <w:rFonts w:eastAsiaTheme="minorHAnsi"/>
          <w:b w:val="0"/>
          <w:bCs/>
        </w:rPr>
        <w:t>become tired and give up.</w:t>
      </w:r>
      <w:r>
        <w:rPr>
          <w:rFonts w:eastAsiaTheme="minorHAnsi"/>
          <w:b w:val="0"/>
          <w:bCs/>
        </w:rPr>
        <w:t xml:space="preserve"> </w:t>
      </w:r>
      <w:r w:rsidR="008F634A" w:rsidRPr="0059410D">
        <w:rPr>
          <w:rFonts w:eastAsiaTheme="minorHAnsi"/>
          <w:b w:val="0"/>
          <w:bCs/>
        </w:rPr>
        <w:t xml:space="preserve">Hebrews 12:3 </w:t>
      </w:r>
      <w:r w:rsidR="008F634A" w:rsidRPr="0059410D">
        <w:rPr>
          <w:rFonts w:eastAsiaTheme="minorHAnsi"/>
          <w:b w:val="0"/>
          <w:bCs/>
          <w:sz w:val="16"/>
        </w:rPr>
        <w:t>(</w:t>
      </w:r>
      <w:r>
        <w:rPr>
          <w:rFonts w:eastAsiaTheme="minorHAnsi"/>
          <w:b w:val="0"/>
          <w:bCs/>
          <w:sz w:val="16"/>
        </w:rPr>
        <w:t>GWT</w:t>
      </w:r>
      <w:r w:rsidR="008F634A" w:rsidRPr="0059410D">
        <w:rPr>
          <w:rFonts w:eastAsiaTheme="minorHAnsi"/>
          <w:b w:val="0"/>
          <w:bCs/>
          <w:sz w:val="16"/>
        </w:rPr>
        <w:t xml:space="preserve">) </w:t>
      </w:r>
    </w:p>
    <w:p w14:paraId="4763A3E4" w14:textId="77777777" w:rsidR="008F634A" w:rsidRPr="0059410D" w:rsidRDefault="008F634A" w:rsidP="008F634A">
      <w:pPr>
        <w:tabs>
          <w:tab w:val="left" w:pos="360"/>
        </w:tabs>
        <w:rPr>
          <w:rFonts w:eastAsiaTheme="minorHAnsi"/>
          <w:b w:val="0"/>
          <w:bCs/>
          <w:sz w:val="16"/>
          <w:szCs w:val="16"/>
        </w:rPr>
      </w:pPr>
    </w:p>
    <w:p w14:paraId="4763A3E5" w14:textId="77777777" w:rsidR="008F634A" w:rsidRPr="0059410D" w:rsidRDefault="008F634A" w:rsidP="008F634A">
      <w:pPr>
        <w:pStyle w:val="ListParagraph"/>
        <w:numPr>
          <w:ilvl w:val="0"/>
          <w:numId w:val="8"/>
        </w:numPr>
        <w:tabs>
          <w:tab w:val="left" w:pos="810"/>
        </w:tabs>
        <w:ind w:left="810"/>
        <w:rPr>
          <w:b w:val="0"/>
          <w:bCs/>
          <w:i w:val="0"/>
          <w:color w:val="0000FF"/>
          <w:sz w:val="20"/>
          <w:szCs w:val="20"/>
          <w:u w:val="single"/>
        </w:rPr>
      </w:pPr>
      <w:r w:rsidRPr="0059410D">
        <w:rPr>
          <w:b w:val="0"/>
          <w:bCs/>
          <w:i w:val="0"/>
          <w:color w:val="0000FF"/>
          <w:sz w:val="20"/>
          <w:szCs w:val="20"/>
          <w:u w:val="single"/>
        </w:rPr>
        <w:t>THINK ABOUT OTHERS</w:t>
      </w:r>
    </w:p>
    <w:p w14:paraId="4763A3E6" w14:textId="32D8B78C" w:rsidR="008F634A" w:rsidRPr="0059410D" w:rsidRDefault="005C53C9" w:rsidP="008F634A">
      <w:pPr>
        <w:tabs>
          <w:tab w:val="left" w:pos="360"/>
        </w:tabs>
        <w:ind w:left="450"/>
        <w:rPr>
          <w:b w:val="0"/>
          <w:bCs/>
        </w:rPr>
      </w:pPr>
      <w:r w:rsidRPr="0006040C">
        <w:rPr>
          <w:b w:val="0"/>
        </w:rPr>
        <w:t>Don’t look out only for your own interests, but take an interest in others, too.</w:t>
      </w:r>
      <w:r>
        <w:rPr>
          <w:bCs/>
        </w:rPr>
        <w:t xml:space="preserve"> </w:t>
      </w:r>
      <w:r w:rsidR="008F634A" w:rsidRPr="0059410D">
        <w:rPr>
          <w:b w:val="0"/>
          <w:bCs/>
        </w:rPr>
        <w:t xml:space="preserve">Philippians 2:4 </w:t>
      </w:r>
      <w:r w:rsidR="008F634A" w:rsidRPr="0059410D">
        <w:rPr>
          <w:b w:val="0"/>
          <w:bCs/>
          <w:sz w:val="16"/>
        </w:rPr>
        <w:t>(</w:t>
      </w:r>
      <w:r w:rsidR="0006040C">
        <w:rPr>
          <w:b w:val="0"/>
          <w:bCs/>
          <w:sz w:val="16"/>
        </w:rPr>
        <w:t>NLT</w:t>
      </w:r>
      <w:r w:rsidR="008F634A" w:rsidRPr="0059410D">
        <w:rPr>
          <w:b w:val="0"/>
          <w:bCs/>
          <w:sz w:val="16"/>
        </w:rPr>
        <w:t xml:space="preserve">) </w:t>
      </w:r>
    </w:p>
    <w:p w14:paraId="4763A3E7" w14:textId="77777777" w:rsidR="008F634A" w:rsidRPr="0059410D" w:rsidRDefault="008F634A" w:rsidP="008F634A">
      <w:pPr>
        <w:tabs>
          <w:tab w:val="left" w:pos="360"/>
        </w:tabs>
        <w:ind w:left="450"/>
        <w:rPr>
          <w:b w:val="0"/>
          <w:bCs/>
        </w:rPr>
      </w:pPr>
    </w:p>
    <w:p w14:paraId="4763A3E8" w14:textId="59761983" w:rsidR="008F634A" w:rsidRPr="0059410D" w:rsidRDefault="007054F5" w:rsidP="007054F5">
      <w:pPr>
        <w:tabs>
          <w:tab w:val="left" w:pos="7261"/>
        </w:tabs>
        <w:ind w:left="450"/>
        <w:rPr>
          <w:rFonts w:eastAsiaTheme="minorHAnsi"/>
          <w:b w:val="0"/>
          <w:bCs/>
        </w:rPr>
      </w:pPr>
      <w:r w:rsidRPr="007054F5">
        <w:rPr>
          <w:b w:val="0"/>
          <w:bCs/>
        </w:rPr>
        <w:t>Let us be concerned for one another, to help one another to show love and to do good.</w:t>
      </w:r>
      <w:r>
        <w:rPr>
          <w:b w:val="0"/>
          <w:bCs/>
        </w:rPr>
        <w:t xml:space="preserve"> </w:t>
      </w:r>
      <w:r w:rsidR="008F634A" w:rsidRPr="0059410D">
        <w:rPr>
          <w:rFonts w:eastAsiaTheme="minorHAnsi"/>
          <w:b w:val="0"/>
          <w:bCs/>
        </w:rPr>
        <w:t xml:space="preserve">Hebrews 10:24 </w:t>
      </w:r>
      <w:r w:rsidR="008F634A" w:rsidRPr="0059410D">
        <w:rPr>
          <w:rFonts w:eastAsiaTheme="minorHAnsi"/>
          <w:b w:val="0"/>
          <w:bCs/>
          <w:sz w:val="16"/>
        </w:rPr>
        <w:t>(</w:t>
      </w:r>
      <w:r>
        <w:rPr>
          <w:rFonts w:eastAsiaTheme="minorHAnsi"/>
          <w:b w:val="0"/>
          <w:bCs/>
          <w:sz w:val="16"/>
        </w:rPr>
        <w:t>GNT</w:t>
      </w:r>
      <w:r w:rsidR="008F634A" w:rsidRPr="0059410D">
        <w:rPr>
          <w:rFonts w:eastAsiaTheme="minorHAnsi"/>
          <w:b w:val="0"/>
          <w:bCs/>
          <w:sz w:val="16"/>
        </w:rPr>
        <w:t xml:space="preserve">) </w:t>
      </w:r>
    </w:p>
    <w:p w14:paraId="4763A3EA" w14:textId="77777777" w:rsidR="008F634A" w:rsidRPr="0059410D" w:rsidRDefault="008F634A" w:rsidP="008F634A">
      <w:pPr>
        <w:tabs>
          <w:tab w:val="left" w:pos="360"/>
        </w:tabs>
        <w:rPr>
          <w:rFonts w:eastAsiaTheme="minorHAnsi"/>
          <w:b w:val="0"/>
          <w:bCs/>
        </w:rPr>
      </w:pPr>
    </w:p>
    <w:p w14:paraId="4763A3EB" w14:textId="77777777" w:rsidR="008F634A" w:rsidRPr="0059410D" w:rsidRDefault="008F634A" w:rsidP="008F634A">
      <w:pPr>
        <w:pStyle w:val="ListParagraph"/>
        <w:numPr>
          <w:ilvl w:val="0"/>
          <w:numId w:val="8"/>
        </w:numPr>
        <w:tabs>
          <w:tab w:val="left" w:pos="450"/>
        </w:tabs>
        <w:ind w:left="810"/>
        <w:rPr>
          <w:rFonts w:eastAsiaTheme="minorHAnsi"/>
          <w:b w:val="0"/>
          <w:bCs/>
          <w:sz w:val="16"/>
        </w:rPr>
      </w:pPr>
      <w:r w:rsidRPr="0059410D">
        <w:rPr>
          <w:b w:val="0"/>
          <w:bCs/>
          <w:i w:val="0"/>
          <w:color w:val="0000FF"/>
          <w:sz w:val="20"/>
          <w:szCs w:val="22"/>
          <w:u w:val="single"/>
        </w:rPr>
        <w:t>THINK ABOUT ETERNITY</w:t>
      </w:r>
    </w:p>
    <w:p w14:paraId="4D276150" w14:textId="77777777" w:rsidR="00E37FEE" w:rsidRPr="00C02245" w:rsidRDefault="00186485" w:rsidP="00E37FEE">
      <w:pPr>
        <w:pStyle w:val="ListParagraph"/>
        <w:tabs>
          <w:tab w:val="left" w:pos="7261"/>
        </w:tabs>
        <w:ind w:left="360"/>
        <w:rPr>
          <w:b w:val="0"/>
          <w:bCs/>
        </w:rPr>
      </w:pPr>
      <w:r w:rsidRPr="00C02245">
        <w:rPr>
          <w:b w:val="0"/>
          <w:bCs/>
        </w:rPr>
        <w:t>Think about the things of heaven, not the things of earth.</w:t>
      </w:r>
      <w:r w:rsidR="00E37FEE" w:rsidRPr="00C02245">
        <w:rPr>
          <w:b w:val="0"/>
          <w:bCs/>
        </w:rPr>
        <w:t xml:space="preserve"> </w:t>
      </w:r>
      <w:r w:rsidR="008F634A" w:rsidRPr="00C02245">
        <w:rPr>
          <w:b w:val="0"/>
          <w:bCs/>
        </w:rPr>
        <w:t xml:space="preserve"> </w:t>
      </w:r>
    </w:p>
    <w:p w14:paraId="4763A3EC" w14:textId="4F5D6638" w:rsidR="008F634A" w:rsidRPr="00C02245" w:rsidRDefault="008F634A" w:rsidP="00E37FEE">
      <w:pPr>
        <w:pStyle w:val="ListParagraph"/>
        <w:tabs>
          <w:tab w:val="left" w:pos="7261"/>
        </w:tabs>
        <w:ind w:left="360"/>
        <w:rPr>
          <w:b w:val="0"/>
          <w:bCs/>
        </w:rPr>
      </w:pPr>
      <w:r w:rsidRPr="00C02245">
        <w:rPr>
          <w:b w:val="0"/>
          <w:bCs/>
        </w:rPr>
        <w:t>Colossians 3:2 (NLT)</w:t>
      </w:r>
      <w:r w:rsidRPr="00C02245">
        <w:rPr>
          <w:b w:val="0"/>
          <w:bCs/>
          <w:i w:val="0"/>
        </w:rPr>
        <w:t xml:space="preserve"> </w:t>
      </w:r>
    </w:p>
    <w:p w14:paraId="4763A3ED" w14:textId="77777777" w:rsidR="008F634A" w:rsidRPr="00C02245" w:rsidRDefault="008F634A" w:rsidP="008F634A">
      <w:pPr>
        <w:tabs>
          <w:tab w:val="left" w:pos="360"/>
        </w:tabs>
        <w:ind w:left="450"/>
        <w:rPr>
          <w:b w:val="0"/>
          <w:bCs/>
          <w:i w:val="0"/>
          <w:color w:val="0000FF"/>
        </w:rPr>
      </w:pPr>
    </w:p>
    <w:p w14:paraId="4763A3EE" w14:textId="4ADEDEFB" w:rsidR="008F634A" w:rsidRDefault="00C02245" w:rsidP="00C760CE">
      <w:pPr>
        <w:tabs>
          <w:tab w:val="left" w:pos="7261"/>
        </w:tabs>
        <w:ind w:left="360"/>
        <w:rPr>
          <w:rFonts w:eastAsiaTheme="minorHAnsi"/>
          <w:b w:val="0"/>
          <w:bCs/>
          <w:sz w:val="16"/>
        </w:rPr>
      </w:pPr>
      <w:r w:rsidRPr="00C02245">
        <w:rPr>
          <w:b w:val="0"/>
          <w:bCs/>
        </w:rPr>
        <w:t>“No eye has seen, no ear has heard,</w:t>
      </w:r>
      <w:r w:rsidRPr="00C02245">
        <w:rPr>
          <w:rFonts w:eastAsiaTheme="minorHAnsi"/>
          <w:b w:val="0"/>
          <w:bCs/>
        </w:rPr>
        <w:t> </w:t>
      </w:r>
      <w:r w:rsidRPr="00C02245">
        <w:rPr>
          <w:b w:val="0"/>
          <w:bCs/>
        </w:rPr>
        <w:t>and no mind has imagined</w:t>
      </w:r>
      <w:r w:rsidR="00C760CE">
        <w:rPr>
          <w:b w:val="0"/>
          <w:bCs/>
        </w:rPr>
        <w:t xml:space="preserve"> </w:t>
      </w:r>
      <w:r w:rsidRPr="00C02245">
        <w:rPr>
          <w:b w:val="0"/>
          <w:bCs/>
        </w:rPr>
        <w:t xml:space="preserve">what God </w:t>
      </w:r>
      <w:r w:rsidR="00C760CE">
        <w:rPr>
          <w:b w:val="0"/>
          <w:bCs/>
        </w:rPr>
        <w:t>h</w:t>
      </w:r>
      <w:r w:rsidRPr="00C02245">
        <w:rPr>
          <w:b w:val="0"/>
          <w:bCs/>
        </w:rPr>
        <w:t>as prepared</w:t>
      </w:r>
      <w:r w:rsidR="00C760CE">
        <w:rPr>
          <w:b w:val="0"/>
          <w:bCs/>
        </w:rPr>
        <w:t xml:space="preserve"> </w:t>
      </w:r>
      <w:r w:rsidRPr="00C02245">
        <w:rPr>
          <w:b w:val="0"/>
          <w:bCs/>
        </w:rPr>
        <w:t>for those who love him.”</w:t>
      </w:r>
      <w:r w:rsidR="00C760CE">
        <w:rPr>
          <w:b w:val="0"/>
          <w:bCs/>
        </w:rPr>
        <w:t xml:space="preserve"> </w:t>
      </w:r>
      <w:r w:rsidR="008F634A" w:rsidRPr="00C02245">
        <w:rPr>
          <w:rFonts w:eastAsiaTheme="minorHAnsi"/>
          <w:b w:val="0"/>
          <w:bCs/>
        </w:rPr>
        <w:t xml:space="preserve">1 Corinthians 2:9 </w:t>
      </w:r>
      <w:r w:rsidR="008F634A" w:rsidRPr="00C02245">
        <w:rPr>
          <w:rFonts w:eastAsiaTheme="minorHAnsi"/>
          <w:b w:val="0"/>
          <w:bCs/>
          <w:sz w:val="16"/>
        </w:rPr>
        <w:t xml:space="preserve">(NLT) </w:t>
      </w:r>
    </w:p>
    <w:p w14:paraId="631D14A1" w14:textId="6DAD4F55" w:rsidR="00075994" w:rsidRDefault="00075994" w:rsidP="00C760CE">
      <w:pPr>
        <w:tabs>
          <w:tab w:val="left" w:pos="7261"/>
        </w:tabs>
        <w:ind w:left="360"/>
        <w:rPr>
          <w:rFonts w:eastAsiaTheme="minorHAnsi"/>
          <w:b w:val="0"/>
          <w:bCs/>
        </w:rPr>
      </w:pPr>
    </w:p>
    <w:p w14:paraId="2CC970D5" w14:textId="7EB5606F" w:rsidR="00075994" w:rsidRPr="00C108EC" w:rsidRDefault="00075994" w:rsidP="00075994">
      <w:pPr>
        <w:tabs>
          <w:tab w:val="left" w:pos="7261"/>
        </w:tabs>
        <w:ind w:left="360"/>
        <w:jc w:val="center"/>
        <w:rPr>
          <w:rFonts w:eastAsiaTheme="minorHAnsi"/>
          <w:sz w:val="20"/>
          <w:szCs w:val="20"/>
        </w:rPr>
      </w:pPr>
      <w:r w:rsidRPr="00C108EC">
        <w:rPr>
          <w:rFonts w:eastAsiaTheme="minorHAnsi"/>
          <w:sz w:val="20"/>
          <w:szCs w:val="20"/>
        </w:rPr>
        <w:t>Offering</w:t>
      </w:r>
    </w:p>
    <w:p w14:paraId="0F4176B1" w14:textId="0C135214" w:rsidR="00C108EC" w:rsidRPr="00C108EC" w:rsidRDefault="00C108EC" w:rsidP="00075994">
      <w:pPr>
        <w:tabs>
          <w:tab w:val="left" w:pos="7261"/>
        </w:tabs>
        <w:ind w:left="360"/>
        <w:jc w:val="center"/>
        <w:rPr>
          <w:rFonts w:eastAsiaTheme="minorHAnsi"/>
          <w:sz w:val="20"/>
          <w:szCs w:val="20"/>
        </w:rPr>
      </w:pPr>
      <w:r w:rsidRPr="00C108EC">
        <w:rPr>
          <w:rFonts w:eastAsiaTheme="minorHAnsi"/>
          <w:sz w:val="20"/>
          <w:szCs w:val="20"/>
        </w:rPr>
        <w:t>You can give online, In person (at the door), or by mail</w:t>
      </w:r>
    </w:p>
    <w:p w14:paraId="0C10187F" w14:textId="77777777" w:rsidR="00AE6FD8" w:rsidRDefault="00075994" w:rsidP="00075994">
      <w:pPr>
        <w:tabs>
          <w:tab w:val="left" w:pos="7261"/>
        </w:tabs>
        <w:ind w:left="360"/>
        <w:jc w:val="center"/>
        <w:rPr>
          <w:rFonts w:eastAsiaTheme="minorHAnsi"/>
          <w:sz w:val="20"/>
          <w:szCs w:val="20"/>
        </w:rPr>
      </w:pPr>
      <w:r w:rsidRPr="00C108EC">
        <w:rPr>
          <w:rFonts w:eastAsiaTheme="minorHAnsi"/>
          <w:sz w:val="20"/>
          <w:szCs w:val="20"/>
        </w:rPr>
        <w:t>Stay Connected</w:t>
      </w:r>
      <w:r w:rsidR="00C108EC">
        <w:rPr>
          <w:rFonts w:eastAsiaTheme="minorHAnsi"/>
          <w:sz w:val="20"/>
          <w:szCs w:val="20"/>
        </w:rPr>
        <w:t xml:space="preserve"> </w:t>
      </w:r>
    </w:p>
    <w:p w14:paraId="45966352" w14:textId="60886753" w:rsidR="00075994" w:rsidRDefault="00C108EC" w:rsidP="00075994">
      <w:pPr>
        <w:tabs>
          <w:tab w:val="left" w:pos="7261"/>
        </w:tabs>
        <w:ind w:left="360"/>
        <w:jc w:val="center"/>
        <w:rPr>
          <w:rFonts w:eastAsiaTheme="minorHAnsi"/>
          <w:sz w:val="20"/>
          <w:szCs w:val="20"/>
        </w:rPr>
      </w:pPr>
      <w:r>
        <w:rPr>
          <w:rFonts w:eastAsiaTheme="minorHAnsi"/>
          <w:sz w:val="20"/>
          <w:szCs w:val="20"/>
        </w:rPr>
        <w:t xml:space="preserve">lakewayonline.org </w:t>
      </w:r>
    </w:p>
    <w:p w14:paraId="6BF0B4EA" w14:textId="1864CD5B" w:rsidR="00AE6FD8" w:rsidRDefault="00AE6FD8" w:rsidP="00075994">
      <w:pPr>
        <w:tabs>
          <w:tab w:val="left" w:pos="7261"/>
        </w:tabs>
        <w:ind w:left="360"/>
        <w:jc w:val="center"/>
        <w:rPr>
          <w:rFonts w:eastAsiaTheme="minorHAnsi"/>
          <w:sz w:val="20"/>
          <w:szCs w:val="20"/>
        </w:rPr>
      </w:pPr>
      <w:proofErr w:type="spellStart"/>
      <w:r>
        <w:rPr>
          <w:rFonts w:eastAsiaTheme="minorHAnsi"/>
          <w:sz w:val="20"/>
          <w:szCs w:val="20"/>
        </w:rPr>
        <w:t>lakewaybaptistchurch</w:t>
      </w:r>
      <w:proofErr w:type="spellEnd"/>
    </w:p>
    <w:p w14:paraId="6E26DC7F" w14:textId="17E9DB4F" w:rsidR="00AE6FD8" w:rsidRPr="00C108EC" w:rsidRDefault="00AE6FD8" w:rsidP="00075994">
      <w:pPr>
        <w:tabs>
          <w:tab w:val="left" w:pos="7261"/>
        </w:tabs>
        <w:ind w:left="360"/>
        <w:jc w:val="center"/>
        <w:rPr>
          <w:rFonts w:eastAsiaTheme="minorHAnsi"/>
          <w:sz w:val="20"/>
          <w:szCs w:val="20"/>
        </w:rPr>
      </w:pPr>
      <w:r>
        <w:rPr>
          <w:rFonts w:eastAsiaTheme="minorHAnsi"/>
          <w:sz w:val="20"/>
          <w:szCs w:val="20"/>
        </w:rPr>
        <w:t>F</w:t>
      </w:r>
      <w:r w:rsidR="00EF6F02">
        <w:rPr>
          <w:rFonts w:eastAsiaTheme="minorHAnsi"/>
          <w:sz w:val="20"/>
          <w:szCs w:val="20"/>
        </w:rPr>
        <w:t>B YT</w:t>
      </w:r>
    </w:p>
    <w:p w14:paraId="4763A3F1" w14:textId="54D00363" w:rsidR="00EF6F02" w:rsidRDefault="00075994" w:rsidP="00EF6F02">
      <w:pPr>
        <w:tabs>
          <w:tab w:val="left" w:pos="7261"/>
        </w:tabs>
        <w:ind w:left="360"/>
        <w:jc w:val="center"/>
        <w:rPr>
          <w:rFonts w:eastAsiaTheme="minorHAnsi"/>
          <w:sz w:val="20"/>
          <w:szCs w:val="20"/>
        </w:rPr>
      </w:pPr>
      <w:r w:rsidRPr="00C108EC">
        <w:rPr>
          <w:rFonts w:eastAsiaTheme="minorHAnsi"/>
          <w:sz w:val="20"/>
          <w:szCs w:val="20"/>
        </w:rPr>
        <w:t>Stay in Prayer</w:t>
      </w:r>
    </w:p>
    <w:p w14:paraId="15013080" w14:textId="52F108EB" w:rsidR="0033297A" w:rsidRPr="0059410D" w:rsidRDefault="00033577" w:rsidP="0033297A">
      <w:pPr>
        <w:rPr>
          <w:rFonts w:cs="Times New Roman"/>
          <w:b w:val="0"/>
          <w:bCs/>
        </w:rPr>
      </w:pPr>
      <w:r w:rsidRPr="00033577">
        <w:rPr>
          <w:b w:val="0"/>
          <w:bCs/>
        </w:rPr>
        <w:t xml:space="preserve">have divine power to demolish strongholds. We demolish arguments and every </w:t>
      </w:r>
      <w:r w:rsidR="0033297A" w:rsidRPr="0059410D">
        <w:rPr>
          <w:b w:val="0"/>
          <w:bCs/>
        </w:rPr>
        <w:t xml:space="preserve">pretension that sets itself up against the knowledge of God, and </w:t>
      </w:r>
      <w:r w:rsidR="0033297A" w:rsidRPr="00F92BE6">
        <w:rPr>
          <w:u w:val="single"/>
        </w:rPr>
        <w:t>we take captive every thought to make it obedient to Christ</w:t>
      </w:r>
      <w:r w:rsidR="0033297A">
        <w:rPr>
          <w:u w:val="single"/>
        </w:rPr>
        <w:t>.</w:t>
      </w:r>
      <w:r w:rsidR="0033297A">
        <w:t xml:space="preserve"> </w:t>
      </w:r>
      <w:r w:rsidR="0033297A" w:rsidRPr="0059410D">
        <w:rPr>
          <w:rFonts w:cs="Times New Roman"/>
          <w:b w:val="0"/>
          <w:bCs/>
        </w:rPr>
        <w:t>2 Corinthians 10:3-5 (NIV)</w:t>
      </w:r>
    </w:p>
    <w:p w14:paraId="69AE5831" w14:textId="77777777" w:rsidR="0033297A" w:rsidRPr="0059410D" w:rsidRDefault="0033297A" w:rsidP="0033297A">
      <w:pPr>
        <w:tabs>
          <w:tab w:val="left" w:pos="360"/>
        </w:tabs>
        <w:rPr>
          <w:b w:val="0"/>
          <w:bCs/>
          <w:i w:val="0"/>
          <w:color w:val="0000FF"/>
          <w:szCs w:val="22"/>
          <w:u w:val="single"/>
        </w:rPr>
      </w:pPr>
    </w:p>
    <w:p w14:paraId="607A4AC2" w14:textId="77777777" w:rsidR="0033297A" w:rsidRPr="0059410D" w:rsidRDefault="0033297A" w:rsidP="0033297A">
      <w:pPr>
        <w:tabs>
          <w:tab w:val="left" w:pos="360"/>
        </w:tabs>
        <w:rPr>
          <w:b w:val="0"/>
          <w:bCs/>
          <w:i w:val="0"/>
          <w:color w:val="0000FF"/>
          <w:szCs w:val="22"/>
          <w:u w:val="single"/>
        </w:rPr>
      </w:pPr>
    </w:p>
    <w:p w14:paraId="4E92D116" w14:textId="77777777" w:rsidR="0033297A" w:rsidRPr="0059410D" w:rsidRDefault="0033297A" w:rsidP="0033297A">
      <w:pPr>
        <w:tabs>
          <w:tab w:val="left" w:pos="360"/>
        </w:tabs>
        <w:jc w:val="center"/>
        <w:rPr>
          <w:b w:val="0"/>
          <w:bCs/>
          <w:i w:val="0"/>
          <w:caps/>
          <w:sz w:val="20"/>
          <w:szCs w:val="20"/>
        </w:rPr>
      </w:pPr>
      <w:r w:rsidRPr="0059410D">
        <w:rPr>
          <w:b w:val="0"/>
          <w:bCs/>
          <w:i w:val="0"/>
          <w:caps/>
          <w:sz w:val="20"/>
          <w:szCs w:val="20"/>
        </w:rPr>
        <w:t>How Temptation works</w:t>
      </w:r>
    </w:p>
    <w:p w14:paraId="716C264F" w14:textId="77777777" w:rsidR="0033297A" w:rsidRPr="0059410D" w:rsidRDefault="0033297A" w:rsidP="0033297A">
      <w:pPr>
        <w:tabs>
          <w:tab w:val="left" w:pos="360"/>
        </w:tabs>
        <w:rPr>
          <w:b w:val="0"/>
          <w:bCs/>
        </w:rPr>
      </w:pPr>
      <w:r w:rsidRPr="0059410D">
        <w:rPr>
          <w:b w:val="0"/>
          <w:bCs/>
        </w:rPr>
        <w:t xml:space="preserve">“Temptation comes </w:t>
      </w:r>
      <w:r w:rsidRPr="0059410D">
        <w:rPr>
          <w:b w:val="0"/>
          <w:bCs/>
          <w:u w:val="single"/>
        </w:rPr>
        <w:t xml:space="preserve">from the lure of </w:t>
      </w:r>
      <w:r w:rsidRPr="0059410D">
        <w:rPr>
          <w:b w:val="0"/>
          <w:bCs/>
          <w:caps/>
          <w:u w:val="single"/>
        </w:rPr>
        <w:t>our own</w:t>
      </w:r>
      <w:r w:rsidRPr="0059410D">
        <w:rPr>
          <w:b w:val="0"/>
          <w:bCs/>
          <w:u w:val="single"/>
        </w:rPr>
        <w:t xml:space="preserve"> evil desires</w:t>
      </w:r>
      <w:r w:rsidRPr="0059410D">
        <w:rPr>
          <w:b w:val="0"/>
          <w:bCs/>
        </w:rPr>
        <w:t>. These evil desires lead to evil actions, and then the evil actions lead to death.”</w:t>
      </w:r>
    </w:p>
    <w:p w14:paraId="5D06A56D" w14:textId="77777777" w:rsidR="0033297A" w:rsidRPr="0059410D" w:rsidRDefault="0033297A" w:rsidP="0033297A">
      <w:pPr>
        <w:tabs>
          <w:tab w:val="left" w:pos="360"/>
        </w:tabs>
        <w:jc w:val="right"/>
        <w:rPr>
          <w:b w:val="0"/>
          <w:bCs/>
        </w:rPr>
      </w:pPr>
      <w:r w:rsidRPr="0059410D">
        <w:rPr>
          <w:b w:val="0"/>
          <w:bCs/>
        </w:rPr>
        <w:t xml:space="preserve">James 1:14-15 </w:t>
      </w:r>
      <w:r w:rsidRPr="0059410D">
        <w:rPr>
          <w:b w:val="0"/>
          <w:bCs/>
          <w:sz w:val="16"/>
          <w:szCs w:val="16"/>
        </w:rPr>
        <w:t>(NLT)</w:t>
      </w:r>
      <w:r w:rsidRPr="0059410D">
        <w:rPr>
          <w:b w:val="0"/>
          <w:bCs/>
        </w:rPr>
        <w:t xml:space="preserve"> </w:t>
      </w:r>
    </w:p>
    <w:p w14:paraId="630522D5" w14:textId="77777777" w:rsidR="0033297A" w:rsidRPr="0059410D" w:rsidRDefault="0033297A" w:rsidP="0033297A">
      <w:pPr>
        <w:tabs>
          <w:tab w:val="left" w:pos="360"/>
        </w:tabs>
        <w:rPr>
          <w:b w:val="0"/>
          <w:bCs/>
          <w:i w:val="0"/>
          <w:sz w:val="20"/>
          <w:szCs w:val="20"/>
        </w:rPr>
      </w:pPr>
      <w:r w:rsidRPr="0059410D">
        <w:rPr>
          <w:b w:val="0"/>
          <w:bCs/>
        </w:rPr>
        <w:tab/>
      </w:r>
      <w:r w:rsidRPr="0059410D">
        <w:rPr>
          <w:b w:val="0"/>
          <w:bCs/>
        </w:rPr>
        <w:tab/>
      </w:r>
      <w:r w:rsidRPr="0059410D">
        <w:rPr>
          <w:b w:val="0"/>
          <w:bCs/>
        </w:rPr>
        <w:tab/>
      </w:r>
      <w:r w:rsidRPr="0059410D">
        <w:rPr>
          <w:b w:val="0"/>
          <w:bCs/>
          <w:i w:val="0"/>
          <w:sz w:val="20"/>
          <w:szCs w:val="20"/>
        </w:rPr>
        <w:t>Step 1: Desire</w:t>
      </w:r>
    </w:p>
    <w:p w14:paraId="57163638" w14:textId="77777777" w:rsidR="0033297A" w:rsidRPr="0059410D" w:rsidRDefault="0033297A" w:rsidP="0033297A">
      <w:pPr>
        <w:tabs>
          <w:tab w:val="left" w:pos="360"/>
        </w:tabs>
        <w:rPr>
          <w:b w:val="0"/>
          <w:bCs/>
          <w:i w:val="0"/>
          <w:sz w:val="20"/>
          <w:szCs w:val="20"/>
        </w:rPr>
      </w:pPr>
      <w:r w:rsidRPr="0059410D">
        <w:rPr>
          <w:b w:val="0"/>
          <w:bCs/>
          <w:i w:val="0"/>
          <w:sz w:val="20"/>
          <w:szCs w:val="20"/>
        </w:rPr>
        <w:tab/>
      </w:r>
      <w:r w:rsidRPr="0059410D">
        <w:rPr>
          <w:b w:val="0"/>
          <w:bCs/>
          <w:i w:val="0"/>
          <w:sz w:val="20"/>
          <w:szCs w:val="20"/>
        </w:rPr>
        <w:tab/>
      </w:r>
      <w:r w:rsidRPr="0059410D">
        <w:rPr>
          <w:b w:val="0"/>
          <w:bCs/>
          <w:i w:val="0"/>
          <w:sz w:val="20"/>
          <w:szCs w:val="20"/>
        </w:rPr>
        <w:tab/>
        <w:t>Step 2: Doubt “Did God really say...?”</w:t>
      </w:r>
    </w:p>
    <w:p w14:paraId="0A2AF151" w14:textId="77777777" w:rsidR="0033297A" w:rsidRPr="0059410D" w:rsidRDefault="0033297A" w:rsidP="0033297A">
      <w:pPr>
        <w:tabs>
          <w:tab w:val="left" w:pos="360"/>
        </w:tabs>
        <w:rPr>
          <w:b w:val="0"/>
          <w:bCs/>
          <w:i w:val="0"/>
          <w:sz w:val="20"/>
          <w:szCs w:val="20"/>
        </w:rPr>
      </w:pPr>
      <w:r w:rsidRPr="0059410D">
        <w:rPr>
          <w:b w:val="0"/>
          <w:bCs/>
          <w:i w:val="0"/>
          <w:sz w:val="20"/>
          <w:szCs w:val="20"/>
        </w:rPr>
        <w:tab/>
      </w:r>
      <w:r w:rsidRPr="0059410D">
        <w:rPr>
          <w:b w:val="0"/>
          <w:bCs/>
          <w:i w:val="0"/>
          <w:sz w:val="20"/>
          <w:szCs w:val="20"/>
        </w:rPr>
        <w:tab/>
      </w:r>
      <w:r w:rsidRPr="0059410D">
        <w:rPr>
          <w:b w:val="0"/>
          <w:bCs/>
          <w:i w:val="0"/>
          <w:sz w:val="20"/>
          <w:szCs w:val="20"/>
        </w:rPr>
        <w:tab/>
        <w:t>Step 3: Deception – Believing a lie of Satan</w:t>
      </w:r>
    </w:p>
    <w:p w14:paraId="2C786447" w14:textId="77777777" w:rsidR="0033297A" w:rsidRPr="0059410D" w:rsidRDefault="0033297A" w:rsidP="0033297A">
      <w:pPr>
        <w:tabs>
          <w:tab w:val="left" w:pos="360"/>
        </w:tabs>
        <w:rPr>
          <w:b w:val="0"/>
          <w:bCs/>
          <w:i w:val="0"/>
          <w:sz w:val="20"/>
          <w:szCs w:val="20"/>
        </w:rPr>
      </w:pPr>
      <w:r w:rsidRPr="0059410D">
        <w:rPr>
          <w:b w:val="0"/>
          <w:bCs/>
          <w:i w:val="0"/>
          <w:sz w:val="20"/>
          <w:szCs w:val="20"/>
        </w:rPr>
        <w:tab/>
      </w:r>
      <w:r w:rsidRPr="0059410D">
        <w:rPr>
          <w:b w:val="0"/>
          <w:bCs/>
          <w:i w:val="0"/>
          <w:sz w:val="20"/>
          <w:szCs w:val="20"/>
        </w:rPr>
        <w:tab/>
      </w:r>
      <w:r w:rsidRPr="0059410D">
        <w:rPr>
          <w:b w:val="0"/>
          <w:bCs/>
          <w:i w:val="0"/>
          <w:sz w:val="20"/>
          <w:szCs w:val="20"/>
        </w:rPr>
        <w:tab/>
        <w:t>Step 4: Disobedience &amp; Defeat</w:t>
      </w:r>
    </w:p>
    <w:p w14:paraId="21ABC5F2" w14:textId="77777777" w:rsidR="0033297A" w:rsidRPr="0059410D" w:rsidRDefault="0033297A" w:rsidP="0033297A">
      <w:pPr>
        <w:tabs>
          <w:tab w:val="left" w:pos="360"/>
        </w:tabs>
        <w:rPr>
          <w:b w:val="0"/>
          <w:bCs/>
        </w:rPr>
      </w:pPr>
    </w:p>
    <w:p w14:paraId="55D599B2" w14:textId="77777777" w:rsidR="0033297A" w:rsidRDefault="0033297A" w:rsidP="0033297A">
      <w:pPr>
        <w:rPr>
          <w:b w:val="0"/>
          <w:bCs/>
        </w:rPr>
      </w:pPr>
    </w:p>
    <w:p w14:paraId="7E76381F" w14:textId="77777777" w:rsidR="0033297A" w:rsidRPr="007249A5" w:rsidRDefault="0033297A" w:rsidP="0033297A">
      <w:pPr>
        <w:rPr>
          <w:b w:val="0"/>
          <w:bCs/>
          <w:sz w:val="24"/>
          <w:szCs w:val="24"/>
        </w:rPr>
      </w:pPr>
      <w:r w:rsidRPr="007249A5">
        <w:rPr>
          <w:b w:val="0"/>
          <w:bCs/>
          <w:sz w:val="24"/>
          <w:szCs w:val="24"/>
        </w:rPr>
        <w:t>What I ___________with I’ll _________ For</w:t>
      </w:r>
    </w:p>
    <w:p w14:paraId="18540423" w14:textId="77777777" w:rsidR="0033297A" w:rsidRDefault="0033297A" w:rsidP="0033297A">
      <w:pPr>
        <w:rPr>
          <w:b w:val="0"/>
          <w:bCs/>
        </w:rPr>
      </w:pPr>
    </w:p>
    <w:p w14:paraId="6A2F6464" w14:textId="77777777" w:rsidR="0033297A" w:rsidRPr="0059410D" w:rsidRDefault="0033297A" w:rsidP="0033297A">
      <w:pPr>
        <w:rPr>
          <w:b w:val="0"/>
          <w:bCs/>
        </w:rPr>
      </w:pPr>
      <w:r w:rsidRPr="00467DAD">
        <w:rPr>
          <w:b w:val="0"/>
          <w:bCs/>
        </w:rPr>
        <w:t>I have decided to obey Your laws</w:t>
      </w:r>
      <w:r w:rsidRPr="00467DAD">
        <w:rPr>
          <w:rFonts w:eastAsiaTheme="minorHAnsi"/>
          <w:b w:val="0"/>
          <w:bCs/>
        </w:rPr>
        <w:t> </w:t>
      </w:r>
      <w:r w:rsidRPr="00467DAD">
        <w:rPr>
          <w:b w:val="0"/>
          <w:bCs/>
        </w:rPr>
        <w:t>until the day I die.</w:t>
      </w:r>
      <w:r>
        <w:rPr>
          <w:b w:val="0"/>
          <w:bCs/>
        </w:rPr>
        <w:t xml:space="preserve"> </w:t>
      </w:r>
      <w:r w:rsidRPr="0059410D">
        <w:rPr>
          <w:b w:val="0"/>
          <w:bCs/>
        </w:rPr>
        <w:t xml:space="preserve">Psalm 119:112 </w:t>
      </w:r>
      <w:r w:rsidRPr="0059410D">
        <w:rPr>
          <w:b w:val="0"/>
          <w:bCs/>
          <w:sz w:val="16"/>
          <w:szCs w:val="16"/>
        </w:rPr>
        <w:t>(</w:t>
      </w:r>
      <w:r>
        <w:rPr>
          <w:b w:val="0"/>
          <w:bCs/>
          <w:sz w:val="16"/>
          <w:szCs w:val="16"/>
        </w:rPr>
        <w:t>GN</w:t>
      </w:r>
      <w:r w:rsidRPr="0059410D">
        <w:rPr>
          <w:b w:val="0"/>
          <w:bCs/>
          <w:sz w:val="16"/>
          <w:szCs w:val="16"/>
        </w:rPr>
        <w:t>V)</w:t>
      </w:r>
    </w:p>
    <w:p w14:paraId="372B3A94" w14:textId="77777777" w:rsidR="0033297A" w:rsidRPr="0059410D" w:rsidRDefault="0033297A" w:rsidP="0033297A">
      <w:pPr>
        <w:tabs>
          <w:tab w:val="left" w:pos="360"/>
        </w:tabs>
        <w:rPr>
          <w:b w:val="0"/>
          <w:bCs/>
        </w:rPr>
      </w:pPr>
    </w:p>
    <w:p w14:paraId="107308F9" w14:textId="77777777" w:rsidR="0033297A" w:rsidRPr="0059410D" w:rsidRDefault="0033297A" w:rsidP="0033297A">
      <w:pPr>
        <w:tabs>
          <w:tab w:val="left" w:pos="360"/>
        </w:tabs>
        <w:rPr>
          <w:b w:val="0"/>
          <w:bCs/>
        </w:rPr>
      </w:pPr>
    </w:p>
    <w:p w14:paraId="282BFDB1" w14:textId="77777777" w:rsidR="0033297A" w:rsidRPr="0059410D" w:rsidRDefault="0033297A" w:rsidP="0033297A">
      <w:pPr>
        <w:pStyle w:val="ListParagraph"/>
        <w:numPr>
          <w:ilvl w:val="0"/>
          <w:numId w:val="11"/>
        </w:numPr>
        <w:tabs>
          <w:tab w:val="left" w:pos="360"/>
        </w:tabs>
        <w:rPr>
          <w:b w:val="0"/>
          <w:bCs/>
          <w:i w:val="0"/>
          <w:color w:val="0000FF"/>
          <w:sz w:val="22"/>
          <w:szCs w:val="22"/>
          <w:u w:val="single"/>
        </w:rPr>
      </w:pPr>
      <w:r w:rsidRPr="0059410D">
        <w:rPr>
          <w:b w:val="0"/>
          <w:bCs/>
          <w:i w:val="0"/>
          <w:sz w:val="22"/>
          <w:szCs w:val="22"/>
        </w:rPr>
        <w:t xml:space="preserve">I MUST </w:t>
      </w:r>
      <w:r w:rsidRPr="0059410D">
        <w:rPr>
          <w:b w:val="0"/>
          <w:bCs/>
          <w:i w:val="0"/>
          <w:color w:val="0000FF"/>
          <w:sz w:val="22"/>
          <w:szCs w:val="22"/>
          <w:u w:val="single"/>
        </w:rPr>
        <w:t>FOCUS MY MIND ON THE RIGHT THINGS</w:t>
      </w:r>
    </w:p>
    <w:p w14:paraId="3AB042D9" w14:textId="77777777" w:rsidR="0033297A" w:rsidRPr="0059410D" w:rsidRDefault="0033297A" w:rsidP="0033297A">
      <w:pPr>
        <w:tabs>
          <w:tab w:val="left" w:pos="360"/>
        </w:tabs>
        <w:rPr>
          <w:b w:val="0"/>
          <w:bCs/>
          <w:i w:val="0"/>
          <w:color w:val="0000FF"/>
          <w:szCs w:val="22"/>
          <w:u w:val="single"/>
        </w:rPr>
      </w:pPr>
    </w:p>
    <w:p w14:paraId="1701469E" w14:textId="77777777" w:rsidR="0033297A" w:rsidRPr="0059410D" w:rsidRDefault="0033297A" w:rsidP="0033297A">
      <w:pPr>
        <w:pStyle w:val="ListParagraph"/>
        <w:numPr>
          <w:ilvl w:val="0"/>
          <w:numId w:val="8"/>
        </w:numPr>
        <w:tabs>
          <w:tab w:val="left" w:pos="810"/>
        </w:tabs>
        <w:ind w:left="810"/>
        <w:rPr>
          <w:b w:val="0"/>
          <w:bCs/>
          <w:i w:val="0"/>
          <w:color w:val="0000FF"/>
          <w:sz w:val="20"/>
          <w:szCs w:val="20"/>
        </w:rPr>
      </w:pPr>
      <w:r w:rsidRPr="0059410D">
        <w:rPr>
          <w:b w:val="0"/>
          <w:bCs/>
          <w:i w:val="0"/>
          <w:color w:val="0000FF"/>
          <w:sz w:val="20"/>
          <w:szCs w:val="20"/>
          <w:u w:val="single"/>
        </w:rPr>
        <w:t>THINK ABOUT JESUS</w:t>
      </w:r>
    </w:p>
    <w:p w14:paraId="26FECF53" w14:textId="77777777" w:rsidR="0033297A" w:rsidRPr="0059410D" w:rsidRDefault="0033297A" w:rsidP="0033297A">
      <w:pPr>
        <w:tabs>
          <w:tab w:val="left" w:pos="360"/>
        </w:tabs>
        <w:ind w:left="450"/>
        <w:rPr>
          <w:rFonts w:eastAsiaTheme="minorHAnsi"/>
          <w:b w:val="0"/>
          <w:bCs/>
        </w:rPr>
      </w:pPr>
      <w:r w:rsidRPr="0059410D">
        <w:rPr>
          <w:rFonts w:eastAsiaTheme="minorHAnsi"/>
          <w:b w:val="0"/>
          <w:bCs/>
        </w:rPr>
        <w:t>“</w:t>
      </w:r>
      <w:r w:rsidRPr="0059410D">
        <w:rPr>
          <w:rFonts w:eastAsiaTheme="minorHAnsi"/>
          <w:b w:val="0"/>
          <w:bCs/>
          <w:u w:val="single"/>
        </w:rPr>
        <w:t>Keep your mind on Jesus Christ.</w:t>
      </w:r>
      <w:r w:rsidRPr="0059410D">
        <w:rPr>
          <w:rFonts w:eastAsiaTheme="minorHAnsi"/>
          <w:b w:val="0"/>
          <w:bCs/>
        </w:rPr>
        <w:t xml:space="preserve">..”  2 Timothy 2:8 </w:t>
      </w:r>
      <w:r w:rsidRPr="0059410D">
        <w:rPr>
          <w:rFonts w:eastAsiaTheme="minorHAnsi"/>
          <w:b w:val="0"/>
          <w:bCs/>
          <w:sz w:val="16"/>
        </w:rPr>
        <w:t xml:space="preserve">(CEV) </w:t>
      </w:r>
    </w:p>
    <w:p w14:paraId="18647846" w14:textId="77777777" w:rsidR="0033297A" w:rsidRPr="0059410D" w:rsidRDefault="0033297A" w:rsidP="0033297A">
      <w:pPr>
        <w:tabs>
          <w:tab w:val="left" w:pos="360"/>
        </w:tabs>
        <w:ind w:left="450"/>
        <w:rPr>
          <w:rFonts w:eastAsiaTheme="minorHAnsi"/>
          <w:b w:val="0"/>
          <w:bCs/>
        </w:rPr>
      </w:pPr>
    </w:p>
    <w:p w14:paraId="6166D617" w14:textId="77777777" w:rsidR="0033297A" w:rsidRPr="0059410D" w:rsidRDefault="0033297A" w:rsidP="0033297A">
      <w:pPr>
        <w:tabs>
          <w:tab w:val="left" w:pos="360"/>
        </w:tabs>
        <w:ind w:left="450"/>
        <w:rPr>
          <w:rFonts w:eastAsiaTheme="minorHAnsi"/>
          <w:b w:val="0"/>
          <w:bCs/>
        </w:rPr>
      </w:pPr>
      <w:r w:rsidRPr="00843009">
        <w:rPr>
          <w:rFonts w:eastAsiaTheme="minorHAnsi"/>
          <w:b w:val="0"/>
          <w:bCs/>
        </w:rPr>
        <w:t>Think about Jesus, who endured opposition from sinners, so that you don’t</w:t>
      </w:r>
      <w:r>
        <w:rPr>
          <w:rFonts w:eastAsiaTheme="minorHAnsi"/>
          <w:b w:val="0"/>
          <w:bCs/>
        </w:rPr>
        <w:t xml:space="preserve"> </w:t>
      </w:r>
      <w:r w:rsidRPr="00843009">
        <w:rPr>
          <w:rFonts w:eastAsiaTheme="minorHAnsi"/>
          <w:b w:val="0"/>
          <w:bCs/>
        </w:rPr>
        <w:t>become tired and give up.</w:t>
      </w:r>
      <w:r>
        <w:rPr>
          <w:rFonts w:eastAsiaTheme="minorHAnsi"/>
          <w:b w:val="0"/>
          <w:bCs/>
        </w:rPr>
        <w:t xml:space="preserve"> </w:t>
      </w:r>
      <w:r w:rsidRPr="0059410D">
        <w:rPr>
          <w:rFonts w:eastAsiaTheme="minorHAnsi"/>
          <w:b w:val="0"/>
          <w:bCs/>
        </w:rPr>
        <w:t xml:space="preserve">Hebrews 12:3 </w:t>
      </w:r>
      <w:r w:rsidRPr="0059410D">
        <w:rPr>
          <w:rFonts w:eastAsiaTheme="minorHAnsi"/>
          <w:b w:val="0"/>
          <w:bCs/>
          <w:sz w:val="16"/>
        </w:rPr>
        <w:t>(</w:t>
      </w:r>
      <w:r>
        <w:rPr>
          <w:rFonts w:eastAsiaTheme="minorHAnsi"/>
          <w:b w:val="0"/>
          <w:bCs/>
          <w:sz w:val="16"/>
        </w:rPr>
        <w:t>GWT</w:t>
      </w:r>
      <w:r w:rsidRPr="0059410D">
        <w:rPr>
          <w:rFonts w:eastAsiaTheme="minorHAnsi"/>
          <w:b w:val="0"/>
          <w:bCs/>
          <w:sz w:val="16"/>
        </w:rPr>
        <w:t xml:space="preserve">) </w:t>
      </w:r>
    </w:p>
    <w:p w14:paraId="41302731" w14:textId="77777777" w:rsidR="0033297A" w:rsidRPr="0059410D" w:rsidRDefault="0033297A" w:rsidP="0033297A">
      <w:pPr>
        <w:tabs>
          <w:tab w:val="left" w:pos="360"/>
        </w:tabs>
        <w:rPr>
          <w:rFonts w:eastAsiaTheme="minorHAnsi"/>
          <w:b w:val="0"/>
          <w:bCs/>
          <w:sz w:val="16"/>
          <w:szCs w:val="16"/>
        </w:rPr>
      </w:pPr>
    </w:p>
    <w:p w14:paraId="6F5C5FC9" w14:textId="77777777" w:rsidR="0033297A" w:rsidRPr="0059410D" w:rsidRDefault="0033297A" w:rsidP="0033297A">
      <w:pPr>
        <w:pStyle w:val="ListParagraph"/>
        <w:numPr>
          <w:ilvl w:val="0"/>
          <w:numId w:val="8"/>
        </w:numPr>
        <w:tabs>
          <w:tab w:val="left" w:pos="810"/>
        </w:tabs>
        <w:ind w:left="810"/>
        <w:rPr>
          <w:b w:val="0"/>
          <w:bCs/>
          <w:i w:val="0"/>
          <w:color w:val="0000FF"/>
          <w:sz w:val="20"/>
          <w:szCs w:val="20"/>
          <w:u w:val="single"/>
        </w:rPr>
      </w:pPr>
      <w:r w:rsidRPr="0059410D">
        <w:rPr>
          <w:b w:val="0"/>
          <w:bCs/>
          <w:i w:val="0"/>
          <w:color w:val="0000FF"/>
          <w:sz w:val="20"/>
          <w:szCs w:val="20"/>
          <w:u w:val="single"/>
        </w:rPr>
        <w:t>THINK ABOUT OTHERS</w:t>
      </w:r>
    </w:p>
    <w:p w14:paraId="45D38BD1" w14:textId="77777777" w:rsidR="0033297A" w:rsidRPr="0059410D" w:rsidRDefault="0033297A" w:rsidP="0033297A">
      <w:pPr>
        <w:tabs>
          <w:tab w:val="left" w:pos="360"/>
        </w:tabs>
        <w:ind w:left="450"/>
        <w:rPr>
          <w:b w:val="0"/>
          <w:bCs/>
        </w:rPr>
      </w:pPr>
      <w:r w:rsidRPr="0006040C">
        <w:rPr>
          <w:b w:val="0"/>
        </w:rPr>
        <w:t>Don’t look out only for your own interests, but take an interest in others, too.</w:t>
      </w:r>
      <w:r>
        <w:rPr>
          <w:bCs/>
        </w:rPr>
        <w:t xml:space="preserve"> </w:t>
      </w:r>
      <w:r w:rsidRPr="0059410D">
        <w:rPr>
          <w:b w:val="0"/>
          <w:bCs/>
        </w:rPr>
        <w:t xml:space="preserve">Philippians 2:4 </w:t>
      </w:r>
      <w:r w:rsidRPr="0059410D">
        <w:rPr>
          <w:b w:val="0"/>
          <w:bCs/>
          <w:sz w:val="16"/>
        </w:rPr>
        <w:t>(</w:t>
      </w:r>
      <w:r>
        <w:rPr>
          <w:b w:val="0"/>
          <w:bCs/>
          <w:sz w:val="16"/>
        </w:rPr>
        <w:t>NLT</w:t>
      </w:r>
      <w:r w:rsidRPr="0059410D">
        <w:rPr>
          <w:b w:val="0"/>
          <w:bCs/>
          <w:sz w:val="16"/>
        </w:rPr>
        <w:t xml:space="preserve">) </w:t>
      </w:r>
    </w:p>
    <w:p w14:paraId="5FA7BD0C" w14:textId="77777777" w:rsidR="0033297A" w:rsidRPr="0059410D" w:rsidRDefault="0033297A" w:rsidP="0033297A">
      <w:pPr>
        <w:tabs>
          <w:tab w:val="left" w:pos="360"/>
        </w:tabs>
        <w:ind w:left="450"/>
        <w:rPr>
          <w:b w:val="0"/>
          <w:bCs/>
        </w:rPr>
      </w:pPr>
    </w:p>
    <w:p w14:paraId="410C5352" w14:textId="77777777" w:rsidR="0033297A" w:rsidRPr="0059410D" w:rsidRDefault="0033297A" w:rsidP="0033297A">
      <w:pPr>
        <w:tabs>
          <w:tab w:val="left" w:pos="7261"/>
        </w:tabs>
        <w:ind w:left="450"/>
        <w:rPr>
          <w:rFonts w:eastAsiaTheme="minorHAnsi"/>
          <w:b w:val="0"/>
          <w:bCs/>
        </w:rPr>
      </w:pPr>
      <w:r w:rsidRPr="007054F5">
        <w:rPr>
          <w:b w:val="0"/>
          <w:bCs/>
        </w:rPr>
        <w:t>Let us be concerned for one another, to help one another to show love and to do good.</w:t>
      </w:r>
      <w:r>
        <w:rPr>
          <w:b w:val="0"/>
          <w:bCs/>
        </w:rPr>
        <w:t xml:space="preserve"> </w:t>
      </w:r>
      <w:r w:rsidRPr="0059410D">
        <w:rPr>
          <w:rFonts w:eastAsiaTheme="minorHAnsi"/>
          <w:b w:val="0"/>
          <w:bCs/>
        </w:rPr>
        <w:t xml:space="preserve">Hebrews 10:24 </w:t>
      </w:r>
      <w:r w:rsidRPr="0059410D">
        <w:rPr>
          <w:rFonts w:eastAsiaTheme="minorHAnsi"/>
          <w:b w:val="0"/>
          <w:bCs/>
          <w:sz w:val="16"/>
        </w:rPr>
        <w:t>(</w:t>
      </w:r>
      <w:r>
        <w:rPr>
          <w:rFonts w:eastAsiaTheme="minorHAnsi"/>
          <w:b w:val="0"/>
          <w:bCs/>
          <w:sz w:val="16"/>
        </w:rPr>
        <w:t>GNT</w:t>
      </w:r>
      <w:r w:rsidRPr="0059410D">
        <w:rPr>
          <w:rFonts w:eastAsiaTheme="minorHAnsi"/>
          <w:b w:val="0"/>
          <w:bCs/>
          <w:sz w:val="16"/>
        </w:rPr>
        <w:t xml:space="preserve">) </w:t>
      </w:r>
    </w:p>
    <w:p w14:paraId="10E54217" w14:textId="77777777" w:rsidR="0033297A" w:rsidRPr="0059410D" w:rsidRDefault="0033297A" w:rsidP="0033297A">
      <w:pPr>
        <w:tabs>
          <w:tab w:val="left" w:pos="360"/>
        </w:tabs>
        <w:rPr>
          <w:rFonts w:eastAsiaTheme="minorHAnsi"/>
          <w:b w:val="0"/>
          <w:bCs/>
        </w:rPr>
      </w:pPr>
    </w:p>
    <w:p w14:paraId="462522E7" w14:textId="77777777" w:rsidR="0033297A" w:rsidRPr="0059410D" w:rsidRDefault="0033297A" w:rsidP="0033297A">
      <w:pPr>
        <w:pStyle w:val="ListParagraph"/>
        <w:numPr>
          <w:ilvl w:val="0"/>
          <w:numId w:val="8"/>
        </w:numPr>
        <w:tabs>
          <w:tab w:val="left" w:pos="450"/>
        </w:tabs>
        <w:ind w:left="810"/>
        <w:rPr>
          <w:rFonts w:eastAsiaTheme="minorHAnsi"/>
          <w:b w:val="0"/>
          <w:bCs/>
          <w:sz w:val="16"/>
        </w:rPr>
      </w:pPr>
      <w:r w:rsidRPr="0059410D">
        <w:rPr>
          <w:b w:val="0"/>
          <w:bCs/>
          <w:i w:val="0"/>
          <w:color w:val="0000FF"/>
          <w:sz w:val="20"/>
          <w:szCs w:val="22"/>
          <w:u w:val="single"/>
        </w:rPr>
        <w:t>THINK ABOUT ETERNITY</w:t>
      </w:r>
    </w:p>
    <w:p w14:paraId="19B8DAC0" w14:textId="77777777" w:rsidR="0033297A" w:rsidRPr="00C02245" w:rsidRDefault="0033297A" w:rsidP="0033297A">
      <w:pPr>
        <w:pStyle w:val="ListParagraph"/>
        <w:tabs>
          <w:tab w:val="left" w:pos="7261"/>
        </w:tabs>
        <w:ind w:left="360"/>
        <w:rPr>
          <w:b w:val="0"/>
          <w:bCs/>
        </w:rPr>
      </w:pPr>
      <w:r w:rsidRPr="00C02245">
        <w:rPr>
          <w:b w:val="0"/>
          <w:bCs/>
        </w:rPr>
        <w:t xml:space="preserve">Think about the things of heaven, not the things of earth.  </w:t>
      </w:r>
    </w:p>
    <w:p w14:paraId="63ACC1A1" w14:textId="77777777" w:rsidR="0033297A" w:rsidRPr="00C02245" w:rsidRDefault="0033297A" w:rsidP="0033297A">
      <w:pPr>
        <w:pStyle w:val="ListParagraph"/>
        <w:tabs>
          <w:tab w:val="left" w:pos="7261"/>
        </w:tabs>
        <w:ind w:left="360"/>
        <w:rPr>
          <w:b w:val="0"/>
          <w:bCs/>
        </w:rPr>
      </w:pPr>
      <w:r w:rsidRPr="00C02245">
        <w:rPr>
          <w:b w:val="0"/>
          <w:bCs/>
        </w:rPr>
        <w:t>Colossians 3:2 (NLT)</w:t>
      </w:r>
      <w:r w:rsidRPr="00C02245">
        <w:rPr>
          <w:b w:val="0"/>
          <w:bCs/>
          <w:i w:val="0"/>
        </w:rPr>
        <w:t xml:space="preserve"> </w:t>
      </w:r>
    </w:p>
    <w:p w14:paraId="758D1B12" w14:textId="77777777" w:rsidR="0033297A" w:rsidRPr="00C02245" w:rsidRDefault="0033297A" w:rsidP="0033297A">
      <w:pPr>
        <w:tabs>
          <w:tab w:val="left" w:pos="360"/>
        </w:tabs>
        <w:ind w:left="450"/>
        <w:rPr>
          <w:b w:val="0"/>
          <w:bCs/>
          <w:i w:val="0"/>
          <w:color w:val="0000FF"/>
        </w:rPr>
      </w:pPr>
    </w:p>
    <w:p w14:paraId="41547CB9" w14:textId="77777777" w:rsidR="0033297A" w:rsidRDefault="0033297A" w:rsidP="0033297A">
      <w:pPr>
        <w:tabs>
          <w:tab w:val="left" w:pos="7261"/>
        </w:tabs>
        <w:ind w:left="360"/>
        <w:rPr>
          <w:rFonts w:eastAsiaTheme="minorHAnsi"/>
          <w:b w:val="0"/>
          <w:bCs/>
          <w:sz w:val="16"/>
        </w:rPr>
      </w:pPr>
      <w:r w:rsidRPr="00C02245">
        <w:rPr>
          <w:b w:val="0"/>
          <w:bCs/>
        </w:rPr>
        <w:t>“No eye has seen, no ear has heard,</w:t>
      </w:r>
      <w:r w:rsidRPr="00C02245">
        <w:rPr>
          <w:rFonts w:eastAsiaTheme="minorHAnsi"/>
          <w:b w:val="0"/>
          <w:bCs/>
        </w:rPr>
        <w:t> </w:t>
      </w:r>
      <w:r w:rsidRPr="00C02245">
        <w:rPr>
          <w:b w:val="0"/>
          <w:bCs/>
        </w:rPr>
        <w:t>and no mind has imagined</w:t>
      </w:r>
      <w:r>
        <w:rPr>
          <w:b w:val="0"/>
          <w:bCs/>
        </w:rPr>
        <w:t xml:space="preserve"> </w:t>
      </w:r>
      <w:r w:rsidRPr="00C02245">
        <w:rPr>
          <w:b w:val="0"/>
          <w:bCs/>
        </w:rPr>
        <w:t xml:space="preserve">what God </w:t>
      </w:r>
      <w:r>
        <w:rPr>
          <w:b w:val="0"/>
          <w:bCs/>
        </w:rPr>
        <w:t>h</w:t>
      </w:r>
      <w:r w:rsidRPr="00C02245">
        <w:rPr>
          <w:b w:val="0"/>
          <w:bCs/>
        </w:rPr>
        <w:t>as prepared</w:t>
      </w:r>
      <w:r>
        <w:rPr>
          <w:b w:val="0"/>
          <w:bCs/>
        </w:rPr>
        <w:t xml:space="preserve"> </w:t>
      </w:r>
      <w:r w:rsidRPr="00C02245">
        <w:rPr>
          <w:b w:val="0"/>
          <w:bCs/>
        </w:rPr>
        <w:t>for those who love him.”</w:t>
      </w:r>
      <w:r>
        <w:rPr>
          <w:b w:val="0"/>
          <w:bCs/>
        </w:rPr>
        <w:t xml:space="preserve"> </w:t>
      </w:r>
      <w:r w:rsidRPr="00C02245">
        <w:rPr>
          <w:rFonts w:eastAsiaTheme="minorHAnsi"/>
          <w:b w:val="0"/>
          <w:bCs/>
        </w:rPr>
        <w:t xml:space="preserve">1 Corinthians 2:9 </w:t>
      </w:r>
      <w:r w:rsidRPr="00C02245">
        <w:rPr>
          <w:rFonts w:eastAsiaTheme="minorHAnsi"/>
          <w:b w:val="0"/>
          <w:bCs/>
          <w:sz w:val="16"/>
        </w:rPr>
        <w:t xml:space="preserve">(NLT) </w:t>
      </w:r>
    </w:p>
    <w:p w14:paraId="6141905C" w14:textId="77777777" w:rsidR="0033297A" w:rsidRDefault="0033297A" w:rsidP="0033297A">
      <w:pPr>
        <w:tabs>
          <w:tab w:val="left" w:pos="7261"/>
        </w:tabs>
        <w:ind w:left="360"/>
        <w:rPr>
          <w:rFonts w:eastAsiaTheme="minorHAnsi"/>
          <w:b w:val="0"/>
          <w:bCs/>
        </w:rPr>
      </w:pPr>
    </w:p>
    <w:p w14:paraId="2B4BFA61" w14:textId="77777777" w:rsidR="0033297A" w:rsidRPr="00C108EC" w:rsidRDefault="0033297A" w:rsidP="0033297A">
      <w:pPr>
        <w:tabs>
          <w:tab w:val="left" w:pos="7261"/>
        </w:tabs>
        <w:ind w:left="360"/>
        <w:jc w:val="center"/>
        <w:rPr>
          <w:rFonts w:eastAsiaTheme="minorHAnsi"/>
          <w:sz w:val="20"/>
          <w:szCs w:val="20"/>
        </w:rPr>
      </w:pPr>
      <w:r w:rsidRPr="00C108EC">
        <w:rPr>
          <w:rFonts w:eastAsiaTheme="minorHAnsi"/>
          <w:sz w:val="20"/>
          <w:szCs w:val="20"/>
        </w:rPr>
        <w:t>Offering</w:t>
      </w:r>
    </w:p>
    <w:p w14:paraId="1CD136BA" w14:textId="77777777" w:rsidR="0033297A" w:rsidRPr="00C108EC" w:rsidRDefault="0033297A" w:rsidP="0033297A">
      <w:pPr>
        <w:tabs>
          <w:tab w:val="left" w:pos="7261"/>
        </w:tabs>
        <w:ind w:left="360"/>
        <w:jc w:val="center"/>
        <w:rPr>
          <w:rFonts w:eastAsiaTheme="minorHAnsi"/>
          <w:sz w:val="20"/>
          <w:szCs w:val="20"/>
        </w:rPr>
      </w:pPr>
      <w:r w:rsidRPr="00C108EC">
        <w:rPr>
          <w:rFonts w:eastAsiaTheme="minorHAnsi"/>
          <w:sz w:val="20"/>
          <w:szCs w:val="20"/>
        </w:rPr>
        <w:t>You can give online, In person (at the door), or by mail</w:t>
      </w:r>
    </w:p>
    <w:p w14:paraId="212D4F18" w14:textId="77777777" w:rsidR="0033297A" w:rsidRDefault="0033297A" w:rsidP="0033297A">
      <w:pPr>
        <w:tabs>
          <w:tab w:val="left" w:pos="7261"/>
        </w:tabs>
        <w:ind w:left="360"/>
        <w:jc w:val="center"/>
        <w:rPr>
          <w:rFonts w:eastAsiaTheme="minorHAnsi"/>
          <w:sz w:val="20"/>
          <w:szCs w:val="20"/>
        </w:rPr>
      </w:pPr>
      <w:r w:rsidRPr="00C108EC">
        <w:rPr>
          <w:rFonts w:eastAsiaTheme="minorHAnsi"/>
          <w:sz w:val="20"/>
          <w:szCs w:val="20"/>
        </w:rPr>
        <w:t>Stay Connected</w:t>
      </w:r>
      <w:r>
        <w:rPr>
          <w:rFonts w:eastAsiaTheme="minorHAnsi"/>
          <w:sz w:val="20"/>
          <w:szCs w:val="20"/>
        </w:rPr>
        <w:t xml:space="preserve"> </w:t>
      </w:r>
    </w:p>
    <w:p w14:paraId="6240172B" w14:textId="77777777" w:rsidR="0033297A" w:rsidRDefault="0033297A" w:rsidP="0033297A">
      <w:pPr>
        <w:tabs>
          <w:tab w:val="left" w:pos="7261"/>
        </w:tabs>
        <w:ind w:left="360"/>
        <w:jc w:val="center"/>
        <w:rPr>
          <w:rFonts w:eastAsiaTheme="minorHAnsi"/>
          <w:sz w:val="20"/>
          <w:szCs w:val="20"/>
        </w:rPr>
      </w:pPr>
      <w:r>
        <w:rPr>
          <w:rFonts w:eastAsiaTheme="minorHAnsi"/>
          <w:sz w:val="20"/>
          <w:szCs w:val="20"/>
        </w:rPr>
        <w:t xml:space="preserve">lakewayonline.org </w:t>
      </w:r>
    </w:p>
    <w:p w14:paraId="4FC5C973" w14:textId="77777777" w:rsidR="0033297A" w:rsidRDefault="0033297A" w:rsidP="0033297A">
      <w:pPr>
        <w:tabs>
          <w:tab w:val="left" w:pos="7261"/>
        </w:tabs>
        <w:ind w:left="360"/>
        <w:jc w:val="center"/>
        <w:rPr>
          <w:rFonts w:eastAsiaTheme="minorHAnsi"/>
          <w:sz w:val="20"/>
          <w:szCs w:val="20"/>
        </w:rPr>
      </w:pPr>
      <w:proofErr w:type="spellStart"/>
      <w:r>
        <w:rPr>
          <w:rFonts w:eastAsiaTheme="minorHAnsi"/>
          <w:sz w:val="20"/>
          <w:szCs w:val="20"/>
        </w:rPr>
        <w:t>lakewaybaptistchurch</w:t>
      </w:r>
      <w:proofErr w:type="spellEnd"/>
    </w:p>
    <w:p w14:paraId="71CE3224" w14:textId="77777777" w:rsidR="0033297A" w:rsidRPr="00C108EC" w:rsidRDefault="0033297A" w:rsidP="0033297A">
      <w:pPr>
        <w:tabs>
          <w:tab w:val="left" w:pos="7261"/>
        </w:tabs>
        <w:ind w:left="360"/>
        <w:jc w:val="center"/>
        <w:rPr>
          <w:rFonts w:eastAsiaTheme="minorHAnsi"/>
          <w:sz w:val="20"/>
          <w:szCs w:val="20"/>
        </w:rPr>
      </w:pPr>
      <w:r>
        <w:rPr>
          <w:rFonts w:eastAsiaTheme="minorHAnsi"/>
          <w:sz w:val="20"/>
          <w:szCs w:val="20"/>
        </w:rPr>
        <w:t>FB YT</w:t>
      </w:r>
    </w:p>
    <w:p w14:paraId="0E668877" w14:textId="77777777" w:rsidR="0033297A" w:rsidRDefault="0033297A" w:rsidP="0033297A">
      <w:pPr>
        <w:tabs>
          <w:tab w:val="left" w:pos="7261"/>
        </w:tabs>
        <w:ind w:left="360"/>
        <w:jc w:val="center"/>
        <w:rPr>
          <w:rFonts w:eastAsiaTheme="minorHAnsi"/>
          <w:sz w:val="20"/>
          <w:szCs w:val="20"/>
        </w:rPr>
      </w:pPr>
      <w:r w:rsidRPr="00C108EC">
        <w:rPr>
          <w:rFonts w:eastAsiaTheme="minorHAnsi"/>
          <w:sz w:val="20"/>
          <w:szCs w:val="20"/>
        </w:rPr>
        <w:t>Stay in Prayer</w:t>
      </w:r>
    </w:p>
    <w:sectPr w:rsidR="0033297A" w:rsidSect="00A857D9">
      <w:pgSz w:w="15840" w:h="12240" w:orient="landscape" w:code="1"/>
      <w:pgMar w:top="630" w:right="907" w:bottom="907" w:left="907" w:header="720" w:footer="720" w:gutter="0"/>
      <w:cols w:num="2" w:space="90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833B" w14:textId="77777777" w:rsidR="00D95CA3" w:rsidRDefault="00D95CA3" w:rsidP="00AF5827">
      <w:r>
        <w:separator/>
      </w:r>
    </w:p>
  </w:endnote>
  <w:endnote w:type="continuationSeparator" w:id="0">
    <w:p w14:paraId="67D4F8A7" w14:textId="77777777" w:rsidR="00D95CA3" w:rsidRDefault="00D95CA3" w:rsidP="00AF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334F" w14:textId="77777777" w:rsidR="00D95CA3" w:rsidRDefault="00D95CA3" w:rsidP="00AF5827">
      <w:r>
        <w:separator/>
      </w:r>
    </w:p>
  </w:footnote>
  <w:footnote w:type="continuationSeparator" w:id="0">
    <w:p w14:paraId="5704CC98" w14:textId="77777777" w:rsidR="00D95CA3" w:rsidRDefault="00D95CA3" w:rsidP="00AF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91D"/>
    <w:multiLevelType w:val="hybridMultilevel"/>
    <w:tmpl w:val="34D08566"/>
    <w:lvl w:ilvl="0" w:tplc="309E6294">
      <w:start w:val="1"/>
      <w:numFmt w:val="decimal"/>
      <w:lvlText w:val="%1."/>
      <w:lvlJc w:val="left"/>
      <w:pPr>
        <w:ind w:left="180" w:hanging="360"/>
      </w:pPr>
      <w:rPr>
        <w:rFonts w:hint="default"/>
        <w:color w:val="auto"/>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19828A2"/>
    <w:multiLevelType w:val="hybridMultilevel"/>
    <w:tmpl w:val="F990BDE4"/>
    <w:lvl w:ilvl="0" w:tplc="309E6294">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4E50FF"/>
    <w:multiLevelType w:val="hybridMultilevel"/>
    <w:tmpl w:val="32E60D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8674B0D"/>
    <w:multiLevelType w:val="hybridMultilevel"/>
    <w:tmpl w:val="721E719E"/>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270515DD"/>
    <w:multiLevelType w:val="hybridMultilevel"/>
    <w:tmpl w:val="E8489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119DC"/>
    <w:multiLevelType w:val="hybridMultilevel"/>
    <w:tmpl w:val="70000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33A60"/>
    <w:multiLevelType w:val="hybridMultilevel"/>
    <w:tmpl w:val="D25A44B8"/>
    <w:lvl w:ilvl="0" w:tplc="E620F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1248E8"/>
    <w:multiLevelType w:val="hybridMultilevel"/>
    <w:tmpl w:val="6610C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D2323"/>
    <w:multiLevelType w:val="hybridMultilevel"/>
    <w:tmpl w:val="4BCE7820"/>
    <w:lvl w:ilvl="0" w:tplc="F27069D0">
      <w:numFmt w:val="bullet"/>
      <w:lvlText w:val=""/>
      <w:lvlJc w:val="left"/>
      <w:pPr>
        <w:ind w:left="360" w:hanging="360"/>
      </w:pPr>
      <w:rPr>
        <w:rFonts w:ascii="Symbol" w:eastAsia="Times New Roman" w:hAnsi="Symbol" w:cs="Arial" w:hint="default"/>
        <w:color w:val="auto"/>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BD49BE"/>
    <w:multiLevelType w:val="hybridMultilevel"/>
    <w:tmpl w:val="C1E2A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4A3E4F"/>
    <w:multiLevelType w:val="hybridMultilevel"/>
    <w:tmpl w:val="E5AA3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3900C8"/>
    <w:multiLevelType w:val="hybridMultilevel"/>
    <w:tmpl w:val="579A3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4"/>
  </w:num>
  <w:num w:numId="5">
    <w:abstractNumId w:val="9"/>
  </w:num>
  <w:num w:numId="6">
    <w:abstractNumId w:val="6"/>
  </w:num>
  <w:num w:numId="7">
    <w:abstractNumId w:val="2"/>
  </w:num>
  <w:num w:numId="8">
    <w:abstractNumId w:val="8"/>
  </w:num>
  <w:num w:numId="9">
    <w:abstractNumId w:val="5"/>
  </w:num>
  <w:num w:numId="10">
    <w:abstractNumId w:val="0"/>
  </w:num>
  <w:num w:numId="11">
    <w:abstractNumId w:val="1"/>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C1D498-9A48-4DE4-BA11-12086806EB82}"/>
    <w:docVar w:name="dgnword-eventsink" w:val="1961993595152"/>
  </w:docVars>
  <w:rsids>
    <w:rsidRoot w:val="00820E88"/>
    <w:rsid w:val="000000C7"/>
    <w:rsid w:val="000007B6"/>
    <w:rsid w:val="00001667"/>
    <w:rsid w:val="00001787"/>
    <w:rsid w:val="00006374"/>
    <w:rsid w:val="00013DF6"/>
    <w:rsid w:val="000164E3"/>
    <w:rsid w:val="00021E95"/>
    <w:rsid w:val="00023794"/>
    <w:rsid w:val="000254E4"/>
    <w:rsid w:val="00027A8F"/>
    <w:rsid w:val="00033577"/>
    <w:rsid w:val="00036AA3"/>
    <w:rsid w:val="00054F4E"/>
    <w:rsid w:val="0006040C"/>
    <w:rsid w:val="0006257E"/>
    <w:rsid w:val="000644B7"/>
    <w:rsid w:val="00064901"/>
    <w:rsid w:val="000669FD"/>
    <w:rsid w:val="00067DF1"/>
    <w:rsid w:val="00075994"/>
    <w:rsid w:val="00080B17"/>
    <w:rsid w:val="000833F7"/>
    <w:rsid w:val="000837EA"/>
    <w:rsid w:val="0008409D"/>
    <w:rsid w:val="00084C7E"/>
    <w:rsid w:val="000856DD"/>
    <w:rsid w:val="000857BE"/>
    <w:rsid w:val="00087E78"/>
    <w:rsid w:val="000910AF"/>
    <w:rsid w:val="000929CB"/>
    <w:rsid w:val="0009471D"/>
    <w:rsid w:val="00095455"/>
    <w:rsid w:val="00095A47"/>
    <w:rsid w:val="00096E50"/>
    <w:rsid w:val="000A4385"/>
    <w:rsid w:val="000A581F"/>
    <w:rsid w:val="000A5C38"/>
    <w:rsid w:val="000A79AB"/>
    <w:rsid w:val="000B524D"/>
    <w:rsid w:val="000B7A0F"/>
    <w:rsid w:val="000C3A55"/>
    <w:rsid w:val="000C4C87"/>
    <w:rsid w:val="000C67A2"/>
    <w:rsid w:val="000D493F"/>
    <w:rsid w:val="000D6E0D"/>
    <w:rsid w:val="000D7263"/>
    <w:rsid w:val="000E1AFD"/>
    <w:rsid w:val="000E3366"/>
    <w:rsid w:val="000E418F"/>
    <w:rsid w:val="000E5573"/>
    <w:rsid w:val="000F0F46"/>
    <w:rsid w:val="000F116F"/>
    <w:rsid w:val="000F4739"/>
    <w:rsid w:val="000F79A6"/>
    <w:rsid w:val="00100DF7"/>
    <w:rsid w:val="001010F6"/>
    <w:rsid w:val="001064F2"/>
    <w:rsid w:val="00107FFB"/>
    <w:rsid w:val="00111162"/>
    <w:rsid w:val="00115052"/>
    <w:rsid w:val="00120AF0"/>
    <w:rsid w:val="00123F09"/>
    <w:rsid w:val="0012581C"/>
    <w:rsid w:val="00127313"/>
    <w:rsid w:val="00131AB1"/>
    <w:rsid w:val="00133630"/>
    <w:rsid w:val="001358BF"/>
    <w:rsid w:val="001407B3"/>
    <w:rsid w:val="00141276"/>
    <w:rsid w:val="00142B2C"/>
    <w:rsid w:val="00144193"/>
    <w:rsid w:val="00145135"/>
    <w:rsid w:val="00146368"/>
    <w:rsid w:val="00147090"/>
    <w:rsid w:val="00152F2B"/>
    <w:rsid w:val="00157AD5"/>
    <w:rsid w:val="0016035D"/>
    <w:rsid w:val="00161095"/>
    <w:rsid w:val="00162290"/>
    <w:rsid w:val="00162D62"/>
    <w:rsid w:val="00163F53"/>
    <w:rsid w:val="001679B0"/>
    <w:rsid w:val="00170F98"/>
    <w:rsid w:val="001714C9"/>
    <w:rsid w:val="00171BE7"/>
    <w:rsid w:val="00174C11"/>
    <w:rsid w:val="00174CF9"/>
    <w:rsid w:val="00175813"/>
    <w:rsid w:val="00175B82"/>
    <w:rsid w:val="0017652A"/>
    <w:rsid w:val="00185AAC"/>
    <w:rsid w:val="00186485"/>
    <w:rsid w:val="00191C78"/>
    <w:rsid w:val="0019205D"/>
    <w:rsid w:val="001A2B28"/>
    <w:rsid w:val="001A33F8"/>
    <w:rsid w:val="001A611C"/>
    <w:rsid w:val="001A7940"/>
    <w:rsid w:val="001B60C2"/>
    <w:rsid w:val="001B65CD"/>
    <w:rsid w:val="001C2349"/>
    <w:rsid w:val="001C2E0A"/>
    <w:rsid w:val="001C4140"/>
    <w:rsid w:val="001C65C9"/>
    <w:rsid w:val="001C6684"/>
    <w:rsid w:val="001C7578"/>
    <w:rsid w:val="001C7DE3"/>
    <w:rsid w:val="001D0CA6"/>
    <w:rsid w:val="001D3FA7"/>
    <w:rsid w:val="001D4640"/>
    <w:rsid w:val="001D5F80"/>
    <w:rsid w:val="001D7BEB"/>
    <w:rsid w:val="001E231D"/>
    <w:rsid w:val="001E3E08"/>
    <w:rsid w:val="001F01B3"/>
    <w:rsid w:val="001F10AD"/>
    <w:rsid w:val="001F2B4E"/>
    <w:rsid w:val="001F4209"/>
    <w:rsid w:val="001F4612"/>
    <w:rsid w:val="001F4BF0"/>
    <w:rsid w:val="001F6AF4"/>
    <w:rsid w:val="001F77C4"/>
    <w:rsid w:val="0021266A"/>
    <w:rsid w:val="0021328B"/>
    <w:rsid w:val="002147AB"/>
    <w:rsid w:val="00214CA8"/>
    <w:rsid w:val="00216CCA"/>
    <w:rsid w:val="00217399"/>
    <w:rsid w:val="002175F3"/>
    <w:rsid w:val="00221EF1"/>
    <w:rsid w:val="00223127"/>
    <w:rsid w:val="00224A70"/>
    <w:rsid w:val="00224FDB"/>
    <w:rsid w:val="00225A99"/>
    <w:rsid w:val="0022612C"/>
    <w:rsid w:val="00230D96"/>
    <w:rsid w:val="002378E2"/>
    <w:rsid w:val="002405D5"/>
    <w:rsid w:val="002437FD"/>
    <w:rsid w:val="00243BA4"/>
    <w:rsid w:val="00245313"/>
    <w:rsid w:val="00246666"/>
    <w:rsid w:val="00251602"/>
    <w:rsid w:val="00264308"/>
    <w:rsid w:val="0026535A"/>
    <w:rsid w:val="0027221E"/>
    <w:rsid w:val="002723B2"/>
    <w:rsid w:val="0027241B"/>
    <w:rsid w:val="00272BED"/>
    <w:rsid w:val="00276C18"/>
    <w:rsid w:val="002828B3"/>
    <w:rsid w:val="002873AA"/>
    <w:rsid w:val="00290767"/>
    <w:rsid w:val="002948F4"/>
    <w:rsid w:val="002A12EE"/>
    <w:rsid w:val="002A28B1"/>
    <w:rsid w:val="002A32C4"/>
    <w:rsid w:val="002A5711"/>
    <w:rsid w:val="002A6E4F"/>
    <w:rsid w:val="002A7D04"/>
    <w:rsid w:val="002B1A9C"/>
    <w:rsid w:val="002B3A2F"/>
    <w:rsid w:val="002B46A1"/>
    <w:rsid w:val="002B58A0"/>
    <w:rsid w:val="002B743F"/>
    <w:rsid w:val="002C669F"/>
    <w:rsid w:val="002C6A85"/>
    <w:rsid w:val="002D281C"/>
    <w:rsid w:val="002D2DF0"/>
    <w:rsid w:val="002D65C4"/>
    <w:rsid w:val="002E46A6"/>
    <w:rsid w:val="002F0787"/>
    <w:rsid w:val="002F527C"/>
    <w:rsid w:val="002F5F8F"/>
    <w:rsid w:val="002F7B19"/>
    <w:rsid w:val="002F7FAB"/>
    <w:rsid w:val="00300CE4"/>
    <w:rsid w:val="003017AC"/>
    <w:rsid w:val="003026FA"/>
    <w:rsid w:val="00303520"/>
    <w:rsid w:val="00303CF9"/>
    <w:rsid w:val="00307201"/>
    <w:rsid w:val="00307F83"/>
    <w:rsid w:val="00310570"/>
    <w:rsid w:val="00313A10"/>
    <w:rsid w:val="00314A85"/>
    <w:rsid w:val="003154E0"/>
    <w:rsid w:val="003171E3"/>
    <w:rsid w:val="00317E35"/>
    <w:rsid w:val="00320875"/>
    <w:rsid w:val="00322DF9"/>
    <w:rsid w:val="003255F1"/>
    <w:rsid w:val="00325911"/>
    <w:rsid w:val="00327CFD"/>
    <w:rsid w:val="003325C1"/>
    <w:rsid w:val="0033297A"/>
    <w:rsid w:val="00333EBE"/>
    <w:rsid w:val="00334A7B"/>
    <w:rsid w:val="003417D7"/>
    <w:rsid w:val="003445AE"/>
    <w:rsid w:val="003456CA"/>
    <w:rsid w:val="003464EA"/>
    <w:rsid w:val="003467C1"/>
    <w:rsid w:val="003471FA"/>
    <w:rsid w:val="00347A74"/>
    <w:rsid w:val="00350466"/>
    <w:rsid w:val="003523A7"/>
    <w:rsid w:val="00352703"/>
    <w:rsid w:val="003527F0"/>
    <w:rsid w:val="0035327F"/>
    <w:rsid w:val="00355AD4"/>
    <w:rsid w:val="00362EED"/>
    <w:rsid w:val="00363A9E"/>
    <w:rsid w:val="003647B2"/>
    <w:rsid w:val="00364C83"/>
    <w:rsid w:val="00371061"/>
    <w:rsid w:val="00384D49"/>
    <w:rsid w:val="00390702"/>
    <w:rsid w:val="00391372"/>
    <w:rsid w:val="00392AAE"/>
    <w:rsid w:val="00395C7B"/>
    <w:rsid w:val="003974AD"/>
    <w:rsid w:val="003A0A80"/>
    <w:rsid w:val="003A1AD9"/>
    <w:rsid w:val="003A277C"/>
    <w:rsid w:val="003A2809"/>
    <w:rsid w:val="003A3739"/>
    <w:rsid w:val="003A4237"/>
    <w:rsid w:val="003B31C2"/>
    <w:rsid w:val="003B668E"/>
    <w:rsid w:val="003C0498"/>
    <w:rsid w:val="003C069B"/>
    <w:rsid w:val="003C113C"/>
    <w:rsid w:val="003C59B5"/>
    <w:rsid w:val="003C747B"/>
    <w:rsid w:val="003D2B9E"/>
    <w:rsid w:val="003D620B"/>
    <w:rsid w:val="003D771B"/>
    <w:rsid w:val="003E2F42"/>
    <w:rsid w:val="003E5E75"/>
    <w:rsid w:val="003E6B71"/>
    <w:rsid w:val="003E6EF1"/>
    <w:rsid w:val="003E74C9"/>
    <w:rsid w:val="003F1B60"/>
    <w:rsid w:val="003F6CA0"/>
    <w:rsid w:val="00401A74"/>
    <w:rsid w:val="00407074"/>
    <w:rsid w:val="00410153"/>
    <w:rsid w:val="0041090D"/>
    <w:rsid w:val="00412B96"/>
    <w:rsid w:val="00421DC0"/>
    <w:rsid w:val="00422A97"/>
    <w:rsid w:val="00424102"/>
    <w:rsid w:val="00425AC9"/>
    <w:rsid w:val="004267A4"/>
    <w:rsid w:val="00427E43"/>
    <w:rsid w:val="00433338"/>
    <w:rsid w:val="0043706F"/>
    <w:rsid w:val="0043774C"/>
    <w:rsid w:val="0044375E"/>
    <w:rsid w:val="0044408C"/>
    <w:rsid w:val="00447819"/>
    <w:rsid w:val="00451196"/>
    <w:rsid w:val="0045320E"/>
    <w:rsid w:val="00455EC9"/>
    <w:rsid w:val="004610D1"/>
    <w:rsid w:val="00466086"/>
    <w:rsid w:val="00467DAD"/>
    <w:rsid w:val="004731B3"/>
    <w:rsid w:val="00483505"/>
    <w:rsid w:val="00487886"/>
    <w:rsid w:val="0049241A"/>
    <w:rsid w:val="00493AB3"/>
    <w:rsid w:val="004A186E"/>
    <w:rsid w:val="004A1DDA"/>
    <w:rsid w:val="004B16B3"/>
    <w:rsid w:val="004C25CA"/>
    <w:rsid w:val="004C58EA"/>
    <w:rsid w:val="004C6B22"/>
    <w:rsid w:val="004C7707"/>
    <w:rsid w:val="004D1AF9"/>
    <w:rsid w:val="004D3F68"/>
    <w:rsid w:val="004D60F7"/>
    <w:rsid w:val="004E1FC9"/>
    <w:rsid w:val="004E268B"/>
    <w:rsid w:val="004E3097"/>
    <w:rsid w:val="004E413F"/>
    <w:rsid w:val="004E45C3"/>
    <w:rsid w:val="004E47C8"/>
    <w:rsid w:val="004E4FD7"/>
    <w:rsid w:val="004E5CED"/>
    <w:rsid w:val="004F049F"/>
    <w:rsid w:val="004F17A0"/>
    <w:rsid w:val="004F4C8C"/>
    <w:rsid w:val="005008E2"/>
    <w:rsid w:val="00501604"/>
    <w:rsid w:val="00503763"/>
    <w:rsid w:val="00512BA0"/>
    <w:rsid w:val="00514253"/>
    <w:rsid w:val="0051659A"/>
    <w:rsid w:val="00521AF0"/>
    <w:rsid w:val="005264E4"/>
    <w:rsid w:val="00527B56"/>
    <w:rsid w:val="00531FF4"/>
    <w:rsid w:val="00533ABC"/>
    <w:rsid w:val="00543CEC"/>
    <w:rsid w:val="005447E2"/>
    <w:rsid w:val="00545584"/>
    <w:rsid w:val="00546BA3"/>
    <w:rsid w:val="00547645"/>
    <w:rsid w:val="00547CEC"/>
    <w:rsid w:val="00551655"/>
    <w:rsid w:val="005605BF"/>
    <w:rsid w:val="005640F7"/>
    <w:rsid w:val="00564838"/>
    <w:rsid w:val="00564AF0"/>
    <w:rsid w:val="005653C0"/>
    <w:rsid w:val="00565AD3"/>
    <w:rsid w:val="005668F6"/>
    <w:rsid w:val="00570E18"/>
    <w:rsid w:val="00574681"/>
    <w:rsid w:val="00577998"/>
    <w:rsid w:val="00577AE2"/>
    <w:rsid w:val="00583A31"/>
    <w:rsid w:val="0058507D"/>
    <w:rsid w:val="005857F3"/>
    <w:rsid w:val="00585BF8"/>
    <w:rsid w:val="00590B33"/>
    <w:rsid w:val="00592FE0"/>
    <w:rsid w:val="005937CC"/>
    <w:rsid w:val="00593B37"/>
    <w:rsid w:val="00593CD7"/>
    <w:rsid w:val="0059410D"/>
    <w:rsid w:val="0059474A"/>
    <w:rsid w:val="00594C4E"/>
    <w:rsid w:val="005979C6"/>
    <w:rsid w:val="005A02DA"/>
    <w:rsid w:val="005A1FB9"/>
    <w:rsid w:val="005A213B"/>
    <w:rsid w:val="005A27A2"/>
    <w:rsid w:val="005B1E12"/>
    <w:rsid w:val="005B762F"/>
    <w:rsid w:val="005C2584"/>
    <w:rsid w:val="005C53C9"/>
    <w:rsid w:val="005C7E65"/>
    <w:rsid w:val="005C7EC4"/>
    <w:rsid w:val="005D0165"/>
    <w:rsid w:val="005D4EA4"/>
    <w:rsid w:val="005D7644"/>
    <w:rsid w:val="005D76E2"/>
    <w:rsid w:val="005E192F"/>
    <w:rsid w:val="005E1AC8"/>
    <w:rsid w:val="005E50EA"/>
    <w:rsid w:val="005E677D"/>
    <w:rsid w:val="005F573E"/>
    <w:rsid w:val="005F594E"/>
    <w:rsid w:val="005F6B31"/>
    <w:rsid w:val="005F76C6"/>
    <w:rsid w:val="0060042E"/>
    <w:rsid w:val="00602D18"/>
    <w:rsid w:val="006030C0"/>
    <w:rsid w:val="00603705"/>
    <w:rsid w:val="00603A4B"/>
    <w:rsid w:val="006047FB"/>
    <w:rsid w:val="00605C3D"/>
    <w:rsid w:val="00605D9F"/>
    <w:rsid w:val="006109E9"/>
    <w:rsid w:val="00611D31"/>
    <w:rsid w:val="00612658"/>
    <w:rsid w:val="006136BC"/>
    <w:rsid w:val="006140E0"/>
    <w:rsid w:val="00614F82"/>
    <w:rsid w:val="00615931"/>
    <w:rsid w:val="0061699F"/>
    <w:rsid w:val="00617BDA"/>
    <w:rsid w:val="00620001"/>
    <w:rsid w:val="00622C33"/>
    <w:rsid w:val="006235CC"/>
    <w:rsid w:val="00624DCE"/>
    <w:rsid w:val="00631526"/>
    <w:rsid w:val="006331DD"/>
    <w:rsid w:val="00633B62"/>
    <w:rsid w:val="00634860"/>
    <w:rsid w:val="00647C5B"/>
    <w:rsid w:val="00653688"/>
    <w:rsid w:val="006567CB"/>
    <w:rsid w:val="006624FD"/>
    <w:rsid w:val="0066290E"/>
    <w:rsid w:val="00662D39"/>
    <w:rsid w:val="0066735F"/>
    <w:rsid w:val="006675D8"/>
    <w:rsid w:val="006679EA"/>
    <w:rsid w:val="006723B0"/>
    <w:rsid w:val="006741A1"/>
    <w:rsid w:val="00681553"/>
    <w:rsid w:val="0068218D"/>
    <w:rsid w:val="00683950"/>
    <w:rsid w:val="006924F9"/>
    <w:rsid w:val="00693EF6"/>
    <w:rsid w:val="00696024"/>
    <w:rsid w:val="00697BD2"/>
    <w:rsid w:val="006A127B"/>
    <w:rsid w:val="006A15FA"/>
    <w:rsid w:val="006A3FB8"/>
    <w:rsid w:val="006A697A"/>
    <w:rsid w:val="006B0573"/>
    <w:rsid w:val="006B1C37"/>
    <w:rsid w:val="006B3625"/>
    <w:rsid w:val="006C5747"/>
    <w:rsid w:val="006C5C38"/>
    <w:rsid w:val="006D26F4"/>
    <w:rsid w:val="006D2AE3"/>
    <w:rsid w:val="006D383B"/>
    <w:rsid w:val="006E29F3"/>
    <w:rsid w:val="006E5239"/>
    <w:rsid w:val="006E6321"/>
    <w:rsid w:val="006F261B"/>
    <w:rsid w:val="006F3C29"/>
    <w:rsid w:val="006F463A"/>
    <w:rsid w:val="006F5B7F"/>
    <w:rsid w:val="006F5ED6"/>
    <w:rsid w:val="006F67B9"/>
    <w:rsid w:val="007030D2"/>
    <w:rsid w:val="00704D43"/>
    <w:rsid w:val="007054F5"/>
    <w:rsid w:val="007110CC"/>
    <w:rsid w:val="00714192"/>
    <w:rsid w:val="007141DC"/>
    <w:rsid w:val="007156B1"/>
    <w:rsid w:val="007171FC"/>
    <w:rsid w:val="0072104D"/>
    <w:rsid w:val="007212AD"/>
    <w:rsid w:val="007225E5"/>
    <w:rsid w:val="00722C75"/>
    <w:rsid w:val="007249A5"/>
    <w:rsid w:val="00727E60"/>
    <w:rsid w:val="00731D0C"/>
    <w:rsid w:val="00732E8F"/>
    <w:rsid w:val="007332A0"/>
    <w:rsid w:val="00740069"/>
    <w:rsid w:val="007405E9"/>
    <w:rsid w:val="00740B3C"/>
    <w:rsid w:val="00740BD3"/>
    <w:rsid w:val="00741EAF"/>
    <w:rsid w:val="00742766"/>
    <w:rsid w:val="00742838"/>
    <w:rsid w:val="00745C0C"/>
    <w:rsid w:val="00745C63"/>
    <w:rsid w:val="007559F2"/>
    <w:rsid w:val="0075636D"/>
    <w:rsid w:val="00757D5D"/>
    <w:rsid w:val="00761791"/>
    <w:rsid w:val="007703CF"/>
    <w:rsid w:val="0077477E"/>
    <w:rsid w:val="007756A4"/>
    <w:rsid w:val="0077660F"/>
    <w:rsid w:val="00776BE9"/>
    <w:rsid w:val="00782B0C"/>
    <w:rsid w:val="007833EA"/>
    <w:rsid w:val="007838ED"/>
    <w:rsid w:val="007848A0"/>
    <w:rsid w:val="007900DD"/>
    <w:rsid w:val="00790906"/>
    <w:rsid w:val="00790C4E"/>
    <w:rsid w:val="0079610B"/>
    <w:rsid w:val="007A0926"/>
    <w:rsid w:val="007A2AB9"/>
    <w:rsid w:val="007A3A95"/>
    <w:rsid w:val="007A3E83"/>
    <w:rsid w:val="007B688C"/>
    <w:rsid w:val="007C095C"/>
    <w:rsid w:val="007C1E1D"/>
    <w:rsid w:val="007C3873"/>
    <w:rsid w:val="007C580B"/>
    <w:rsid w:val="007D17EB"/>
    <w:rsid w:val="007D193C"/>
    <w:rsid w:val="007D1EFD"/>
    <w:rsid w:val="007D42A5"/>
    <w:rsid w:val="007E0CD6"/>
    <w:rsid w:val="007E1D74"/>
    <w:rsid w:val="007E3068"/>
    <w:rsid w:val="007E7215"/>
    <w:rsid w:val="007E7375"/>
    <w:rsid w:val="007F3D90"/>
    <w:rsid w:val="007F7984"/>
    <w:rsid w:val="008008E8"/>
    <w:rsid w:val="0080430B"/>
    <w:rsid w:val="0080440A"/>
    <w:rsid w:val="0081036E"/>
    <w:rsid w:val="00810666"/>
    <w:rsid w:val="008167FC"/>
    <w:rsid w:val="00820E88"/>
    <w:rsid w:val="0082141D"/>
    <w:rsid w:val="00823382"/>
    <w:rsid w:val="00823B72"/>
    <w:rsid w:val="00827448"/>
    <w:rsid w:val="0083289F"/>
    <w:rsid w:val="0083414C"/>
    <w:rsid w:val="00840453"/>
    <w:rsid w:val="008419E2"/>
    <w:rsid w:val="00843009"/>
    <w:rsid w:val="008458B9"/>
    <w:rsid w:val="00846DEA"/>
    <w:rsid w:val="00852267"/>
    <w:rsid w:val="008528DC"/>
    <w:rsid w:val="00854815"/>
    <w:rsid w:val="00854F30"/>
    <w:rsid w:val="0085615C"/>
    <w:rsid w:val="00862ED6"/>
    <w:rsid w:val="0086490C"/>
    <w:rsid w:val="008655F0"/>
    <w:rsid w:val="00866842"/>
    <w:rsid w:val="00867414"/>
    <w:rsid w:val="0086794D"/>
    <w:rsid w:val="00870583"/>
    <w:rsid w:val="00870B17"/>
    <w:rsid w:val="00873D90"/>
    <w:rsid w:val="008750AE"/>
    <w:rsid w:val="00875506"/>
    <w:rsid w:val="0087678D"/>
    <w:rsid w:val="0088180B"/>
    <w:rsid w:val="008856E1"/>
    <w:rsid w:val="00891D53"/>
    <w:rsid w:val="00891F58"/>
    <w:rsid w:val="00893F8F"/>
    <w:rsid w:val="00894316"/>
    <w:rsid w:val="00895453"/>
    <w:rsid w:val="00895EF3"/>
    <w:rsid w:val="00896F57"/>
    <w:rsid w:val="00897198"/>
    <w:rsid w:val="00897379"/>
    <w:rsid w:val="0089758B"/>
    <w:rsid w:val="008A2BD5"/>
    <w:rsid w:val="008A2FE9"/>
    <w:rsid w:val="008A489B"/>
    <w:rsid w:val="008A5C9D"/>
    <w:rsid w:val="008B23CC"/>
    <w:rsid w:val="008B7777"/>
    <w:rsid w:val="008C667B"/>
    <w:rsid w:val="008C6F97"/>
    <w:rsid w:val="008D03DD"/>
    <w:rsid w:val="008D23B1"/>
    <w:rsid w:val="008D3FE8"/>
    <w:rsid w:val="008D46B7"/>
    <w:rsid w:val="008D52E1"/>
    <w:rsid w:val="008E3B3F"/>
    <w:rsid w:val="008E3FE6"/>
    <w:rsid w:val="008E4B2E"/>
    <w:rsid w:val="008E5D22"/>
    <w:rsid w:val="008E5E0B"/>
    <w:rsid w:val="008F2304"/>
    <w:rsid w:val="008F2488"/>
    <w:rsid w:val="008F634A"/>
    <w:rsid w:val="008F6BA4"/>
    <w:rsid w:val="00901155"/>
    <w:rsid w:val="00902CE4"/>
    <w:rsid w:val="00906014"/>
    <w:rsid w:val="00906033"/>
    <w:rsid w:val="009074B1"/>
    <w:rsid w:val="00907794"/>
    <w:rsid w:val="00914A59"/>
    <w:rsid w:val="00914D8C"/>
    <w:rsid w:val="00915AB7"/>
    <w:rsid w:val="00916361"/>
    <w:rsid w:val="00917AB3"/>
    <w:rsid w:val="0092070E"/>
    <w:rsid w:val="009208CE"/>
    <w:rsid w:val="009233D7"/>
    <w:rsid w:val="00932353"/>
    <w:rsid w:val="00932EB0"/>
    <w:rsid w:val="00933C1B"/>
    <w:rsid w:val="00935009"/>
    <w:rsid w:val="009359E8"/>
    <w:rsid w:val="00936CDC"/>
    <w:rsid w:val="009408FF"/>
    <w:rsid w:val="00943A70"/>
    <w:rsid w:val="00944559"/>
    <w:rsid w:val="009448E1"/>
    <w:rsid w:val="00952347"/>
    <w:rsid w:val="0096274F"/>
    <w:rsid w:val="00963112"/>
    <w:rsid w:val="00963236"/>
    <w:rsid w:val="00966644"/>
    <w:rsid w:val="00970881"/>
    <w:rsid w:val="00970A12"/>
    <w:rsid w:val="00970F35"/>
    <w:rsid w:val="009722E9"/>
    <w:rsid w:val="0097345D"/>
    <w:rsid w:val="0097464C"/>
    <w:rsid w:val="00975841"/>
    <w:rsid w:val="0097648C"/>
    <w:rsid w:val="009778CA"/>
    <w:rsid w:val="00981356"/>
    <w:rsid w:val="009859A4"/>
    <w:rsid w:val="00985E1C"/>
    <w:rsid w:val="0098630E"/>
    <w:rsid w:val="00986EF6"/>
    <w:rsid w:val="009912E9"/>
    <w:rsid w:val="0099213B"/>
    <w:rsid w:val="009922F9"/>
    <w:rsid w:val="00995A75"/>
    <w:rsid w:val="009A36C0"/>
    <w:rsid w:val="009A3F72"/>
    <w:rsid w:val="009A4524"/>
    <w:rsid w:val="009A6985"/>
    <w:rsid w:val="009A6A2B"/>
    <w:rsid w:val="009A6C4B"/>
    <w:rsid w:val="009B08BB"/>
    <w:rsid w:val="009B4A22"/>
    <w:rsid w:val="009B665B"/>
    <w:rsid w:val="009B6CBE"/>
    <w:rsid w:val="009B76AA"/>
    <w:rsid w:val="009C08C1"/>
    <w:rsid w:val="009C090B"/>
    <w:rsid w:val="009C14A9"/>
    <w:rsid w:val="009C3A1B"/>
    <w:rsid w:val="009C5F53"/>
    <w:rsid w:val="009D6C5E"/>
    <w:rsid w:val="009E06D1"/>
    <w:rsid w:val="009E3F36"/>
    <w:rsid w:val="009E4206"/>
    <w:rsid w:val="009E495C"/>
    <w:rsid w:val="009E5E48"/>
    <w:rsid w:val="009E6339"/>
    <w:rsid w:val="009E7A6A"/>
    <w:rsid w:val="009E7E50"/>
    <w:rsid w:val="009F0280"/>
    <w:rsid w:val="009F0318"/>
    <w:rsid w:val="009F0724"/>
    <w:rsid w:val="009F50B9"/>
    <w:rsid w:val="009F70A1"/>
    <w:rsid w:val="00A04BC9"/>
    <w:rsid w:val="00A04F50"/>
    <w:rsid w:val="00A064E5"/>
    <w:rsid w:val="00A10B99"/>
    <w:rsid w:val="00A176C4"/>
    <w:rsid w:val="00A17871"/>
    <w:rsid w:val="00A20508"/>
    <w:rsid w:val="00A21A48"/>
    <w:rsid w:val="00A21EE6"/>
    <w:rsid w:val="00A21FED"/>
    <w:rsid w:val="00A36B57"/>
    <w:rsid w:val="00A4424D"/>
    <w:rsid w:val="00A519ED"/>
    <w:rsid w:val="00A528CC"/>
    <w:rsid w:val="00A54944"/>
    <w:rsid w:val="00A56900"/>
    <w:rsid w:val="00A5765E"/>
    <w:rsid w:val="00A61BDC"/>
    <w:rsid w:val="00A6325B"/>
    <w:rsid w:val="00A63528"/>
    <w:rsid w:val="00A64957"/>
    <w:rsid w:val="00A64A59"/>
    <w:rsid w:val="00A66119"/>
    <w:rsid w:val="00A72140"/>
    <w:rsid w:val="00A727EB"/>
    <w:rsid w:val="00A76758"/>
    <w:rsid w:val="00A8174C"/>
    <w:rsid w:val="00A84DB4"/>
    <w:rsid w:val="00A857D9"/>
    <w:rsid w:val="00A87335"/>
    <w:rsid w:val="00A8785F"/>
    <w:rsid w:val="00A92E36"/>
    <w:rsid w:val="00AA0DA5"/>
    <w:rsid w:val="00AA1C40"/>
    <w:rsid w:val="00AA3412"/>
    <w:rsid w:val="00AA68F7"/>
    <w:rsid w:val="00AA6CA2"/>
    <w:rsid w:val="00AB02D0"/>
    <w:rsid w:val="00AB1214"/>
    <w:rsid w:val="00AB6D4A"/>
    <w:rsid w:val="00AC156E"/>
    <w:rsid w:val="00AC2620"/>
    <w:rsid w:val="00AC398D"/>
    <w:rsid w:val="00AC4184"/>
    <w:rsid w:val="00AC583F"/>
    <w:rsid w:val="00AC5D27"/>
    <w:rsid w:val="00AC7BDE"/>
    <w:rsid w:val="00AD2CA4"/>
    <w:rsid w:val="00AD6E12"/>
    <w:rsid w:val="00AE1928"/>
    <w:rsid w:val="00AE1E0C"/>
    <w:rsid w:val="00AE6114"/>
    <w:rsid w:val="00AE6FD8"/>
    <w:rsid w:val="00AE745F"/>
    <w:rsid w:val="00AF107C"/>
    <w:rsid w:val="00AF366A"/>
    <w:rsid w:val="00AF5827"/>
    <w:rsid w:val="00AF59D5"/>
    <w:rsid w:val="00B01796"/>
    <w:rsid w:val="00B040B1"/>
    <w:rsid w:val="00B05575"/>
    <w:rsid w:val="00B05F22"/>
    <w:rsid w:val="00B10905"/>
    <w:rsid w:val="00B12934"/>
    <w:rsid w:val="00B12B29"/>
    <w:rsid w:val="00B1313F"/>
    <w:rsid w:val="00B14244"/>
    <w:rsid w:val="00B1680D"/>
    <w:rsid w:val="00B16FBD"/>
    <w:rsid w:val="00B17D79"/>
    <w:rsid w:val="00B21B19"/>
    <w:rsid w:val="00B21E3A"/>
    <w:rsid w:val="00B23946"/>
    <w:rsid w:val="00B249F7"/>
    <w:rsid w:val="00B2640E"/>
    <w:rsid w:val="00B267C8"/>
    <w:rsid w:val="00B27960"/>
    <w:rsid w:val="00B32B0A"/>
    <w:rsid w:val="00B353B0"/>
    <w:rsid w:val="00B4094C"/>
    <w:rsid w:val="00B41DA9"/>
    <w:rsid w:val="00B4315B"/>
    <w:rsid w:val="00B5439C"/>
    <w:rsid w:val="00B54F47"/>
    <w:rsid w:val="00B55D71"/>
    <w:rsid w:val="00B56C16"/>
    <w:rsid w:val="00B6015C"/>
    <w:rsid w:val="00B6108A"/>
    <w:rsid w:val="00B61619"/>
    <w:rsid w:val="00B61F16"/>
    <w:rsid w:val="00B63A60"/>
    <w:rsid w:val="00B6477E"/>
    <w:rsid w:val="00B662A0"/>
    <w:rsid w:val="00B70374"/>
    <w:rsid w:val="00B70AD5"/>
    <w:rsid w:val="00B73C4A"/>
    <w:rsid w:val="00B762C8"/>
    <w:rsid w:val="00B7666E"/>
    <w:rsid w:val="00B805A8"/>
    <w:rsid w:val="00B82C4F"/>
    <w:rsid w:val="00B85351"/>
    <w:rsid w:val="00B858ED"/>
    <w:rsid w:val="00B905D6"/>
    <w:rsid w:val="00B918AC"/>
    <w:rsid w:val="00B922AA"/>
    <w:rsid w:val="00B927E0"/>
    <w:rsid w:val="00B96495"/>
    <w:rsid w:val="00B97457"/>
    <w:rsid w:val="00BA14DE"/>
    <w:rsid w:val="00BA663E"/>
    <w:rsid w:val="00BC385D"/>
    <w:rsid w:val="00BC6C2A"/>
    <w:rsid w:val="00BD3DE9"/>
    <w:rsid w:val="00BE1130"/>
    <w:rsid w:val="00BE2D1A"/>
    <w:rsid w:val="00BF38B3"/>
    <w:rsid w:val="00BF4B42"/>
    <w:rsid w:val="00BF6860"/>
    <w:rsid w:val="00C01D7A"/>
    <w:rsid w:val="00C02245"/>
    <w:rsid w:val="00C03ABE"/>
    <w:rsid w:val="00C03CA0"/>
    <w:rsid w:val="00C067FB"/>
    <w:rsid w:val="00C108EC"/>
    <w:rsid w:val="00C10CFC"/>
    <w:rsid w:val="00C17D4C"/>
    <w:rsid w:val="00C20A5E"/>
    <w:rsid w:val="00C25D55"/>
    <w:rsid w:val="00C35446"/>
    <w:rsid w:val="00C36216"/>
    <w:rsid w:val="00C36B6A"/>
    <w:rsid w:val="00C373EF"/>
    <w:rsid w:val="00C378A4"/>
    <w:rsid w:val="00C41388"/>
    <w:rsid w:val="00C45014"/>
    <w:rsid w:val="00C55ADC"/>
    <w:rsid w:val="00C56361"/>
    <w:rsid w:val="00C57A7F"/>
    <w:rsid w:val="00C61F38"/>
    <w:rsid w:val="00C64B09"/>
    <w:rsid w:val="00C6759A"/>
    <w:rsid w:val="00C712DF"/>
    <w:rsid w:val="00C71D27"/>
    <w:rsid w:val="00C73922"/>
    <w:rsid w:val="00C760CE"/>
    <w:rsid w:val="00C77F2E"/>
    <w:rsid w:val="00C77FBE"/>
    <w:rsid w:val="00C811C0"/>
    <w:rsid w:val="00C82BE7"/>
    <w:rsid w:val="00C83A5E"/>
    <w:rsid w:val="00C85A94"/>
    <w:rsid w:val="00C86A6F"/>
    <w:rsid w:val="00C87849"/>
    <w:rsid w:val="00C9088A"/>
    <w:rsid w:val="00C909EF"/>
    <w:rsid w:val="00C90FDB"/>
    <w:rsid w:val="00C915A2"/>
    <w:rsid w:val="00C9190B"/>
    <w:rsid w:val="00C924F5"/>
    <w:rsid w:val="00C95B2F"/>
    <w:rsid w:val="00C975CD"/>
    <w:rsid w:val="00C978A9"/>
    <w:rsid w:val="00CA129E"/>
    <w:rsid w:val="00CA622A"/>
    <w:rsid w:val="00CB2DDC"/>
    <w:rsid w:val="00CB3781"/>
    <w:rsid w:val="00CB41FC"/>
    <w:rsid w:val="00CB5348"/>
    <w:rsid w:val="00CB5A4C"/>
    <w:rsid w:val="00CB5C45"/>
    <w:rsid w:val="00CB655F"/>
    <w:rsid w:val="00CB7457"/>
    <w:rsid w:val="00CB79D1"/>
    <w:rsid w:val="00CC0203"/>
    <w:rsid w:val="00CC065A"/>
    <w:rsid w:val="00CC248D"/>
    <w:rsid w:val="00CC2E4C"/>
    <w:rsid w:val="00CC626B"/>
    <w:rsid w:val="00CD1533"/>
    <w:rsid w:val="00CD5BA7"/>
    <w:rsid w:val="00CD6116"/>
    <w:rsid w:val="00CD6CEC"/>
    <w:rsid w:val="00CE07FF"/>
    <w:rsid w:val="00CE0AAC"/>
    <w:rsid w:val="00CE2EB7"/>
    <w:rsid w:val="00CE382C"/>
    <w:rsid w:val="00CE53BC"/>
    <w:rsid w:val="00CE6424"/>
    <w:rsid w:val="00CE76BF"/>
    <w:rsid w:val="00CF2012"/>
    <w:rsid w:val="00CF2360"/>
    <w:rsid w:val="00CF3C4B"/>
    <w:rsid w:val="00CF6E1E"/>
    <w:rsid w:val="00CF6EBF"/>
    <w:rsid w:val="00D01256"/>
    <w:rsid w:val="00D03F0A"/>
    <w:rsid w:val="00D14EDA"/>
    <w:rsid w:val="00D16016"/>
    <w:rsid w:val="00D22560"/>
    <w:rsid w:val="00D260A9"/>
    <w:rsid w:val="00D26231"/>
    <w:rsid w:val="00D273AE"/>
    <w:rsid w:val="00D40E3E"/>
    <w:rsid w:val="00D4329E"/>
    <w:rsid w:val="00D4626C"/>
    <w:rsid w:val="00D47819"/>
    <w:rsid w:val="00D51EFB"/>
    <w:rsid w:val="00D538A6"/>
    <w:rsid w:val="00D53F4F"/>
    <w:rsid w:val="00D54EA1"/>
    <w:rsid w:val="00D61676"/>
    <w:rsid w:val="00D6454C"/>
    <w:rsid w:val="00D66FF8"/>
    <w:rsid w:val="00D67E13"/>
    <w:rsid w:val="00D72A20"/>
    <w:rsid w:val="00D81D8A"/>
    <w:rsid w:val="00D90733"/>
    <w:rsid w:val="00D90EF8"/>
    <w:rsid w:val="00D92A63"/>
    <w:rsid w:val="00D95702"/>
    <w:rsid w:val="00D95CA3"/>
    <w:rsid w:val="00D97A2D"/>
    <w:rsid w:val="00DA021D"/>
    <w:rsid w:val="00DA05BD"/>
    <w:rsid w:val="00DA741B"/>
    <w:rsid w:val="00DA7FCB"/>
    <w:rsid w:val="00DB3DC7"/>
    <w:rsid w:val="00DB648E"/>
    <w:rsid w:val="00DB7EB8"/>
    <w:rsid w:val="00DC428E"/>
    <w:rsid w:val="00DC54B7"/>
    <w:rsid w:val="00DC5CFE"/>
    <w:rsid w:val="00DC6364"/>
    <w:rsid w:val="00DC6EA7"/>
    <w:rsid w:val="00DD175B"/>
    <w:rsid w:val="00DD1E4C"/>
    <w:rsid w:val="00DD2C11"/>
    <w:rsid w:val="00DD68A9"/>
    <w:rsid w:val="00DD78F0"/>
    <w:rsid w:val="00DE0AA2"/>
    <w:rsid w:val="00DF3101"/>
    <w:rsid w:val="00DF3F3E"/>
    <w:rsid w:val="00DF4A0F"/>
    <w:rsid w:val="00E01EBD"/>
    <w:rsid w:val="00E02D8E"/>
    <w:rsid w:val="00E1181F"/>
    <w:rsid w:val="00E127A3"/>
    <w:rsid w:val="00E129AF"/>
    <w:rsid w:val="00E160DB"/>
    <w:rsid w:val="00E20441"/>
    <w:rsid w:val="00E21C3E"/>
    <w:rsid w:val="00E26E92"/>
    <w:rsid w:val="00E27995"/>
    <w:rsid w:val="00E31A33"/>
    <w:rsid w:val="00E31FDF"/>
    <w:rsid w:val="00E33105"/>
    <w:rsid w:val="00E335A1"/>
    <w:rsid w:val="00E35C30"/>
    <w:rsid w:val="00E37FEE"/>
    <w:rsid w:val="00E407FA"/>
    <w:rsid w:val="00E40DAB"/>
    <w:rsid w:val="00E4473F"/>
    <w:rsid w:val="00E454C1"/>
    <w:rsid w:val="00E468E5"/>
    <w:rsid w:val="00E4690A"/>
    <w:rsid w:val="00E4710F"/>
    <w:rsid w:val="00E51408"/>
    <w:rsid w:val="00E51771"/>
    <w:rsid w:val="00E53992"/>
    <w:rsid w:val="00E56178"/>
    <w:rsid w:val="00E56BD9"/>
    <w:rsid w:val="00E6179F"/>
    <w:rsid w:val="00E63684"/>
    <w:rsid w:val="00E64600"/>
    <w:rsid w:val="00E65DBC"/>
    <w:rsid w:val="00E70942"/>
    <w:rsid w:val="00E72C84"/>
    <w:rsid w:val="00E75224"/>
    <w:rsid w:val="00E76980"/>
    <w:rsid w:val="00E770E7"/>
    <w:rsid w:val="00E82346"/>
    <w:rsid w:val="00E85EFD"/>
    <w:rsid w:val="00E90BE9"/>
    <w:rsid w:val="00E92131"/>
    <w:rsid w:val="00E94D71"/>
    <w:rsid w:val="00E9540F"/>
    <w:rsid w:val="00E96CFC"/>
    <w:rsid w:val="00E97D0F"/>
    <w:rsid w:val="00EA016D"/>
    <w:rsid w:val="00EA0B9D"/>
    <w:rsid w:val="00EA1078"/>
    <w:rsid w:val="00EA4C00"/>
    <w:rsid w:val="00EA4D7B"/>
    <w:rsid w:val="00EA6116"/>
    <w:rsid w:val="00EB08E2"/>
    <w:rsid w:val="00EB09F0"/>
    <w:rsid w:val="00EB418B"/>
    <w:rsid w:val="00EC4680"/>
    <w:rsid w:val="00EC70A1"/>
    <w:rsid w:val="00ED2AD6"/>
    <w:rsid w:val="00ED3B42"/>
    <w:rsid w:val="00ED3F4E"/>
    <w:rsid w:val="00ED694E"/>
    <w:rsid w:val="00ED7DB2"/>
    <w:rsid w:val="00EE0A3B"/>
    <w:rsid w:val="00EE16AA"/>
    <w:rsid w:val="00EE1EC4"/>
    <w:rsid w:val="00EE2070"/>
    <w:rsid w:val="00EE35CA"/>
    <w:rsid w:val="00EE69BA"/>
    <w:rsid w:val="00EE6A4D"/>
    <w:rsid w:val="00EF0E6A"/>
    <w:rsid w:val="00EF2C42"/>
    <w:rsid w:val="00EF543D"/>
    <w:rsid w:val="00EF5915"/>
    <w:rsid w:val="00EF6888"/>
    <w:rsid w:val="00EF68BB"/>
    <w:rsid w:val="00EF6F02"/>
    <w:rsid w:val="00F01140"/>
    <w:rsid w:val="00F01357"/>
    <w:rsid w:val="00F02CE5"/>
    <w:rsid w:val="00F11C14"/>
    <w:rsid w:val="00F12FAC"/>
    <w:rsid w:val="00F14393"/>
    <w:rsid w:val="00F15997"/>
    <w:rsid w:val="00F16FCF"/>
    <w:rsid w:val="00F17857"/>
    <w:rsid w:val="00F178DB"/>
    <w:rsid w:val="00F209AF"/>
    <w:rsid w:val="00F2122D"/>
    <w:rsid w:val="00F212DC"/>
    <w:rsid w:val="00F25DAC"/>
    <w:rsid w:val="00F30CB5"/>
    <w:rsid w:val="00F36DA9"/>
    <w:rsid w:val="00F37E99"/>
    <w:rsid w:val="00F41315"/>
    <w:rsid w:val="00F45B7E"/>
    <w:rsid w:val="00F47E5B"/>
    <w:rsid w:val="00F50EE1"/>
    <w:rsid w:val="00F53419"/>
    <w:rsid w:val="00F53B27"/>
    <w:rsid w:val="00F5416D"/>
    <w:rsid w:val="00F5749D"/>
    <w:rsid w:val="00F610FF"/>
    <w:rsid w:val="00F63793"/>
    <w:rsid w:val="00F665FD"/>
    <w:rsid w:val="00F70DFC"/>
    <w:rsid w:val="00F71029"/>
    <w:rsid w:val="00F716D0"/>
    <w:rsid w:val="00F72443"/>
    <w:rsid w:val="00F73B3B"/>
    <w:rsid w:val="00F77D93"/>
    <w:rsid w:val="00F8062A"/>
    <w:rsid w:val="00F819B5"/>
    <w:rsid w:val="00F8345B"/>
    <w:rsid w:val="00F85BEC"/>
    <w:rsid w:val="00F87118"/>
    <w:rsid w:val="00F905FB"/>
    <w:rsid w:val="00F92BE6"/>
    <w:rsid w:val="00F92D7E"/>
    <w:rsid w:val="00F92E24"/>
    <w:rsid w:val="00FA0BFA"/>
    <w:rsid w:val="00FA2185"/>
    <w:rsid w:val="00FA3485"/>
    <w:rsid w:val="00FA3A82"/>
    <w:rsid w:val="00FA4F15"/>
    <w:rsid w:val="00FA6143"/>
    <w:rsid w:val="00FB0C08"/>
    <w:rsid w:val="00FB2A97"/>
    <w:rsid w:val="00FB4240"/>
    <w:rsid w:val="00FB59D5"/>
    <w:rsid w:val="00FB5CCA"/>
    <w:rsid w:val="00FB69CA"/>
    <w:rsid w:val="00FB7A5C"/>
    <w:rsid w:val="00FB7BB0"/>
    <w:rsid w:val="00FC201F"/>
    <w:rsid w:val="00FC59FD"/>
    <w:rsid w:val="00FC7B16"/>
    <w:rsid w:val="00FD09E2"/>
    <w:rsid w:val="00FD309F"/>
    <w:rsid w:val="00FD76F7"/>
    <w:rsid w:val="00FE0899"/>
    <w:rsid w:val="00FE15BD"/>
    <w:rsid w:val="00FE19D8"/>
    <w:rsid w:val="00FE3869"/>
    <w:rsid w:val="00FF0579"/>
    <w:rsid w:val="00FF0B59"/>
    <w:rsid w:val="00FF1695"/>
    <w:rsid w:val="00FF2B1E"/>
    <w:rsid w:val="00FF595F"/>
    <w:rsid w:val="00FF5F5A"/>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3A3A5"/>
  <w15:docId w15:val="{37417FBD-6A52-414C-8C4F-FF93FA07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i/>
      <w:sz w:val="18"/>
      <w:szCs w:val="18"/>
    </w:rPr>
  </w:style>
  <w:style w:type="paragraph" w:styleId="Heading1">
    <w:name w:val="heading 1"/>
    <w:basedOn w:val="Normal"/>
    <w:next w:val="Normal"/>
    <w:qFormat/>
    <w:pPr>
      <w:keepNext/>
      <w:tabs>
        <w:tab w:val="left" w:pos="4770"/>
      </w:tabs>
      <w:outlineLvl w:val="0"/>
    </w:pPr>
    <w:rPr>
      <w:b w:val="0"/>
    </w:rPr>
  </w:style>
  <w:style w:type="paragraph" w:styleId="Heading2">
    <w:name w:val="heading 2"/>
    <w:basedOn w:val="Normal"/>
    <w:next w:val="Normal"/>
    <w:qFormat/>
    <w:pPr>
      <w:keepNext/>
      <w:tabs>
        <w:tab w:val="left" w:pos="360"/>
        <w:tab w:val="left" w:pos="3600"/>
      </w:tabs>
      <w:jc w:val="center"/>
      <w:outlineLvl w:val="1"/>
    </w:pPr>
    <w:rPr>
      <w:b w:val="0"/>
    </w:rPr>
  </w:style>
  <w:style w:type="paragraph" w:styleId="Heading3">
    <w:name w:val="heading 3"/>
    <w:basedOn w:val="Normal"/>
    <w:next w:val="Normal"/>
    <w:qFormat/>
    <w:pPr>
      <w:keepNext/>
      <w:jc w:val="center"/>
      <w:outlineLvl w:val="2"/>
    </w:pPr>
    <w:rPr>
      <w:b w:val="0"/>
      <w:i w:val="0"/>
    </w:rPr>
  </w:style>
  <w:style w:type="paragraph" w:styleId="Heading4">
    <w:name w:val="heading 4"/>
    <w:basedOn w:val="Normal"/>
    <w:next w:val="Normal"/>
    <w:qFormat/>
    <w:pPr>
      <w:keepNext/>
      <w:outlineLvl w:val="3"/>
    </w:pPr>
    <w:rPr>
      <w:b w:val="0"/>
      <w:sz w:val="22"/>
    </w:rPr>
  </w:style>
  <w:style w:type="paragraph" w:styleId="Heading5">
    <w:name w:val="heading 5"/>
    <w:basedOn w:val="Normal"/>
    <w:next w:val="Normal"/>
    <w:qFormat/>
    <w:pPr>
      <w:keepNext/>
      <w:tabs>
        <w:tab w:val="left" w:pos="360"/>
      </w:tabs>
      <w:jc w:val="both"/>
      <w:outlineLvl w:val="4"/>
    </w:pPr>
    <w:rPr>
      <w:b w:val="0"/>
      <w:i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left" w:pos="270"/>
      </w:tabs>
      <w:jc w:val="center"/>
    </w:pPr>
    <w:rPr>
      <w:b w:val="0"/>
    </w:rPr>
  </w:style>
  <w:style w:type="paragraph" w:styleId="BalloonText">
    <w:name w:val="Balloon Text"/>
    <w:basedOn w:val="Normal"/>
    <w:semiHidden/>
    <w:rsid w:val="0021328B"/>
    <w:rPr>
      <w:rFonts w:ascii="Tahoma" w:hAnsi="Tahoma" w:cs="Tahoma"/>
      <w:sz w:val="16"/>
      <w:szCs w:val="16"/>
    </w:rPr>
  </w:style>
  <w:style w:type="paragraph" w:styleId="PlainText">
    <w:name w:val="Plain Text"/>
    <w:basedOn w:val="Normal"/>
    <w:link w:val="PlainTextChar"/>
    <w:uiPriority w:val="99"/>
    <w:unhideWhenUsed/>
    <w:rsid w:val="00F01140"/>
    <w:rPr>
      <w:rFonts w:ascii="Calibri" w:eastAsiaTheme="minorHAnsi" w:hAnsi="Calibri" w:cstheme="minorBidi"/>
      <w:b w:val="0"/>
      <w:i w:val="0"/>
      <w:sz w:val="24"/>
      <w:szCs w:val="21"/>
    </w:rPr>
  </w:style>
  <w:style w:type="character" w:customStyle="1" w:styleId="PlainTextChar">
    <w:name w:val="Plain Text Char"/>
    <w:basedOn w:val="DefaultParagraphFont"/>
    <w:link w:val="PlainText"/>
    <w:uiPriority w:val="99"/>
    <w:rsid w:val="00F01140"/>
    <w:rPr>
      <w:rFonts w:ascii="Calibri" w:eastAsiaTheme="minorHAnsi" w:hAnsi="Calibri" w:cstheme="minorBidi"/>
      <w:sz w:val="24"/>
      <w:szCs w:val="21"/>
    </w:rPr>
  </w:style>
  <w:style w:type="character" w:styleId="Hyperlink">
    <w:name w:val="Hyperlink"/>
    <w:basedOn w:val="DefaultParagraphFont"/>
    <w:uiPriority w:val="99"/>
    <w:unhideWhenUsed/>
    <w:rsid w:val="002F7B19"/>
    <w:rPr>
      <w:color w:val="0000FF"/>
      <w:u w:val="single"/>
    </w:rPr>
  </w:style>
  <w:style w:type="character" w:styleId="FollowedHyperlink">
    <w:name w:val="FollowedHyperlink"/>
    <w:basedOn w:val="DefaultParagraphFont"/>
    <w:rsid w:val="00564AF0"/>
    <w:rPr>
      <w:color w:val="800080" w:themeColor="followedHyperlink"/>
      <w:u w:val="single"/>
    </w:rPr>
  </w:style>
  <w:style w:type="numbering" w:customStyle="1" w:styleId="NoList1">
    <w:name w:val="No List1"/>
    <w:next w:val="NoList"/>
    <w:uiPriority w:val="99"/>
    <w:semiHidden/>
    <w:unhideWhenUsed/>
    <w:rsid w:val="005F573E"/>
  </w:style>
  <w:style w:type="paragraph" w:styleId="Footer">
    <w:name w:val="footer"/>
    <w:basedOn w:val="Normal"/>
    <w:link w:val="FooterChar"/>
    <w:uiPriority w:val="99"/>
    <w:unhideWhenUsed/>
    <w:rsid w:val="006741A1"/>
    <w:pPr>
      <w:tabs>
        <w:tab w:val="center" w:pos="4320"/>
        <w:tab w:val="right" w:pos="8640"/>
      </w:tabs>
      <w:autoSpaceDE w:val="0"/>
      <w:autoSpaceDN w:val="0"/>
    </w:pPr>
    <w:rPr>
      <w:rFonts w:ascii="Times New Roman" w:hAnsi="Times New Roman" w:cs="Times New Roman"/>
      <w:b w:val="0"/>
      <w:i w:val="0"/>
      <w:sz w:val="24"/>
      <w:szCs w:val="24"/>
    </w:rPr>
  </w:style>
  <w:style w:type="character" w:customStyle="1" w:styleId="FooterChar">
    <w:name w:val="Footer Char"/>
    <w:basedOn w:val="DefaultParagraphFont"/>
    <w:link w:val="Footer"/>
    <w:uiPriority w:val="99"/>
    <w:semiHidden/>
    <w:rsid w:val="006741A1"/>
    <w:rPr>
      <w:sz w:val="24"/>
      <w:szCs w:val="24"/>
    </w:rPr>
  </w:style>
  <w:style w:type="paragraph" w:styleId="ListParagraph">
    <w:name w:val="List Paragraph"/>
    <w:basedOn w:val="Normal"/>
    <w:uiPriority w:val="34"/>
    <w:qFormat/>
    <w:rsid w:val="006741A1"/>
    <w:pPr>
      <w:ind w:left="720"/>
      <w:contextualSpacing/>
    </w:pPr>
  </w:style>
  <w:style w:type="paragraph" w:customStyle="1" w:styleId="WARREN">
    <w:name w:val="WARREN"/>
    <w:basedOn w:val="Normal"/>
    <w:uiPriority w:val="99"/>
    <w:rsid w:val="0035327F"/>
    <w:pPr>
      <w:tabs>
        <w:tab w:val="left" w:pos="432"/>
        <w:tab w:val="left" w:pos="864"/>
        <w:tab w:val="left" w:pos="1296"/>
        <w:tab w:val="left" w:pos="1728"/>
      </w:tabs>
      <w:overflowPunct w:val="0"/>
      <w:autoSpaceDE w:val="0"/>
      <w:autoSpaceDN w:val="0"/>
      <w:adjustRightInd w:val="0"/>
    </w:pPr>
    <w:rPr>
      <w:rFonts w:ascii="Tms Rmn" w:hAnsi="Tms Rmn" w:cs="Times New Roman"/>
      <w:b w:val="0"/>
      <w:i w:val="0"/>
      <w:sz w:val="24"/>
      <w:szCs w:val="24"/>
    </w:rPr>
  </w:style>
  <w:style w:type="paragraph" w:customStyle="1" w:styleId="warren0">
    <w:name w:val="warren"/>
    <w:basedOn w:val="Normal"/>
    <w:uiPriority w:val="99"/>
    <w:rsid w:val="003464E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Times New Roman" w:hAnsi="Times New Roman" w:cs="Times New Roman"/>
      <w:b w:val="0"/>
      <w:i w:val="0"/>
      <w:sz w:val="24"/>
      <w:szCs w:val="24"/>
    </w:rPr>
  </w:style>
  <w:style w:type="paragraph" w:styleId="BodyText">
    <w:name w:val="Body Text"/>
    <w:basedOn w:val="Normal"/>
    <w:link w:val="BodyTextChar"/>
    <w:uiPriority w:val="99"/>
    <w:semiHidden/>
    <w:unhideWhenUsed/>
    <w:rsid w:val="004C6B22"/>
    <w:pPr>
      <w:jc w:val="both"/>
    </w:pPr>
    <w:rPr>
      <w:rFonts w:cs="Times New Roman"/>
      <w:sz w:val="20"/>
      <w:szCs w:val="20"/>
    </w:rPr>
  </w:style>
  <w:style w:type="character" w:customStyle="1" w:styleId="BodyTextChar">
    <w:name w:val="Body Text Char"/>
    <w:basedOn w:val="DefaultParagraphFont"/>
    <w:link w:val="BodyText"/>
    <w:uiPriority w:val="99"/>
    <w:semiHidden/>
    <w:rsid w:val="004C6B22"/>
    <w:rPr>
      <w:rFonts w:ascii="Arial" w:hAnsi="Arial"/>
      <w:b/>
      <w:i/>
    </w:rPr>
  </w:style>
  <w:style w:type="paragraph" w:styleId="BodyTextIndent">
    <w:name w:val="Body Text Indent"/>
    <w:basedOn w:val="Normal"/>
    <w:link w:val="BodyTextIndentChar"/>
    <w:uiPriority w:val="99"/>
    <w:unhideWhenUsed/>
    <w:rsid w:val="004C6B22"/>
    <w:pPr>
      <w:tabs>
        <w:tab w:val="left" w:pos="5220"/>
      </w:tabs>
      <w:ind w:left="630"/>
      <w:jc w:val="both"/>
    </w:pPr>
    <w:rPr>
      <w:rFonts w:cs="Times New Roman"/>
      <w:sz w:val="20"/>
      <w:szCs w:val="20"/>
    </w:rPr>
  </w:style>
  <w:style w:type="character" w:customStyle="1" w:styleId="BodyTextIndentChar">
    <w:name w:val="Body Text Indent Char"/>
    <w:basedOn w:val="DefaultParagraphFont"/>
    <w:link w:val="BodyTextIndent"/>
    <w:uiPriority w:val="99"/>
    <w:rsid w:val="004C6B22"/>
    <w:rPr>
      <w:rFonts w:ascii="Arial" w:hAnsi="Arial"/>
      <w:b/>
      <w:i/>
    </w:rPr>
  </w:style>
  <w:style w:type="paragraph" w:customStyle="1" w:styleId="toa">
    <w:name w:val="toa"/>
    <w:basedOn w:val="Normal"/>
    <w:uiPriority w:val="99"/>
    <w:rsid w:val="00AF5827"/>
    <w:pPr>
      <w:tabs>
        <w:tab w:val="left" w:pos="9000"/>
        <w:tab w:val="right" w:pos="9360"/>
      </w:tabs>
      <w:suppressAutoHyphens/>
      <w:overflowPunct w:val="0"/>
      <w:autoSpaceDE w:val="0"/>
      <w:autoSpaceDN w:val="0"/>
      <w:adjustRightInd w:val="0"/>
    </w:pPr>
    <w:rPr>
      <w:rFonts w:ascii="Courier New" w:hAnsi="Courier New" w:cs="Courier New"/>
      <w:b w:val="0"/>
      <w:i w:val="0"/>
      <w:sz w:val="24"/>
      <w:szCs w:val="24"/>
    </w:rPr>
  </w:style>
  <w:style w:type="paragraph" w:styleId="Header">
    <w:name w:val="header"/>
    <w:basedOn w:val="Normal"/>
    <w:link w:val="HeaderChar"/>
    <w:unhideWhenUsed/>
    <w:rsid w:val="00AF5827"/>
    <w:pPr>
      <w:tabs>
        <w:tab w:val="center" w:pos="4680"/>
        <w:tab w:val="right" w:pos="9360"/>
      </w:tabs>
    </w:pPr>
  </w:style>
  <w:style w:type="character" w:customStyle="1" w:styleId="HeaderChar">
    <w:name w:val="Header Char"/>
    <w:basedOn w:val="DefaultParagraphFont"/>
    <w:link w:val="Header"/>
    <w:rsid w:val="00AF5827"/>
    <w:rPr>
      <w:rFonts w:ascii="Arial" w:hAnsi="Arial" w:cs="Arial"/>
      <w:b/>
      <w:i/>
      <w:sz w:val="18"/>
      <w:szCs w:val="18"/>
    </w:rPr>
  </w:style>
  <w:style w:type="paragraph" w:styleId="BodyText2">
    <w:name w:val="Body Text 2"/>
    <w:basedOn w:val="Normal"/>
    <w:link w:val="BodyText2Char"/>
    <w:semiHidden/>
    <w:unhideWhenUsed/>
    <w:rsid w:val="009A3F72"/>
    <w:pPr>
      <w:spacing w:after="120" w:line="480" w:lineRule="auto"/>
    </w:pPr>
  </w:style>
  <w:style w:type="character" w:customStyle="1" w:styleId="BodyText2Char">
    <w:name w:val="Body Text 2 Char"/>
    <w:basedOn w:val="DefaultParagraphFont"/>
    <w:link w:val="BodyText2"/>
    <w:semiHidden/>
    <w:rsid w:val="009A3F72"/>
    <w:rPr>
      <w:rFonts w:ascii="Arial" w:hAnsi="Arial" w:cs="Arial"/>
      <w:b/>
      <w:i/>
      <w:sz w:val="18"/>
      <w:szCs w:val="18"/>
    </w:rPr>
  </w:style>
  <w:style w:type="paragraph" w:styleId="BodyText3">
    <w:name w:val="Body Text 3"/>
    <w:basedOn w:val="Normal"/>
    <w:link w:val="BodyText3Char"/>
    <w:semiHidden/>
    <w:unhideWhenUsed/>
    <w:rsid w:val="009A3F72"/>
    <w:pPr>
      <w:spacing w:after="120"/>
    </w:pPr>
    <w:rPr>
      <w:sz w:val="16"/>
      <w:szCs w:val="16"/>
    </w:rPr>
  </w:style>
  <w:style w:type="character" w:customStyle="1" w:styleId="BodyText3Char">
    <w:name w:val="Body Text 3 Char"/>
    <w:basedOn w:val="DefaultParagraphFont"/>
    <w:link w:val="BodyText3"/>
    <w:semiHidden/>
    <w:rsid w:val="009A3F72"/>
    <w:rPr>
      <w:rFonts w:ascii="Arial" w:hAnsi="Arial" w:cs="Arial"/>
      <w:b/>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8505918">
      <w:bodyDiv w:val="1"/>
      <w:marLeft w:val="0"/>
      <w:marRight w:val="0"/>
      <w:marTop w:val="0"/>
      <w:marBottom w:val="0"/>
      <w:divBdr>
        <w:top w:val="none" w:sz="0" w:space="0" w:color="auto"/>
        <w:left w:val="none" w:sz="0" w:space="0" w:color="auto"/>
        <w:bottom w:val="none" w:sz="0" w:space="0" w:color="auto"/>
        <w:right w:val="none" w:sz="0" w:space="0" w:color="auto"/>
      </w:divBdr>
    </w:div>
    <w:div w:id="150491637">
      <w:bodyDiv w:val="1"/>
      <w:marLeft w:val="0"/>
      <w:marRight w:val="0"/>
      <w:marTop w:val="0"/>
      <w:marBottom w:val="0"/>
      <w:divBdr>
        <w:top w:val="none" w:sz="0" w:space="0" w:color="auto"/>
        <w:left w:val="none" w:sz="0" w:space="0" w:color="auto"/>
        <w:bottom w:val="none" w:sz="0" w:space="0" w:color="auto"/>
        <w:right w:val="none" w:sz="0" w:space="0" w:color="auto"/>
      </w:divBdr>
    </w:div>
    <w:div w:id="183710098">
      <w:bodyDiv w:val="1"/>
      <w:marLeft w:val="0"/>
      <w:marRight w:val="0"/>
      <w:marTop w:val="0"/>
      <w:marBottom w:val="0"/>
      <w:divBdr>
        <w:top w:val="none" w:sz="0" w:space="0" w:color="auto"/>
        <w:left w:val="none" w:sz="0" w:space="0" w:color="auto"/>
        <w:bottom w:val="none" w:sz="0" w:space="0" w:color="auto"/>
        <w:right w:val="none" w:sz="0" w:space="0" w:color="auto"/>
      </w:divBdr>
    </w:div>
    <w:div w:id="256864759">
      <w:bodyDiv w:val="1"/>
      <w:marLeft w:val="0"/>
      <w:marRight w:val="0"/>
      <w:marTop w:val="0"/>
      <w:marBottom w:val="0"/>
      <w:divBdr>
        <w:top w:val="none" w:sz="0" w:space="0" w:color="auto"/>
        <w:left w:val="none" w:sz="0" w:space="0" w:color="auto"/>
        <w:bottom w:val="none" w:sz="0" w:space="0" w:color="auto"/>
        <w:right w:val="none" w:sz="0" w:space="0" w:color="auto"/>
      </w:divBdr>
    </w:div>
    <w:div w:id="268200140">
      <w:bodyDiv w:val="1"/>
      <w:marLeft w:val="0"/>
      <w:marRight w:val="0"/>
      <w:marTop w:val="0"/>
      <w:marBottom w:val="0"/>
      <w:divBdr>
        <w:top w:val="none" w:sz="0" w:space="0" w:color="auto"/>
        <w:left w:val="none" w:sz="0" w:space="0" w:color="auto"/>
        <w:bottom w:val="none" w:sz="0" w:space="0" w:color="auto"/>
        <w:right w:val="none" w:sz="0" w:space="0" w:color="auto"/>
      </w:divBdr>
    </w:div>
    <w:div w:id="284317413">
      <w:bodyDiv w:val="1"/>
      <w:marLeft w:val="0"/>
      <w:marRight w:val="0"/>
      <w:marTop w:val="0"/>
      <w:marBottom w:val="0"/>
      <w:divBdr>
        <w:top w:val="none" w:sz="0" w:space="0" w:color="auto"/>
        <w:left w:val="none" w:sz="0" w:space="0" w:color="auto"/>
        <w:bottom w:val="none" w:sz="0" w:space="0" w:color="auto"/>
        <w:right w:val="none" w:sz="0" w:space="0" w:color="auto"/>
      </w:divBdr>
    </w:div>
    <w:div w:id="387799267">
      <w:bodyDiv w:val="1"/>
      <w:marLeft w:val="0"/>
      <w:marRight w:val="0"/>
      <w:marTop w:val="0"/>
      <w:marBottom w:val="0"/>
      <w:divBdr>
        <w:top w:val="none" w:sz="0" w:space="0" w:color="auto"/>
        <w:left w:val="none" w:sz="0" w:space="0" w:color="auto"/>
        <w:bottom w:val="none" w:sz="0" w:space="0" w:color="auto"/>
        <w:right w:val="none" w:sz="0" w:space="0" w:color="auto"/>
      </w:divBdr>
    </w:div>
    <w:div w:id="400249229">
      <w:bodyDiv w:val="1"/>
      <w:marLeft w:val="0"/>
      <w:marRight w:val="0"/>
      <w:marTop w:val="0"/>
      <w:marBottom w:val="0"/>
      <w:divBdr>
        <w:top w:val="none" w:sz="0" w:space="0" w:color="auto"/>
        <w:left w:val="none" w:sz="0" w:space="0" w:color="auto"/>
        <w:bottom w:val="none" w:sz="0" w:space="0" w:color="auto"/>
        <w:right w:val="none" w:sz="0" w:space="0" w:color="auto"/>
      </w:divBdr>
    </w:div>
    <w:div w:id="416100611">
      <w:bodyDiv w:val="1"/>
      <w:marLeft w:val="0"/>
      <w:marRight w:val="0"/>
      <w:marTop w:val="0"/>
      <w:marBottom w:val="0"/>
      <w:divBdr>
        <w:top w:val="none" w:sz="0" w:space="0" w:color="auto"/>
        <w:left w:val="none" w:sz="0" w:space="0" w:color="auto"/>
        <w:bottom w:val="none" w:sz="0" w:space="0" w:color="auto"/>
        <w:right w:val="none" w:sz="0" w:space="0" w:color="auto"/>
      </w:divBdr>
    </w:div>
    <w:div w:id="529492684">
      <w:bodyDiv w:val="1"/>
      <w:marLeft w:val="0"/>
      <w:marRight w:val="0"/>
      <w:marTop w:val="0"/>
      <w:marBottom w:val="0"/>
      <w:divBdr>
        <w:top w:val="none" w:sz="0" w:space="0" w:color="auto"/>
        <w:left w:val="none" w:sz="0" w:space="0" w:color="auto"/>
        <w:bottom w:val="none" w:sz="0" w:space="0" w:color="auto"/>
        <w:right w:val="none" w:sz="0" w:space="0" w:color="auto"/>
      </w:divBdr>
    </w:div>
    <w:div w:id="575556807">
      <w:bodyDiv w:val="1"/>
      <w:marLeft w:val="0"/>
      <w:marRight w:val="0"/>
      <w:marTop w:val="0"/>
      <w:marBottom w:val="0"/>
      <w:divBdr>
        <w:top w:val="none" w:sz="0" w:space="0" w:color="auto"/>
        <w:left w:val="none" w:sz="0" w:space="0" w:color="auto"/>
        <w:bottom w:val="none" w:sz="0" w:space="0" w:color="auto"/>
        <w:right w:val="none" w:sz="0" w:space="0" w:color="auto"/>
      </w:divBdr>
    </w:div>
    <w:div w:id="606279981">
      <w:bodyDiv w:val="1"/>
      <w:marLeft w:val="0"/>
      <w:marRight w:val="0"/>
      <w:marTop w:val="0"/>
      <w:marBottom w:val="0"/>
      <w:divBdr>
        <w:top w:val="none" w:sz="0" w:space="0" w:color="auto"/>
        <w:left w:val="none" w:sz="0" w:space="0" w:color="auto"/>
        <w:bottom w:val="none" w:sz="0" w:space="0" w:color="auto"/>
        <w:right w:val="none" w:sz="0" w:space="0" w:color="auto"/>
      </w:divBdr>
    </w:div>
    <w:div w:id="636376669">
      <w:bodyDiv w:val="1"/>
      <w:marLeft w:val="0"/>
      <w:marRight w:val="0"/>
      <w:marTop w:val="0"/>
      <w:marBottom w:val="0"/>
      <w:divBdr>
        <w:top w:val="none" w:sz="0" w:space="0" w:color="auto"/>
        <w:left w:val="none" w:sz="0" w:space="0" w:color="auto"/>
        <w:bottom w:val="none" w:sz="0" w:space="0" w:color="auto"/>
        <w:right w:val="none" w:sz="0" w:space="0" w:color="auto"/>
      </w:divBdr>
    </w:div>
    <w:div w:id="641078549">
      <w:bodyDiv w:val="1"/>
      <w:marLeft w:val="0"/>
      <w:marRight w:val="0"/>
      <w:marTop w:val="0"/>
      <w:marBottom w:val="0"/>
      <w:divBdr>
        <w:top w:val="none" w:sz="0" w:space="0" w:color="auto"/>
        <w:left w:val="none" w:sz="0" w:space="0" w:color="auto"/>
        <w:bottom w:val="none" w:sz="0" w:space="0" w:color="auto"/>
        <w:right w:val="none" w:sz="0" w:space="0" w:color="auto"/>
      </w:divBdr>
    </w:div>
    <w:div w:id="691491517">
      <w:bodyDiv w:val="1"/>
      <w:marLeft w:val="0"/>
      <w:marRight w:val="0"/>
      <w:marTop w:val="0"/>
      <w:marBottom w:val="0"/>
      <w:divBdr>
        <w:top w:val="none" w:sz="0" w:space="0" w:color="auto"/>
        <w:left w:val="none" w:sz="0" w:space="0" w:color="auto"/>
        <w:bottom w:val="none" w:sz="0" w:space="0" w:color="auto"/>
        <w:right w:val="none" w:sz="0" w:space="0" w:color="auto"/>
      </w:divBdr>
    </w:div>
    <w:div w:id="740174311">
      <w:bodyDiv w:val="1"/>
      <w:marLeft w:val="0"/>
      <w:marRight w:val="0"/>
      <w:marTop w:val="0"/>
      <w:marBottom w:val="0"/>
      <w:divBdr>
        <w:top w:val="none" w:sz="0" w:space="0" w:color="auto"/>
        <w:left w:val="none" w:sz="0" w:space="0" w:color="auto"/>
        <w:bottom w:val="none" w:sz="0" w:space="0" w:color="auto"/>
        <w:right w:val="none" w:sz="0" w:space="0" w:color="auto"/>
      </w:divBdr>
    </w:div>
    <w:div w:id="747313581">
      <w:bodyDiv w:val="1"/>
      <w:marLeft w:val="0"/>
      <w:marRight w:val="0"/>
      <w:marTop w:val="0"/>
      <w:marBottom w:val="0"/>
      <w:divBdr>
        <w:top w:val="none" w:sz="0" w:space="0" w:color="auto"/>
        <w:left w:val="none" w:sz="0" w:space="0" w:color="auto"/>
        <w:bottom w:val="none" w:sz="0" w:space="0" w:color="auto"/>
        <w:right w:val="none" w:sz="0" w:space="0" w:color="auto"/>
      </w:divBdr>
    </w:div>
    <w:div w:id="772633856">
      <w:bodyDiv w:val="1"/>
      <w:marLeft w:val="0"/>
      <w:marRight w:val="0"/>
      <w:marTop w:val="0"/>
      <w:marBottom w:val="0"/>
      <w:divBdr>
        <w:top w:val="none" w:sz="0" w:space="0" w:color="auto"/>
        <w:left w:val="none" w:sz="0" w:space="0" w:color="auto"/>
        <w:bottom w:val="none" w:sz="0" w:space="0" w:color="auto"/>
        <w:right w:val="none" w:sz="0" w:space="0" w:color="auto"/>
      </w:divBdr>
    </w:div>
    <w:div w:id="780804160">
      <w:bodyDiv w:val="1"/>
      <w:marLeft w:val="0"/>
      <w:marRight w:val="0"/>
      <w:marTop w:val="0"/>
      <w:marBottom w:val="0"/>
      <w:divBdr>
        <w:top w:val="none" w:sz="0" w:space="0" w:color="auto"/>
        <w:left w:val="none" w:sz="0" w:space="0" w:color="auto"/>
        <w:bottom w:val="none" w:sz="0" w:space="0" w:color="auto"/>
        <w:right w:val="none" w:sz="0" w:space="0" w:color="auto"/>
      </w:divBdr>
    </w:div>
    <w:div w:id="784621199">
      <w:bodyDiv w:val="1"/>
      <w:marLeft w:val="0"/>
      <w:marRight w:val="0"/>
      <w:marTop w:val="0"/>
      <w:marBottom w:val="0"/>
      <w:divBdr>
        <w:top w:val="none" w:sz="0" w:space="0" w:color="auto"/>
        <w:left w:val="none" w:sz="0" w:space="0" w:color="auto"/>
        <w:bottom w:val="none" w:sz="0" w:space="0" w:color="auto"/>
        <w:right w:val="none" w:sz="0" w:space="0" w:color="auto"/>
      </w:divBdr>
    </w:div>
    <w:div w:id="1030381067">
      <w:bodyDiv w:val="1"/>
      <w:marLeft w:val="0"/>
      <w:marRight w:val="0"/>
      <w:marTop w:val="0"/>
      <w:marBottom w:val="0"/>
      <w:divBdr>
        <w:top w:val="none" w:sz="0" w:space="0" w:color="auto"/>
        <w:left w:val="none" w:sz="0" w:space="0" w:color="auto"/>
        <w:bottom w:val="none" w:sz="0" w:space="0" w:color="auto"/>
        <w:right w:val="none" w:sz="0" w:space="0" w:color="auto"/>
      </w:divBdr>
    </w:div>
    <w:div w:id="1162696054">
      <w:bodyDiv w:val="1"/>
      <w:marLeft w:val="0"/>
      <w:marRight w:val="0"/>
      <w:marTop w:val="0"/>
      <w:marBottom w:val="0"/>
      <w:divBdr>
        <w:top w:val="none" w:sz="0" w:space="0" w:color="auto"/>
        <w:left w:val="none" w:sz="0" w:space="0" w:color="auto"/>
        <w:bottom w:val="none" w:sz="0" w:space="0" w:color="auto"/>
        <w:right w:val="none" w:sz="0" w:space="0" w:color="auto"/>
      </w:divBdr>
    </w:div>
    <w:div w:id="1165515816">
      <w:bodyDiv w:val="1"/>
      <w:marLeft w:val="0"/>
      <w:marRight w:val="0"/>
      <w:marTop w:val="0"/>
      <w:marBottom w:val="0"/>
      <w:divBdr>
        <w:top w:val="none" w:sz="0" w:space="0" w:color="auto"/>
        <w:left w:val="none" w:sz="0" w:space="0" w:color="auto"/>
        <w:bottom w:val="none" w:sz="0" w:space="0" w:color="auto"/>
        <w:right w:val="none" w:sz="0" w:space="0" w:color="auto"/>
      </w:divBdr>
    </w:div>
    <w:div w:id="1277712898">
      <w:bodyDiv w:val="1"/>
      <w:marLeft w:val="0"/>
      <w:marRight w:val="0"/>
      <w:marTop w:val="0"/>
      <w:marBottom w:val="0"/>
      <w:divBdr>
        <w:top w:val="none" w:sz="0" w:space="0" w:color="auto"/>
        <w:left w:val="none" w:sz="0" w:space="0" w:color="auto"/>
        <w:bottom w:val="none" w:sz="0" w:space="0" w:color="auto"/>
        <w:right w:val="none" w:sz="0" w:space="0" w:color="auto"/>
      </w:divBdr>
    </w:div>
    <w:div w:id="1368263190">
      <w:bodyDiv w:val="1"/>
      <w:marLeft w:val="0"/>
      <w:marRight w:val="0"/>
      <w:marTop w:val="0"/>
      <w:marBottom w:val="0"/>
      <w:divBdr>
        <w:top w:val="none" w:sz="0" w:space="0" w:color="auto"/>
        <w:left w:val="none" w:sz="0" w:space="0" w:color="auto"/>
        <w:bottom w:val="none" w:sz="0" w:space="0" w:color="auto"/>
        <w:right w:val="none" w:sz="0" w:space="0" w:color="auto"/>
      </w:divBdr>
    </w:div>
    <w:div w:id="1433863550">
      <w:bodyDiv w:val="1"/>
      <w:marLeft w:val="0"/>
      <w:marRight w:val="0"/>
      <w:marTop w:val="0"/>
      <w:marBottom w:val="0"/>
      <w:divBdr>
        <w:top w:val="none" w:sz="0" w:space="0" w:color="auto"/>
        <w:left w:val="none" w:sz="0" w:space="0" w:color="auto"/>
        <w:bottom w:val="none" w:sz="0" w:space="0" w:color="auto"/>
        <w:right w:val="none" w:sz="0" w:space="0" w:color="auto"/>
      </w:divBdr>
    </w:div>
    <w:div w:id="1483111576">
      <w:bodyDiv w:val="1"/>
      <w:marLeft w:val="0"/>
      <w:marRight w:val="0"/>
      <w:marTop w:val="0"/>
      <w:marBottom w:val="0"/>
      <w:divBdr>
        <w:top w:val="none" w:sz="0" w:space="0" w:color="auto"/>
        <w:left w:val="none" w:sz="0" w:space="0" w:color="auto"/>
        <w:bottom w:val="none" w:sz="0" w:space="0" w:color="auto"/>
        <w:right w:val="none" w:sz="0" w:space="0" w:color="auto"/>
      </w:divBdr>
    </w:div>
    <w:div w:id="1523712227">
      <w:bodyDiv w:val="1"/>
      <w:marLeft w:val="0"/>
      <w:marRight w:val="0"/>
      <w:marTop w:val="0"/>
      <w:marBottom w:val="0"/>
      <w:divBdr>
        <w:top w:val="none" w:sz="0" w:space="0" w:color="auto"/>
        <w:left w:val="none" w:sz="0" w:space="0" w:color="auto"/>
        <w:bottom w:val="none" w:sz="0" w:space="0" w:color="auto"/>
        <w:right w:val="none" w:sz="0" w:space="0" w:color="auto"/>
      </w:divBdr>
    </w:div>
    <w:div w:id="1639721974">
      <w:bodyDiv w:val="1"/>
      <w:marLeft w:val="0"/>
      <w:marRight w:val="0"/>
      <w:marTop w:val="0"/>
      <w:marBottom w:val="0"/>
      <w:divBdr>
        <w:top w:val="none" w:sz="0" w:space="0" w:color="auto"/>
        <w:left w:val="none" w:sz="0" w:space="0" w:color="auto"/>
        <w:bottom w:val="none" w:sz="0" w:space="0" w:color="auto"/>
        <w:right w:val="none" w:sz="0" w:space="0" w:color="auto"/>
      </w:divBdr>
    </w:div>
    <w:div w:id="1713922900">
      <w:bodyDiv w:val="1"/>
      <w:marLeft w:val="0"/>
      <w:marRight w:val="0"/>
      <w:marTop w:val="0"/>
      <w:marBottom w:val="0"/>
      <w:divBdr>
        <w:top w:val="none" w:sz="0" w:space="0" w:color="auto"/>
        <w:left w:val="none" w:sz="0" w:space="0" w:color="auto"/>
        <w:bottom w:val="none" w:sz="0" w:space="0" w:color="auto"/>
        <w:right w:val="none" w:sz="0" w:space="0" w:color="auto"/>
      </w:divBdr>
    </w:div>
    <w:div w:id="1756126752">
      <w:bodyDiv w:val="1"/>
      <w:marLeft w:val="0"/>
      <w:marRight w:val="0"/>
      <w:marTop w:val="0"/>
      <w:marBottom w:val="0"/>
      <w:divBdr>
        <w:top w:val="none" w:sz="0" w:space="0" w:color="auto"/>
        <w:left w:val="none" w:sz="0" w:space="0" w:color="auto"/>
        <w:bottom w:val="none" w:sz="0" w:space="0" w:color="auto"/>
        <w:right w:val="none" w:sz="0" w:space="0" w:color="auto"/>
      </w:divBdr>
    </w:div>
    <w:div w:id="1898661328">
      <w:bodyDiv w:val="1"/>
      <w:marLeft w:val="0"/>
      <w:marRight w:val="0"/>
      <w:marTop w:val="0"/>
      <w:marBottom w:val="0"/>
      <w:divBdr>
        <w:top w:val="none" w:sz="0" w:space="0" w:color="auto"/>
        <w:left w:val="none" w:sz="0" w:space="0" w:color="auto"/>
        <w:bottom w:val="none" w:sz="0" w:space="0" w:color="auto"/>
        <w:right w:val="none" w:sz="0" w:space="0" w:color="auto"/>
      </w:divBdr>
    </w:div>
    <w:div w:id="1993097121">
      <w:bodyDiv w:val="1"/>
      <w:marLeft w:val="0"/>
      <w:marRight w:val="0"/>
      <w:marTop w:val="0"/>
      <w:marBottom w:val="0"/>
      <w:divBdr>
        <w:top w:val="none" w:sz="0" w:space="0" w:color="auto"/>
        <w:left w:val="none" w:sz="0" w:space="0" w:color="auto"/>
        <w:bottom w:val="none" w:sz="0" w:space="0" w:color="auto"/>
        <w:right w:val="none" w:sz="0" w:space="0" w:color="auto"/>
      </w:divBdr>
    </w:div>
    <w:div w:id="2029596840">
      <w:bodyDiv w:val="1"/>
      <w:marLeft w:val="0"/>
      <w:marRight w:val="0"/>
      <w:marTop w:val="0"/>
      <w:marBottom w:val="0"/>
      <w:divBdr>
        <w:top w:val="none" w:sz="0" w:space="0" w:color="auto"/>
        <w:left w:val="none" w:sz="0" w:space="0" w:color="auto"/>
        <w:bottom w:val="none" w:sz="0" w:space="0" w:color="auto"/>
        <w:right w:val="none" w:sz="0" w:space="0" w:color="auto"/>
      </w:divBdr>
    </w:div>
    <w:div w:id="2074085058">
      <w:bodyDiv w:val="1"/>
      <w:marLeft w:val="0"/>
      <w:marRight w:val="0"/>
      <w:marTop w:val="0"/>
      <w:marBottom w:val="0"/>
      <w:divBdr>
        <w:top w:val="none" w:sz="0" w:space="0" w:color="auto"/>
        <w:left w:val="none" w:sz="0" w:space="0" w:color="auto"/>
        <w:bottom w:val="none" w:sz="0" w:space="0" w:color="auto"/>
        <w:right w:val="none" w:sz="0" w:space="0" w:color="auto"/>
      </w:divBdr>
    </w:div>
    <w:div w:id="20829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rren\AppData\Roaming\Microsoft\Templates\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6129-7C57-4C60-99F3-63B7AC0C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025404_Change Your Life by Changing Your Mind</vt:lpstr>
    </vt:vector>
  </TitlesOfParts>
  <Company>RKW</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025404_Change Your Life by Changing Your Mind</dc:title>
  <dc:creator>Rick Warren</dc:creator>
  <cp:keywords>Outline</cp:keywords>
  <cp:lastModifiedBy>Mike Bishop</cp:lastModifiedBy>
  <cp:revision>3</cp:revision>
  <cp:lastPrinted>2015-09-05T19:36:00Z</cp:lastPrinted>
  <dcterms:created xsi:type="dcterms:W3CDTF">2021-05-02T14:04:00Z</dcterms:created>
  <dcterms:modified xsi:type="dcterms:W3CDTF">2021-05-02T14:05:00Z</dcterms:modified>
</cp:coreProperties>
</file>